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5FC3" w14:textId="77777777" w:rsidR="00AD7EA6" w:rsidRDefault="00EE6AD9" w:rsidP="00D72534">
      <w:pPr>
        <w:ind w:right="702"/>
        <w:rPr>
          <w:rFonts w:ascii="Arial" w:hAnsi="Arial" w:cs="Arial"/>
          <w:b/>
          <w:color w:val="0080B7"/>
          <w:sz w:val="28"/>
          <w:szCs w:val="28"/>
        </w:rPr>
      </w:pPr>
      <w:r>
        <w:rPr>
          <w:rFonts w:ascii="Arial" w:hAnsi="Arial" w:cs="Arial"/>
          <w:b/>
          <w:color w:val="0080B7"/>
          <w:sz w:val="28"/>
          <w:szCs w:val="28"/>
        </w:rPr>
        <w:t xml:space="preserve">Gesuch für eine </w:t>
      </w:r>
      <w:r w:rsidR="00FE307A">
        <w:rPr>
          <w:rFonts w:ascii="Arial" w:hAnsi="Arial" w:cs="Arial"/>
          <w:b/>
          <w:color w:val="0080B7"/>
          <w:sz w:val="28"/>
          <w:szCs w:val="28"/>
        </w:rPr>
        <w:t>feuerpolizeiliche B</w:t>
      </w:r>
      <w:r>
        <w:rPr>
          <w:rFonts w:ascii="Arial" w:hAnsi="Arial" w:cs="Arial"/>
          <w:b/>
          <w:color w:val="0080B7"/>
          <w:sz w:val="28"/>
          <w:szCs w:val="28"/>
        </w:rPr>
        <w:t>ewilligung</w:t>
      </w:r>
    </w:p>
    <w:p w14:paraId="11137790" w14:textId="77777777" w:rsidR="007D6971" w:rsidRDefault="0000501A" w:rsidP="007F5137">
      <w:pPr>
        <w:ind w:right="702"/>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5220021B" wp14:editId="30FD9D53">
                <wp:simplePos x="0" y="0"/>
                <wp:positionH relativeFrom="column">
                  <wp:posOffset>-74559</wp:posOffset>
                </wp:positionH>
                <wp:positionV relativeFrom="paragraph">
                  <wp:posOffset>32157</wp:posOffset>
                </wp:positionV>
                <wp:extent cx="6245525" cy="854015"/>
                <wp:effectExtent l="0" t="0" r="0" b="381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85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A82B3E" w14:textId="77777777"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14:paraId="0B8FC564" w14:textId="77777777"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14:paraId="259434F8" w14:textId="77777777" w:rsidR="004E5CA9" w:rsidRPr="00BE619A" w:rsidRDefault="004E5CA9" w:rsidP="007D6971">
                            <w:pPr>
                              <w:rPr>
                                <w:rFonts w:ascii="Arial" w:hAnsi="Arial" w:cs="Arial"/>
                                <w:b/>
                                <w:sz w:val="18"/>
                              </w:rPr>
                            </w:pPr>
                            <w:r w:rsidRPr="00B65518">
                              <w:rPr>
                                <w:rFonts w:ascii="Arial" w:hAnsi="Arial" w:cs="Arial"/>
                                <w:b/>
                                <w:sz w:val="18"/>
                              </w:rPr>
                              <w:t>Brandschutz“.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0021B" id="_x0000_t202" coordsize="21600,21600" o:spt="202" path="m,l,21600r21600,l21600,xe">
                <v:stroke joinstyle="miter"/>
                <v:path gradientshapeok="t" o:connecttype="rect"/>
              </v:shapetype>
              <v:shape id="Text Box 17" o:spid="_x0000_s1026" type="#_x0000_t202" style="position:absolute;margin-left:-5.85pt;margin-top:2.55pt;width:491.7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" filled="f" stroked="f">
                <v:textbox>
                  <w:txbxContent>
                    <w:p w14:paraId="61A82B3E" w14:textId="77777777"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14:paraId="0B8FC564" w14:textId="77777777"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14:paraId="259434F8" w14:textId="77777777" w:rsidR="004E5CA9" w:rsidRPr="00BE619A" w:rsidRDefault="004E5CA9" w:rsidP="007D6971">
                      <w:pPr>
                        <w:rPr>
                          <w:rFonts w:ascii="Arial" w:hAnsi="Arial" w:cs="Arial"/>
                          <w:b/>
                          <w:sz w:val="18"/>
                        </w:rPr>
                      </w:pPr>
                      <w:r w:rsidRPr="00B65518">
                        <w:rPr>
                          <w:rFonts w:ascii="Arial" w:hAnsi="Arial" w:cs="Arial"/>
                          <w:b/>
                          <w:sz w:val="18"/>
                        </w:rPr>
                        <w:t>Brandschutz“.</w:t>
                      </w:r>
                    </w:p>
                  </w:txbxContent>
                </v:textbox>
              </v:shape>
            </w:pict>
          </mc:Fallback>
        </mc:AlternateContent>
      </w:r>
    </w:p>
    <w:p w14:paraId="32DE79DF" w14:textId="77777777" w:rsidR="00FB3768" w:rsidRPr="00253225" w:rsidRDefault="0016133B" w:rsidP="007F5137">
      <w:pPr>
        <w:ind w:right="702"/>
        <w:rPr>
          <w:rFonts w:ascii="Arial" w:hAnsi="Arial" w:cs="Arial"/>
          <w:sz w:val="16"/>
          <w:szCs w:val="16"/>
        </w:rPr>
      </w:pPr>
      <w:r>
        <w:rPr>
          <w:noProof/>
        </w:rPr>
        <mc:AlternateContent>
          <mc:Choice Requires="wps">
            <w:drawing>
              <wp:anchor distT="0" distB="0" distL="114300" distR="114300" simplePos="0" relativeHeight="251651072" behindDoc="1" locked="0" layoutInCell="1" allowOverlap="1" wp14:anchorId="0C8958FD" wp14:editId="0C27A19A">
                <wp:simplePos x="0" y="0"/>
                <wp:positionH relativeFrom="column">
                  <wp:posOffset>6266180</wp:posOffset>
                </wp:positionH>
                <wp:positionV relativeFrom="paragraph">
                  <wp:posOffset>48524</wp:posOffset>
                </wp:positionV>
                <wp:extent cx="600075" cy="1038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5029E5" w14:textId="77777777"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58FD" id="Text Box 2" o:spid="_x0000_s1027" type="#_x0000_t202" style="position:absolute;margin-left:493.4pt;margin-top:3.8pt;width:47.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" filled="f" stroked="f">
                <v:textbox>
                  <w:txbxContent>
                    <w:p w14:paraId="1B5029E5" w14:textId="77777777"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p>
    <w:p w14:paraId="1BF64072" w14:textId="77777777" w:rsidR="00AB1F7E" w:rsidRDefault="00AB1F7E" w:rsidP="00D72534">
      <w:pPr>
        <w:ind w:right="702"/>
        <w:jc w:val="right"/>
        <w:rPr>
          <w:rFonts w:ascii="Arial" w:hAnsi="Arial" w:cs="Arial"/>
          <w:b/>
          <w:sz w:val="28"/>
          <w:szCs w:val="28"/>
        </w:rPr>
      </w:pPr>
    </w:p>
    <w:p w14:paraId="5113267C" w14:textId="77777777" w:rsidR="00AB1F7E" w:rsidRDefault="00AB1F7E" w:rsidP="00D72534">
      <w:pPr>
        <w:ind w:right="702"/>
        <w:jc w:val="right"/>
        <w:rPr>
          <w:rFonts w:ascii="Arial" w:hAnsi="Arial" w:cs="Arial"/>
          <w:b/>
          <w:sz w:val="28"/>
          <w:szCs w:val="28"/>
        </w:rPr>
      </w:pPr>
    </w:p>
    <w:p w14:paraId="66B8516A" w14:textId="77777777" w:rsidR="00C41768" w:rsidRDefault="00001A44" w:rsidP="00D72534">
      <w:pPr>
        <w:ind w:right="702"/>
        <w:jc w:val="right"/>
        <w:rPr>
          <w:rFonts w:ascii="Arial" w:hAnsi="Arial" w:cs="Arial"/>
          <w:b/>
          <w:sz w:val="28"/>
          <w:szCs w:val="28"/>
        </w:rPr>
      </w:pPr>
      <w:r>
        <w:rPr>
          <w:rFonts w:ascii="Arial" w:hAnsi="Arial" w:cs="Arial"/>
          <w:b/>
          <w:sz w:val="28"/>
          <w:szCs w:val="28"/>
        </w:rPr>
        <w:t>Angaben zum Gebäude</w:t>
      </w:r>
    </w:p>
    <w:p w14:paraId="48183EB4" w14:textId="77777777" w:rsidR="00FB3768" w:rsidRPr="007A0441" w:rsidRDefault="00FB3768" w:rsidP="00FB3768">
      <w:pPr>
        <w:ind w:right="702"/>
        <w:jc w:val="right"/>
        <w:rPr>
          <w:rFonts w:ascii="Arial" w:hAnsi="Arial" w:cs="Arial"/>
          <w:b/>
          <w:sz w:val="20"/>
          <w:szCs w:val="20"/>
        </w:rPr>
      </w:pPr>
    </w:p>
    <w:tbl>
      <w:tblPr>
        <w:tblW w:w="10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2365"/>
        <w:gridCol w:w="2366"/>
      </w:tblGrid>
      <w:tr w:rsidR="00001A44" w:rsidRPr="00DE400F" w14:paraId="0B43DC21" w14:textId="77777777" w:rsidTr="006B7B36">
        <w:trPr>
          <w:trHeight w:val="397"/>
        </w:trPr>
        <w:tc>
          <w:tcPr>
            <w:tcW w:w="2977" w:type="dxa"/>
            <w:tcBorders>
              <w:top w:val="nil"/>
              <w:left w:val="nil"/>
            </w:tcBorders>
            <w:shd w:val="clear" w:color="auto" w:fill="E1F4FF"/>
            <w:vAlign w:val="bottom"/>
          </w:tcPr>
          <w:p w14:paraId="652A4825" w14:textId="77777777" w:rsidR="00001A44" w:rsidRPr="00DE400F" w:rsidRDefault="00001A44" w:rsidP="00F70BD3">
            <w:pPr>
              <w:ind w:right="702"/>
              <w:rPr>
                <w:rFonts w:ascii="Arial" w:hAnsi="Arial" w:cs="Arial"/>
                <w:b/>
                <w:color w:val="0080B7"/>
                <w:sz w:val="18"/>
                <w:szCs w:val="18"/>
              </w:rPr>
            </w:pPr>
            <w:r w:rsidRPr="00DE400F">
              <w:rPr>
                <w:rFonts w:ascii="Arial" w:hAnsi="Arial" w:cs="Arial"/>
                <w:b/>
                <w:color w:val="0080B7"/>
                <w:sz w:val="18"/>
                <w:szCs w:val="18"/>
              </w:rPr>
              <w:t>Bauvorhaben</w:t>
            </w:r>
          </w:p>
        </w:tc>
        <w:tc>
          <w:tcPr>
            <w:tcW w:w="7424" w:type="dxa"/>
            <w:gridSpan w:val="3"/>
            <w:tcBorders>
              <w:top w:val="nil"/>
              <w:right w:val="nil"/>
            </w:tcBorders>
            <w:shd w:val="clear" w:color="auto" w:fill="E1F4FF"/>
            <w:vAlign w:val="bottom"/>
          </w:tcPr>
          <w:p w14:paraId="221E9B98" w14:textId="77777777" w:rsidR="00001A44" w:rsidRPr="00DE400F" w:rsidRDefault="00001A44" w:rsidP="0083092E">
            <w:pPr>
              <w:ind w:right="702"/>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bookmarkStart w:id="0" w:name="Kontrollkästchen5"/>
            <w:r w:rsidRPr="00DE400F">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Pr="00DE400F">
              <w:rPr>
                <w:rFonts w:ascii="Arial" w:hAnsi="Arial" w:cs="Arial"/>
                <w:sz w:val="18"/>
                <w:szCs w:val="18"/>
              </w:rPr>
              <w:fldChar w:fldCharType="end"/>
            </w:r>
            <w:bookmarkEnd w:id="0"/>
            <w:r w:rsidRPr="00DE400F">
              <w:rPr>
                <w:rFonts w:ascii="Arial" w:hAnsi="Arial" w:cs="Arial"/>
                <w:sz w:val="18"/>
                <w:szCs w:val="18"/>
              </w:rPr>
              <w:t xml:space="preserve"> Neubau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Umbau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Anbau</w:t>
            </w:r>
            <w:r w:rsidR="0083092E" w:rsidRPr="00DE400F">
              <w:rPr>
                <w:rFonts w:ascii="Arial" w:hAnsi="Arial" w:cs="Arial"/>
                <w:sz w:val="18"/>
                <w:szCs w:val="18"/>
              </w:rPr>
              <w:t xml:space="preserve">               </w:t>
            </w:r>
            <w:r w:rsidR="0083092E" w:rsidRPr="00DE400F">
              <w:rPr>
                <w:rFonts w:ascii="Arial" w:hAnsi="Arial" w:cs="Arial"/>
                <w:sz w:val="18"/>
                <w:szCs w:val="18"/>
              </w:rPr>
              <w:fldChar w:fldCharType="begin">
                <w:ffData>
                  <w:name w:val="Kontrollkästchen5"/>
                  <w:enabled/>
                  <w:calcOnExit w:val="0"/>
                  <w:checkBox>
                    <w:sizeAuto/>
                    <w:default w:val="0"/>
                    <w:checked w:val="0"/>
                  </w:checkBox>
                </w:ffData>
              </w:fldChar>
            </w:r>
            <w:r w:rsidR="0083092E" w:rsidRPr="00DE400F">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w:t>
            </w:r>
            <w:r w:rsidR="0083092E" w:rsidRPr="0082165B">
              <w:rPr>
                <w:rFonts w:ascii="Arial" w:hAnsi="Arial" w:cs="Arial"/>
                <w:sz w:val="18"/>
                <w:szCs w:val="18"/>
              </w:rPr>
              <w:t>Umnutzung</w:t>
            </w:r>
          </w:p>
        </w:tc>
      </w:tr>
      <w:tr w:rsidR="00001A44" w:rsidRPr="00DE400F" w14:paraId="451E4DF5" w14:textId="77777777" w:rsidTr="006B7B36">
        <w:trPr>
          <w:trHeight w:hRule="exact" w:val="397"/>
        </w:trPr>
        <w:tc>
          <w:tcPr>
            <w:tcW w:w="2977" w:type="dxa"/>
            <w:tcBorders>
              <w:top w:val="nil"/>
              <w:left w:val="nil"/>
            </w:tcBorders>
            <w:shd w:val="clear" w:color="auto" w:fill="E1F4FF"/>
            <w:vAlign w:val="bottom"/>
          </w:tcPr>
          <w:p w14:paraId="4560A386" w14:textId="77777777" w:rsidR="00001A44" w:rsidRPr="00DE400F" w:rsidRDefault="007361E0" w:rsidP="007361E0">
            <w:pPr>
              <w:ind w:right="-108"/>
              <w:rPr>
                <w:rFonts w:ascii="Arial" w:hAnsi="Arial" w:cs="Arial"/>
                <w:b/>
                <w:color w:val="0080B7"/>
                <w:sz w:val="18"/>
                <w:szCs w:val="18"/>
              </w:rPr>
            </w:pPr>
            <w:r w:rsidRPr="00DE400F">
              <w:rPr>
                <w:rFonts w:ascii="Arial" w:hAnsi="Arial" w:cs="Arial"/>
                <w:b/>
                <w:color w:val="0080B7"/>
                <w:sz w:val="18"/>
                <w:szCs w:val="18"/>
              </w:rPr>
              <w:t xml:space="preserve">Beschrieb </w:t>
            </w:r>
            <w:r w:rsidR="00001A44" w:rsidRPr="00DE400F">
              <w:rPr>
                <w:rFonts w:ascii="Arial" w:hAnsi="Arial" w:cs="Arial"/>
                <w:b/>
                <w:color w:val="0080B7"/>
                <w:sz w:val="18"/>
                <w:szCs w:val="18"/>
              </w:rPr>
              <w:t xml:space="preserve">Bauprojekt </w:t>
            </w:r>
          </w:p>
        </w:tc>
        <w:tc>
          <w:tcPr>
            <w:tcW w:w="7424" w:type="dxa"/>
            <w:gridSpan w:val="3"/>
            <w:tcBorders>
              <w:top w:val="nil"/>
              <w:right w:val="nil"/>
            </w:tcBorders>
            <w:shd w:val="clear" w:color="auto" w:fill="E1F4FF"/>
            <w:vAlign w:val="bottom"/>
          </w:tcPr>
          <w:p w14:paraId="276E14BD" w14:textId="77777777" w:rsidR="00001A44" w:rsidRPr="00DE400F" w:rsidRDefault="00001A44"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p>
        </w:tc>
      </w:tr>
      <w:tr w:rsidR="00AB1F7E" w:rsidRPr="00DE400F" w14:paraId="40BD00A0" w14:textId="77777777" w:rsidTr="006B7B36">
        <w:trPr>
          <w:trHeight w:hRule="exact" w:val="397"/>
        </w:trPr>
        <w:tc>
          <w:tcPr>
            <w:tcW w:w="2977" w:type="dxa"/>
            <w:tcBorders>
              <w:top w:val="nil"/>
              <w:left w:val="nil"/>
            </w:tcBorders>
            <w:shd w:val="clear" w:color="auto" w:fill="E1F4FF"/>
            <w:vAlign w:val="bottom"/>
          </w:tcPr>
          <w:p w14:paraId="36A18BCB" w14:textId="77777777" w:rsidR="00AB1F7E" w:rsidRPr="00DE400F" w:rsidRDefault="00BA6039" w:rsidP="007361E0">
            <w:pPr>
              <w:ind w:right="-108"/>
              <w:rPr>
                <w:rFonts w:ascii="Arial" w:hAnsi="Arial" w:cs="Arial"/>
                <w:b/>
                <w:color w:val="0080B7"/>
                <w:sz w:val="18"/>
                <w:szCs w:val="18"/>
              </w:rPr>
            </w:pPr>
            <w:r w:rsidRPr="00DE400F">
              <w:rPr>
                <w:rFonts w:ascii="Arial" w:hAnsi="Arial" w:cs="Arial"/>
                <w:b/>
                <w:color w:val="0080B7"/>
                <w:sz w:val="18"/>
                <w:szCs w:val="18"/>
              </w:rPr>
              <w:t xml:space="preserve">Qualitätssicherungsstufe </w:t>
            </w:r>
            <w:r w:rsidR="0016133B" w:rsidRPr="00DE400F">
              <w:rPr>
                <w:rFonts w:ascii="Arial" w:hAnsi="Arial" w:cs="Arial"/>
                <w:b/>
                <w:color w:val="0080B7"/>
                <w:sz w:val="18"/>
                <w:szCs w:val="18"/>
              </w:rPr>
              <w:t>(QSS)</w:t>
            </w:r>
          </w:p>
        </w:tc>
        <w:tc>
          <w:tcPr>
            <w:tcW w:w="7424" w:type="dxa"/>
            <w:gridSpan w:val="3"/>
            <w:tcBorders>
              <w:top w:val="nil"/>
              <w:right w:val="nil"/>
            </w:tcBorders>
            <w:shd w:val="clear" w:color="auto" w:fill="E1F4FF"/>
            <w:vAlign w:val="bottom"/>
          </w:tcPr>
          <w:p w14:paraId="6E7CB1C7" w14:textId="77777777" w:rsidR="00AB1F7E" w:rsidRPr="00DE400F" w:rsidRDefault="0016133B"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5473AA" w:rsidRPr="00DE400F" w14:paraId="639C676E" w14:textId="77777777" w:rsidTr="006B7B36">
        <w:trPr>
          <w:trHeight w:hRule="exact" w:val="397"/>
        </w:trPr>
        <w:tc>
          <w:tcPr>
            <w:tcW w:w="2977" w:type="dxa"/>
            <w:tcBorders>
              <w:top w:val="nil"/>
              <w:left w:val="nil"/>
            </w:tcBorders>
            <w:shd w:val="clear" w:color="auto" w:fill="E1F4FF"/>
            <w:vAlign w:val="bottom"/>
          </w:tcPr>
          <w:p w14:paraId="2DCDD22B" w14:textId="77777777" w:rsidR="005473AA" w:rsidRPr="00DE400F" w:rsidRDefault="005473AA" w:rsidP="007361E0">
            <w:pPr>
              <w:ind w:right="-108"/>
              <w:rPr>
                <w:rFonts w:ascii="Arial" w:hAnsi="Arial" w:cs="Arial"/>
                <w:b/>
                <w:color w:val="0080B7"/>
                <w:sz w:val="18"/>
                <w:szCs w:val="18"/>
              </w:rPr>
            </w:pPr>
            <w:r w:rsidRPr="00DE400F">
              <w:rPr>
                <w:rFonts w:ascii="Arial" w:hAnsi="Arial" w:cs="Arial"/>
                <w:b/>
                <w:color w:val="0080B7"/>
                <w:sz w:val="18"/>
                <w:szCs w:val="18"/>
              </w:rPr>
              <w:t>Verantwortliche Person QSS</w:t>
            </w:r>
          </w:p>
        </w:tc>
        <w:tc>
          <w:tcPr>
            <w:tcW w:w="7424" w:type="dxa"/>
            <w:gridSpan w:val="3"/>
            <w:tcBorders>
              <w:top w:val="nil"/>
              <w:right w:val="nil"/>
            </w:tcBorders>
            <w:shd w:val="clear" w:color="auto" w:fill="E1F4FF"/>
            <w:vAlign w:val="bottom"/>
          </w:tcPr>
          <w:p w14:paraId="4C047F81" w14:textId="77777777" w:rsidR="005473AA" w:rsidRPr="00DE400F" w:rsidRDefault="005473AA"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C54DC6" w:rsidRPr="00DE400F" w14:paraId="76EFEC0C" w14:textId="77777777" w:rsidTr="00142C44">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right w:val="single" w:sz="4" w:space="0" w:color="auto"/>
            </w:tcBorders>
            <w:shd w:val="clear" w:color="auto" w:fill="D3E6F7"/>
            <w:vAlign w:val="bottom"/>
          </w:tcPr>
          <w:p w14:paraId="0238D290" w14:textId="77777777" w:rsidR="00FC2D8D" w:rsidRDefault="00C54DC6"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Gebäude-Nr. </w:t>
            </w:r>
          </w:p>
          <w:p w14:paraId="58F28B7E" w14:textId="77777777" w:rsidR="00C54DC6" w:rsidRPr="00DE400F" w:rsidRDefault="00C54DC6" w:rsidP="00FC2D8D">
            <w:pPr>
              <w:ind w:right="34"/>
              <w:rPr>
                <w:rFonts w:ascii="Arial" w:hAnsi="Arial" w:cs="Arial"/>
                <w:b/>
                <w:color w:val="0080B7"/>
                <w:sz w:val="18"/>
                <w:szCs w:val="18"/>
              </w:rPr>
            </w:pPr>
            <w:r w:rsidRPr="00DE400F">
              <w:rPr>
                <w:rFonts w:ascii="Arial" w:hAnsi="Arial" w:cs="Arial"/>
                <w:b/>
                <w:color w:val="0080B7"/>
                <w:sz w:val="14"/>
                <w:szCs w:val="18"/>
              </w:rPr>
              <w:t>(bei Neubauten genügt Parzellen-Nr.)</w:t>
            </w:r>
            <w:r>
              <w:rPr>
                <w:rFonts w:ascii="Arial" w:hAnsi="Arial" w:cs="Arial"/>
                <w:b/>
                <w:color w:val="0080B7"/>
                <w:sz w:val="14"/>
                <w:szCs w:val="18"/>
              </w:rPr>
              <w:t xml:space="preserve"> </w:t>
            </w:r>
          </w:p>
        </w:tc>
        <w:tc>
          <w:tcPr>
            <w:tcW w:w="2693" w:type="dxa"/>
            <w:tcBorders>
              <w:left w:val="single" w:sz="4" w:space="0" w:color="auto"/>
            </w:tcBorders>
            <w:shd w:val="clear" w:color="auto" w:fill="D3E6F7"/>
            <w:vAlign w:val="bottom"/>
          </w:tcPr>
          <w:p w14:paraId="6BDE4EEB" w14:textId="77777777" w:rsidR="00C54DC6" w:rsidRPr="00DE400F" w:rsidRDefault="00C54DC6" w:rsidP="00F70BD3">
            <w:pPr>
              <w:ind w:right="702"/>
              <w:rPr>
                <w:rFonts w:ascii="Arial" w:hAnsi="Arial" w:cs="Arial"/>
                <w:b/>
                <w:sz w:val="18"/>
                <w:szCs w:val="18"/>
              </w:rPr>
            </w:pPr>
            <w:r w:rsidRPr="00DE400F">
              <w:rPr>
                <w:rFonts w:ascii="Arial" w:hAnsi="Arial" w:cs="Arial"/>
                <w:b/>
                <w:sz w:val="18"/>
                <w:szCs w:val="18"/>
              </w:rPr>
              <w:fldChar w:fldCharType="begin">
                <w:ffData>
                  <w:name w:val="Text9"/>
                  <w:enabled/>
                  <w:calcOnExit w:val="0"/>
                  <w:textInput/>
                </w:ffData>
              </w:fldChar>
            </w:r>
            <w:r w:rsidRPr="00DE400F">
              <w:rPr>
                <w:rFonts w:ascii="Arial" w:hAnsi="Arial" w:cs="Arial"/>
                <w:b/>
                <w:sz w:val="18"/>
                <w:szCs w:val="18"/>
              </w:rPr>
              <w:instrText xml:space="preserve"> FORMTEXT </w:instrText>
            </w:r>
            <w:r w:rsidRPr="00DE400F">
              <w:rPr>
                <w:rFonts w:ascii="Arial" w:hAnsi="Arial" w:cs="Arial"/>
                <w:b/>
                <w:sz w:val="18"/>
                <w:szCs w:val="18"/>
              </w:rPr>
            </w:r>
            <w:r w:rsidRPr="00DE400F">
              <w:rPr>
                <w:rFonts w:ascii="Arial" w:hAnsi="Arial" w:cs="Arial"/>
                <w:b/>
                <w:sz w:val="18"/>
                <w:szCs w:val="18"/>
              </w:rPr>
              <w:fldChar w:fldCharType="separate"/>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sz w:val="18"/>
                <w:szCs w:val="18"/>
              </w:rPr>
              <w:fldChar w:fldCharType="end"/>
            </w:r>
          </w:p>
        </w:tc>
        <w:tc>
          <w:tcPr>
            <w:tcW w:w="2365" w:type="dxa"/>
            <w:tcBorders>
              <w:left w:val="single" w:sz="4" w:space="0" w:color="auto"/>
            </w:tcBorders>
            <w:shd w:val="clear" w:color="auto" w:fill="D3E6F7"/>
            <w:vAlign w:val="bottom"/>
          </w:tcPr>
          <w:p w14:paraId="4A867EAA" w14:textId="77777777" w:rsidR="00C54DC6" w:rsidRPr="00DE400F" w:rsidRDefault="00C54DC6" w:rsidP="00C54DC6">
            <w:pPr>
              <w:ind w:right="-11"/>
              <w:rPr>
                <w:rFonts w:ascii="Arial" w:hAnsi="Arial" w:cs="Arial"/>
                <w:b/>
                <w:color w:val="0080B7"/>
                <w:sz w:val="18"/>
                <w:szCs w:val="18"/>
              </w:rPr>
            </w:pPr>
            <w:r w:rsidRPr="00DE400F">
              <w:rPr>
                <w:rFonts w:ascii="Arial" w:hAnsi="Arial" w:cs="Arial"/>
                <w:b/>
                <w:color w:val="0080B7"/>
                <w:sz w:val="18"/>
                <w:szCs w:val="18"/>
              </w:rPr>
              <w:t xml:space="preserve">Parzellen-Nr.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c>
          <w:tcPr>
            <w:tcW w:w="2366" w:type="dxa"/>
            <w:tcBorders>
              <w:left w:val="single" w:sz="4" w:space="0" w:color="auto"/>
            </w:tcBorders>
            <w:shd w:val="clear" w:color="auto" w:fill="D3E6F7"/>
            <w:vAlign w:val="bottom"/>
          </w:tcPr>
          <w:p w14:paraId="24B60BD0" w14:textId="77777777" w:rsidR="00C54DC6" w:rsidRPr="00DE400F" w:rsidRDefault="00C54DC6" w:rsidP="00C54DC6">
            <w:pPr>
              <w:rPr>
                <w:rFonts w:ascii="Arial" w:hAnsi="Arial" w:cs="Arial"/>
                <w:b/>
                <w:color w:val="0080B7"/>
                <w:sz w:val="18"/>
                <w:szCs w:val="18"/>
              </w:rPr>
            </w:pPr>
            <w:r>
              <w:rPr>
                <w:rFonts w:ascii="Arial" w:hAnsi="Arial" w:cs="Arial"/>
                <w:b/>
                <w:color w:val="0080B7"/>
                <w:sz w:val="18"/>
                <w:szCs w:val="18"/>
              </w:rPr>
              <w:t>Baurechts</w:t>
            </w:r>
            <w:r w:rsidRPr="00DE400F">
              <w:rPr>
                <w:rFonts w:ascii="Arial" w:hAnsi="Arial" w:cs="Arial"/>
                <w:b/>
                <w:color w:val="0080B7"/>
                <w:sz w:val="18"/>
                <w:szCs w:val="18"/>
              </w:rPr>
              <w:t xml:space="preserve">-Nr.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496619" w:rsidRPr="00DE400F" w14:paraId="388536A0" w14:textId="77777777" w:rsidTr="0083092E">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bottom w:val="single" w:sz="4" w:space="0" w:color="auto"/>
              <w:right w:val="single" w:sz="4" w:space="0" w:color="auto"/>
            </w:tcBorders>
            <w:shd w:val="clear" w:color="auto" w:fill="D3E6F7"/>
            <w:vAlign w:val="bottom"/>
          </w:tcPr>
          <w:p w14:paraId="6D3F7F1E" w14:textId="77777777"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In der Gemeinde</w:t>
            </w:r>
          </w:p>
        </w:tc>
        <w:tc>
          <w:tcPr>
            <w:tcW w:w="2693" w:type="dxa"/>
            <w:tcBorders>
              <w:left w:val="single" w:sz="4" w:space="0" w:color="auto"/>
              <w:bottom w:val="single" w:sz="4" w:space="0" w:color="auto"/>
            </w:tcBorders>
            <w:shd w:val="clear" w:color="auto" w:fill="D3E6F7"/>
            <w:vAlign w:val="bottom"/>
          </w:tcPr>
          <w:p w14:paraId="37FC9E5B" w14:textId="77777777" w:rsidR="00496619" w:rsidRPr="00DE400F" w:rsidRDefault="00496619" w:rsidP="00F70BD3">
            <w:pPr>
              <w:ind w:right="702"/>
              <w:rPr>
                <w:rFonts w:ascii="Arial" w:hAnsi="Arial" w:cs="Arial"/>
                <w:b/>
                <w:color w:val="0080B7"/>
                <w:sz w:val="18"/>
                <w:szCs w:val="18"/>
              </w:rPr>
            </w:pPr>
            <w:r w:rsidRPr="00DE400F">
              <w:rPr>
                <w:rFonts w:ascii="Arial" w:hAnsi="Arial" w:cs="Arial"/>
                <w:sz w:val="18"/>
                <w:szCs w:val="18"/>
                <w:lang w:val="pt-BR"/>
              </w:rPr>
              <w:fldChar w:fldCharType="begin">
                <w:ffData>
                  <w:name w:val="Text11"/>
                  <w:enabled/>
                  <w:calcOnExit w:val="0"/>
                  <w:textInput/>
                </w:ffData>
              </w:fldChar>
            </w:r>
            <w:bookmarkStart w:id="1" w:name="Text11"/>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bookmarkEnd w:id="1"/>
        <w:tc>
          <w:tcPr>
            <w:tcW w:w="4731" w:type="dxa"/>
            <w:gridSpan w:val="2"/>
            <w:tcBorders>
              <w:left w:val="single" w:sz="4" w:space="0" w:color="auto"/>
              <w:bottom w:val="single" w:sz="4" w:space="0" w:color="auto"/>
            </w:tcBorders>
            <w:shd w:val="clear" w:color="auto" w:fill="D3E6F7"/>
            <w:vAlign w:val="bottom"/>
          </w:tcPr>
          <w:p w14:paraId="7153D7A8" w14:textId="77777777"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Gebäudeadresse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83092E" w:rsidRPr="00DE400F" w14:paraId="639CE51F" w14:textId="77777777" w:rsidTr="006F565B">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single" w:sz="4" w:space="0" w:color="auto"/>
            </w:tcBorders>
            <w:shd w:val="clear" w:color="auto" w:fill="E1F4FF"/>
            <w:vAlign w:val="bottom"/>
          </w:tcPr>
          <w:p w14:paraId="698D75DC" w14:textId="77777777" w:rsidR="0083092E" w:rsidRPr="00DE400F" w:rsidRDefault="0083092E"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Bauvolumen</w:t>
            </w:r>
          </w:p>
        </w:tc>
        <w:tc>
          <w:tcPr>
            <w:tcW w:w="7424" w:type="dxa"/>
            <w:gridSpan w:val="3"/>
            <w:shd w:val="clear" w:color="auto" w:fill="E1F4FF"/>
            <w:vAlign w:val="bottom"/>
          </w:tcPr>
          <w:p w14:paraId="72EF5BAD" w14:textId="77777777" w:rsidR="0083092E" w:rsidRPr="00DE400F" w:rsidRDefault="0083092E" w:rsidP="0083092E">
            <w:pPr>
              <w:tabs>
                <w:tab w:val="left" w:pos="792"/>
                <w:tab w:val="left" w:pos="1762"/>
              </w:tabs>
              <w:ind w:right="702"/>
              <w:jc w:val="both"/>
              <w:rPr>
                <w:rFonts w:ascii="Arial" w:hAnsi="Arial" w:cs="Arial"/>
                <w:sz w:val="18"/>
                <w:szCs w:val="18"/>
                <w:lang w:val="pt-BR"/>
              </w:rPr>
            </w:pPr>
            <w:r w:rsidRPr="00DE400F">
              <w:rPr>
                <w:rFonts w:ascii="Arial" w:hAnsi="Arial" w:cs="Arial"/>
                <w:sz w:val="18"/>
                <w:szCs w:val="18"/>
                <w:lang w:val="pt-BR"/>
              </w:rPr>
              <w:fldChar w:fldCharType="begin">
                <w:ffData>
                  <w:name w:val="Text12"/>
                  <w:enabled/>
                  <w:calcOnExit w:val="0"/>
                  <w:textInput/>
                </w:ffData>
              </w:fldChar>
            </w:r>
            <w:bookmarkStart w:id="2" w:name="Text12"/>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2"/>
            <w:r w:rsidRPr="00DE400F">
              <w:rPr>
                <w:rFonts w:ascii="Arial" w:hAnsi="Arial" w:cs="Arial"/>
                <w:sz w:val="18"/>
                <w:szCs w:val="18"/>
                <w:lang w:val="pt-BR"/>
              </w:rPr>
              <w:tab/>
              <w:t>m</w:t>
            </w:r>
            <w:r w:rsidRPr="00DE400F">
              <w:rPr>
                <w:rFonts w:ascii="Helvetica" w:hAnsi="Helvetica" w:cs="Arial"/>
                <w:sz w:val="18"/>
                <w:szCs w:val="18"/>
                <w:vertAlign w:val="superscript"/>
                <w:lang w:val="pt-BR"/>
              </w:rPr>
              <w:t>3</w:t>
            </w:r>
          </w:p>
        </w:tc>
      </w:tr>
      <w:tr w:rsidR="00001A44" w:rsidRPr="00DE400F" w14:paraId="44EDDBB3" w14:textId="77777777"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shd w:val="clear" w:color="auto" w:fill="E1F4FF"/>
            <w:vAlign w:val="bottom"/>
          </w:tcPr>
          <w:p w14:paraId="150EB80C" w14:textId="77777777" w:rsidR="00001A44" w:rsidRPr="00DE400F" w:rsidRDefault="00001A44"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Geschosszahl</w:t>
            </w:r>
          </w:p>
        </w:tc>
        <w:tc>
          <w:tcPr>
            <w:tcW w:w="7424" w:type="dxa"/>
            <w:gridSpan w:val="3"/>
            <w:shd w:val="clear" w:color="auto" w:fill="E1F4FF"/>
            <w:vAlign w:val="bottom"/>
          </w:tcPr>
          <w:p w14:paraId="70B75968" w14:textId="77777777" w:rsidR="00001A44" w:rsidRPr="00DE400F" w:rsidRDefault="00001A44" w:rsidP="00F70BD3">
            <w:pPr>
              <w:tabs>
                <w:tab w:val="left" w:pos="792"/>
                <w:tab w:val="left" w:pos="1762"/>
                <w:tab w:val="left" w:pos="2772"/>
              </w:tabs>
              <w:ind w:right="702"/>
              <w:rPr>
                <w:rFonts w:ascii="Arial" w:hAnsi="Arial" w:cs="Arial"/>
                <w:sz w:val="18"/>
                <w:szCs w:val="18"/>
                <w:lang w:val="pt-BR"/>
              </w:rPr>
            </w:pPr>
            <w:r w:rsidRPr="00DE400F">
              <w:rPr>
                <w:rFonts w:ascii="Arial" w:hAnsi="Arial" w:cs="Arial"/>
                <w:sz w:val="18"/>
                <w:szCs w:val="18"/>
                <w:lang w:val="pt-BR"/>
              </w:rPr>
              <w:fldChar w:fldCharType="begin">
                <w:ffData>
                  <w:name w:val="Text13"/>
                  <w:enabled/>
                  <w:calcOnExit w:val="0"/>
                  <w:textInput/>
                </w:ffData>
              </w:fldChar>
            </w:r>
            <w:bookmarkStart w:id="3" w:name="Text13"/>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3"/>
            <w:r w:rsidRPr="00DE400F">
              <w:rPr>
                <w:rFonts w:ascii="Arial" w:hAnsi="Arial" w:cs="Arial"/>
                <w:sz w:val="18"/>
                <w:szCs w:val="18"/>
                <w:lang w:val="pt-BR"/>
              </w:rPr>
              <w:tab/>
              <w:t>unter Terrain</w:t>
            </w:r>
            <w:r w:rsidR="009A1EA0" w:rsidRPr="00DE400F">
              <w:rPr>
                <w:rFonts w:ascii="Arial" w:hAnsi="Arial" w:cs="Arial"/>
                <w:sz w:val="18"/>
                <w:szCs w:val="18"/>
                <w:lang w:val="pt-BR"/>
              </w:rPr>
              <w:t xml:space="preserve">                         </w:t>
            </w:r>
            <w:r w:rsidR="009A1EA0" w:rsidRPr="00DE400F">
              <w:rPr>
                <w:rFonts w:ascii="Arial" w:hAnsi="Arial" w:cs="Arial"/>
                <w:sz w:val="18"/>
                <w:szCs w:val="18"/>
              </w:rPr>
              <w:fldChar w:fldCharType="begin">
                <w:ffData>
                  <w:name w:val="Text14"/>
                  <w:enabled/>
                  <w:calcOnExit w:val="0"/>
                  <w:textInput/>
                </w:ffData>
              </w:fldChar>
            </w:r>
            <w:bookmarkStart w:id="4" w:name="Text14"/>
            <w:r w:rsidR="009A1EA0" w:rsidRPr="00DE400F">
              <w:rPr>
                <w:rFonts w:ascii="Arial" w:hAnsi="Arial" w:cs="Arial"/>
                <w:sz w:val="18"/>
                <w:szCs w:val="18"/>
              </w:rPr>
              <w:instrText xml:space="preserve"> FORMTEXT </w:instrText>
            </w:r>
            <w:r w:rsidR="009A1EA0" w:rsidRPr="00DE400F">
              <w:rPr>
                <w:rFonts w:ascii="Arial" w:hAnsi="Arial" w:cs="Arial"/>
                <w:sz w:val="18"/>
                <w:szCs w:val="18"/>
              </w:rPr>
            </w:r>
            <w:r w:rsidR="009A1EA0" w:rsidRPr="00DE400F">
              <w:rPr>
                <w:rFonts w:ascii="Arial" w:hAnsi="Arial" w:cs="Arial"/>
                <w:sz w:val="18"/>
                <w:szCs w:val="18"/>
              </w:rPr>
              <w:fldChar w:fldCharType="separate"/>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sz w:val="18"/>
                <w:szCs w:val="18"/>
              </w:rPr>
              <w:fldChar w:fldCharType="end"/>
            </w:r>
            <w:bookmarkEnd w:id="4"/>
            <w:r w:rsidR="0070060C" w:rsidRPr="00DE400F">
              <w:rPr>
                <w:rFonts w:ascii="Arial" w:hAnsi="Arial" w:cs="Arial"/>
                <w:sz w:val="18"/>
                <w:szCs w:val="18"/>
              </w:rPr>
              <w:t xml:space="preserve">     </w:t>
            </w:r>
            <w:r w:rsidR="009A1EA0" w:rsidRPr="00DE400F">
              <w:rPr>
                <w:rFonts w:ascii="Arial" w:hAnsi="Arial" w:cs="Arial"/>
                <w:sz w:val="18"/>
                <w:szCs w:val="18"/>
              </w:rPr>
              <w:t>über Terrain</w:t>
            </w:r>
          </w:p>
        </w:tc>
      </w:tr>
      <w:tr w:rsidR="00160F93" w:rsidRPr="00DE400F" w14:paraId="59923332" w14:textId="77777777"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nil"/>
              <w:bottom w:val="nil"/>
            </w:tcBorders>
            <w:shd w:val="clear" w:color="auto" w:fill="E1F4FF"/>
            <w:vAlign w:val="bottom"/>
          </w:tcPr>
          <w:p w14:paraId="741231AC" w14:textId="77777777" w:rsidR="00160F93" w:rsidRPr="00DE400F" w:rsidRDefault="00160F93" w:rsidP="00160F93">
            <w:pPr>
              <w:ind w:right="-108"/>
              <w:rPr>
                <w:rFonts w:ascii="Arial" w:hAnsi="Arial" w:cs="Arial"/>
                <w:b/>
                <w:color w:val="0080B7"/>
                <w:sz w:val="18"/>
                <w:szCs w:val="18"/>
                <w:lang w:val="pt-BR"/>
              </w:rPr>
            </w:pPr>
            <w:r w:rsidRPr="00DE400F">
              <w:rPr>
                <w:rFonts w:ascii="Arial" w:hAnsi="Arial" w:cs="Arial"/>
                <w:b/>
                <w:color w:val="0080B7"/>
                <w:sz w:val="18"/>
                <w:szCs w:val="18"/>
                <w:lang w:val="pt-BR"/>
              </w:rPr>
              <w:t xml:space="preserve">Gebäudehöhe </w:t>
            </w:r>
            <w:r w:rsidRPr="00DE400F">
              <w:rPr>
                <w:rFonts w:ascii="Arial" w:hAnsi="Arial" w:cs="Arial"/>
                <w:b/>
                <w:color w:val="0080B7"/>
                <w:sz w:val="12"/>
                <w:szCs w:val="18"/>
                <w:lang w:val="pt-BR"/>
              </w:rPr>
              <w:t>(Gesamthöhe nach IVHB*)</w:t>
            </w:r>
          </w:p>
        </w:tc>
        <w:tc>
          <w:tcPr>
            <w:tcW w:w="7424" w:type="dxa"/>
            <w:gridSpan w:val="3"/>
            <w:tcBorders>
              <w:bottom w:val="single" w:sz="4" w:space="0" w:color="auto"/>
            </w:tcBorders>
            <w:shd w:val="clear" w:color="auto" w:fill="E1F4FF"/>
            <w:vAlign w:val="bottom"/>
          </w:tcPr>
          <w:p w14:paraId="790896E8" w14:textId="77777777" w:rsidR="00160F93" w:rsidRPr="00DE400F" w:rsidRDefault="00160F93" w:rsidP="00F70BD3">
            <w:pPr>
              <w:tabs>
                <w:tab w:val="left" w:pos="792"/>
                <w:tab w:val="left" w:pos="1762"/>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83092E" w:rsidRPr="00DE400F" w14:paraId="43A3E88C" w14:textId="77777777" w:rsidTr="006B7B36">
        <w:tblPrEx>
          <w:shd w:val="clear" w:color="auto" w:fill="E1F4FF"/>
        </w:tblPrEx>
        <w:trPr>
          <w:trHeight w:hRule="exact" w:val="397"/>
        </w:trPr>
        <w:tc>
          <w:tcPr>
            <w:tcW w:w="2977" w:type="dxa"/>
            <w:tcBorders>
              <w:left w:val="nil"/>
            </w:tcBorders>
            <w:shd w:val="clear" w:color="auto" w:fill="E1F4FF"/>
            <w:vAlign w:val="bottom"/>
          </w:tcPr>
          <w:p w14:paraId="58C2FB2D" w14:textId="77777777" w:rsidR="0083092E" w:rsidRPr="00DE400F" w:rsidRDefault="0083092E" w:rsidP="007361E0">
            <w:pPr>
              <w:tabs>
                <w:tab w:val="left" w:pos="2302"/>
              </w:tabs>
              <w:ind w:right="-108"/>
              <w:rPr>
                <w:rFonts w:ascii="Arial" w:hAnsi="Arial" w:cs="Arial"/>
                <w:b/>
                <w:color w:val="0080B7"/>
                <w:sz w:val="18"/>
                <w:szCs w:val="18"/>
              </w:rPr>
            </w:pPr>
            <w:r w:rsidRPr="0082165B">
              <w:rPr>
                <w:rFonts w:ascii="Arial" w:hAnsi="Arial" w:cs="Arial"/>
                <w:b/>
                <w:color w:val="0080B7"/>
                <w:sz w:val="18"/>
                <w:szCs w:val="18"/>
              </w:rPr>
              <w:t>Bauart</w:t>
            </w:r>
          </w:p>
        </w:tc>
        <w:tc>
          <w:tcPr>
            <w:tcW w:w="7424" w:type="dxa"/>
            <w:gridSpan w:val="3"/>
            <w:tcBorders>
              <w:right w:val="nil"/>
            </w:tcBorders>
            <w:shd w:val="clear" w:color="auto" w:fill="E1F4FF"/>
            <w:vAlign w:val="bottom"/>
          </w:tcPr>
          <w:p w14:paraId="4B2ACA69" w14:textId="77777777" w:rsidR="0083092E" w:rsidRPr="00DE400F" w:rsidRDefault="00514508" w:rsidP="00514508">
            <w:pPr>
              <w:tabs>
                <w:tab w:val="left" w:pos="3852"/>
              </w:tabs>
              <w:ind w:right="702"/>
              <w:jc w:val="both"/>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r w:rsidRPr="00DE400F">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Pr="00DE400F">
              <w:rPr>
                <w:rFonts w:ascii="Arial" w:hAnsi="Arial" w:cs="Arial"/>
                <w:sz w:val="18"/>
                <w:szCs w:val="18"/>
              </w:rPr>
              <w:fldChar w:fldCharType="end"/>
            </w:r>
            <w:r w:rsidRPr="00DE400F">
              <w:rPr>
                <w:rFonts w:ascii="Arial" w:hAnsi="Arial" w:cs="Arial"/>
                <w:sz w:val="18"/>
                <w:szCs w:val="18"/>
              </w:rPr>
              <w:t xml:space="preserve"> freistehend              </w:t>
            </w:r>
            <w:r w:rsidR="0083092E" w:rsidRPr="00DE400F">
              <w:rPr>
                <w:rFonts w:ascii="Arial" w:hAnsi="Arial" w:cs="Arial"/>
                <w:sz w:val="18"/>
                <w:szCs w:val="18"/>
              </w:rPr>
              <w:fldChar w:fldCharType="begin">
                <w:ffData>
                  <w:name w:val="Kontrollkästchen5"/>
                  <w:enabled/>
                  <w:calcOnExit w:val="0"/>
                  <w:checkBox>
                    <w:sizeAuto/>
                    <w:default w:val="0"/>
                  </w:checkBox>
                </w:ffData>
              </w:fldChar>
            </w:r>
            <w:r w:rsidR="0083092E" w:rsidRPr="00DE400F">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angebaut               </w:t>
            </w:r>
          </w:p>
        </w:tc>
      </w:tr>
      <w:tr w:rsidR="00001A44" w:rsidRPr="00DE400F" w14:paraId="4F6969C1" w14:textId="77777777" w:rsidTr="006B7B36">
        <w:tblPrEx>
          <w:shd w:val="clear" w:color="auto" w:fill="E1F4FF"/>
        </w:tblPrEx>
        <w:trPr>
          <w:trHeight w:hRule="exact" w:val="397"/>
        </w:trPr>
        <w:tc>
          <w:tcPr>
            <w:tcW w:w="2977" w:type="dxa"/>
            <w:tcBorders>
              <w:left w:val="nil"/>
            </w:tcBorders>
            <w:shd w:val="clear" w:color="auto" w:fill="E1F4FF"/>
            <w:vAlign w:val="bottom"/>
          </w:tcPr>
          <w:p w14:paraId="021D2ADD" w14:textId="77777777" w:rsidR="00001A44" w:rsidRPr="00DE400F" w:rsidRDefault="00001A44" w:rsidP="007361E0">
            <w:pPr>
              <w:tabs>
                <w:tab w:val="left" w:pos="2302"/>
              </w:tabs>
              <w:ind w:right="-108"/>
              <w:rPr>
                <w:rFonts w:ascii="Arial" w:hAnsi="Arial" w:cs="Arial"/>
                <w:b/>
                <w:color w:val="0080B7"/>
                <w:sz w:val="18"/>
                <w:szCs w:val="18"/>
              </w:rPr>
            </w:pPr>
            <w:r w:rsidRPr="00DE400F">
              <w:rPr>
                <w:rFonts w:ascii="Arial" w:hAnsi="Arial" w:cs="Arial"/>
                <w:b/>
                <w:color w:val="0080B7"/>
                <w:sz w:val="18"/>
                <w:szCs w:val="18"/>
              </w:rPr>
              <w:t>Abstände zu Nachbargebäuden</w:t>
            </w:r>
          </w:p>
        </w:tc>
        <w:tc>
          <w:tcPr>
            <w:tcW w:w="7424" w:type="dxa"/>
            <w:gridSpan w:val="3"/>
            <w:tcBorders>
              <w:right w:val="nil"/>
            </w:tcBorders>
            <w:shd w:val="clear" w:color="auto" w:fill="E1F4FF"/>
            <w:vAlign w:val="bottom"/>
          </w:tcPr>
          <w:p w14:paraId="34021842" w14:textId="77777777" w:rsidR="00001A44" w:rsidRPr="00DE400F" w:rsidRDefault="00001A44" w:rsidP="00F70BD3">
            <w:pPr>
              <w:tabs>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bookmarkStart w:id="5" w:name="Text15"/>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bookmarkEnd w:id="5"/>
          </w:p>
        </w:tc>
      </w:tr>
      <w:tr w:rsidR="0083092E" w:rsidRPr="00DE400F" w14:paraId="67D1512A" w14:textId="77777777" w:rsidTr="0083092E">
        <w:tblPrEx>
          <w:shd w:val="clear" w:color="auto" w:fill="E1F4FF"/>
        </w:tblPrEx>
        <w:trPr>
          <w:trHeight w:hRule="exact" w:val="397"/>
        </w:trPr>
        <w:tc>
          <w:tcPr>
            <w:tcW w:w="2977" w:type="dxa"/>
            <w:tcBorders>
              <w:left w:val="nil"/>
            </w:tcBorders>
            <w:shd w:val="clear" w:color="auto" w:fill="E1F4FF"/>
            <w:vAlign w:val="bottom"/>
          </w:tcPr>
          <w:p w14:paraId="1A0AF06D" w14:textId="77777777" w:rsidR="0083092E" w:rsidRPr="00DE400F" w:rsidRDefault="00DE400F" w:rsidP="00F70BD3">
            <w:pPr>
              <w:ind w:right="702"/>
              <w:rPr>
                <w:rFonts w:ascii="Arial" w:hAnsi="Arial" w:cs="Arial"/>
                <w:b/>
                <w:color w:val="0080B7"/>
                <w:sz w:val="18"/>
                <w:szCs w:val="18"/>
              </w:rPr>
            </w:pPr>
            <w:r w:rsidRPr="00DE400F">
              <w:rPr>
                <w:rFonts w:ascii="Arial" w:hAnsi="Arial" w:cs="Arial"/>
                <w:b/>
                <w:color w:val="0080B7"/>
                <w:sz w:val="18"/>
                <w:szCs w:val="18"/>
              </w:rPr>
              <w:t>Termine</w:t>
            </w:r>
          </w:p>
        </w:tc>
        <w:tc>
          <w:tcPr>
            <w:tcW w:w="2693" w:type="dxa"/>
            <w:tcBorders>
              <w:right w:val="nil"/>
            </w:tcBorders>
            <w:shd w:val="clear" w:color="auto" w:fill="E1F4FF"/>
            <w:vAlign w:val="bottom"/>
          </w:tcPr>
          <w:p w14:paraId="30B63ADF" w14:textId="77777777" w:rsidR="0083092E" w:rsidRPr="00DE400F" w:rsidRDefault="00DE400F" w:rsidP="00F70BD3">
            <w:pPr>
              <w:tabs>
                <w:tab w:val="left" w:pos="3852"/>
              </w:tabs>
              <w:ind w:right="702"/>
              <w:rPr>
                <w:rFonts w:ascii="Arial" w:hAnsi="Arial" w:cs="Arial"/>
                <w:sz w:val="18"/>
                <w:szCs w:val="18"/>
              </w:rPr>
            </w:pPr>
            <w:r w:rsidRPr="00C54DC6">
              <w:rPr>
                <w:rFonts w:ascii="Arial" w:hAnsi="Arial" w:cs="Arial"/>
                <w:b/>
                <w:color w:val="0080B7"/>
                <w:sz w:val="18"/>
                <w:szCs w:val="18"/>
              </w:rPr>
              <w:t>Baubeginn</w:t>
            </w:r>
            <w:r w:rsidRPr="00DE400F">
              <w:rPr>
                <w:rFonts w:ascii="Arial" w:hAnsi="Arial" w:cs="Arial"/>
                <w:sz w:val="18"/>
                <w:szCs w:val="18"/>
              </w:rPr>
              <w:t xml:space="preserve"> </w:t>
            </w:r>
            <w:r w:rsidR="0083092E" w:rsidRPr="00DE400F">
              <w:rPr>
                <w:rFonts w:ascii="Arial" w:hAnsi="Arial" w:cs="Arial"/>
                <w:sz w:val="18"/>
                <w:szCs w:val="18"/>
              </w:rPr>
              <w:fldChar w:fldCharType="begin">
                <w:ffData>
                  <w:name w:val="Text16"/>
                  <w:enabled/>
                  <w:calcOnExit w:val="0"/>
                  <w:textInput/>
                </w:ffData>
              </w:fldChar>
            </w:r>
            <w:bookmarkStart w:id="6" w:name="Text16"/>
            <w:r w:rsidR="0083092E" w:rsidRPr="00DE400F">
              <w:rPr>
                <w:rFonts w:ascii="Arial" w:hAnsi="Arial" w:cs="Arial"/>
                <w:sz w:val="18"/>
                <w:szCs w:val="18"/>
              </w:rPr>
              <w:instrText xml:space="preserve"> FORMTEXT </w:instrText>
            </w:r>
            <w:r w:rsidR="0083092E" w:rsidRPr="00DE400F">
              <w:rPr>
                <w:rFonts w:ascii="Arial" w:hAnsi="Arial" w:cs="Arial"/>
                <w:sz w:val="18"/>
                <w:szCs w:val="18"/>
              </w:rPr>
            </w:r>
            <w:r w:rsidR="0083092E" w:rsidRPr="00DE400F">
              <w:rPr>
                <w:rFonts w:ascii="Arial" w:hAnsi="Arial" w:cs="Arial"/>
                <w:sz w:val="18"/>
                <w:szCs w:val="18"/>
              </w:rPr>
              <w:fldChar w:fldCharType="separate"/>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sz w:val="18"/>
                <w:szCs w:val="18"/>
              </w:rPr>
              <w:fldChar w:fldCharType="end"/>
            </w:r>
          </w:p>
        </w:tc>
        <w:bookmarkEnd w:id="6"/>
        <w:tc>
          <w:tcPr>
            <w:tcW w:w="4731" w:type="dxa"/>
            <w:gridSpan w:val="2"/>
            <w:tcBorders>
              <w:right w:val="nil"/>
            </w:tcBorders>
            <w:shd w:val="clear" w:color="auto" w:fill="E1F4FF"/>
            <w:vAlign w:val="bottom"/>
          </w:tcPr>
          <w:p w14:paraId="59FD5C78" w14:textId="77777777" w:rsidR="0083092E" w:rsidRPr="00DE400F" w:rsidRDefault="0083092E" w:rsidP="0083092E">
            <w:pPr>
              <w:tabs>
                <w:tab w:val="left" w:pos="3852"/>
              </w:tabs>
              <w:ind w:right="702"/>
              <w:rPr>
                <w:rFonts w:ascii="Arial" w:hAnsi="Arial" w:cs="Arial"/>
                <w:sz w:val="18"/>
                <w:szCs w:val="18"/>
              </w:rPr>
            </w:pPr>
            <w:r w:rsidRPr="00DE400F">
              <w:rPr>
                <w:rFonts w:ascii="Arial" w:hAnsi="Arial" w:cs="Arial"/>
                <w:b/>
                <w:color w:val="0080B7"/>
                <w:sz w:val="18"/>
                <w:szCs w:val="18"/>
              </w:rPr>
              <w:t xml:space="preserve">voraussichtliche Bauvollendung </w:t>
            </w:r>
            <w:r w:rsidRPr="00DE400F">
              <w:rPr>
                <w:rFonts w:ascii="Arial" w:hAnsi="Arial" w:cs="Arial"/>
                <w:sz w:val="18"/>
                <w:szCs w:val="18"/>
              </w:rPr>
              <w:fldChar w:fldCharType="begin">
                <w:ffData>
                  <w:name w:val="Text16"/>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bl>
    <w:p w14:paraId="6423B5D6" w14:textId="77777777" w:rsidR="00001A44"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2096" behindDoc="1" locked="0" layoutInCell="1" allowOverlap="1" wp14:anchorId="676F538E" wp14:editId="34E55AC9">
                <wp:simplePos x="0" y="0"/>
                <wp:positionH relativeFrom="column">
                  <wp:posOffset>6174105</wp:posOffset>
                </wp:positionH>
                <wp:positionV relativeFrom="paragraph">
                  <wp:posOffset>15875</wp:posOffset>
                </wp:positionV>
                <wp:extent cx="600075" cy="10382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EB2C94" w14:textId="77777777"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538E" id="Text Box 3" o:spid="_x0000_s1028" type="#_x0000_t202" style="position:absolute;margin-left:486.15pt;margin-top:1.25pt;width:47.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" filled="f" stroked="f">
                <v:textbox>
                  <w:txbxContent>
                    <w:p w14:paraId="2DEB2C94" w14:textId="77777777"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14:paraId="4903BD11" w14:textId="77777777" w:rsidR="005373CF" w:rsidRDefault="007361E0" w:rsidP="00D72534">
      <w:pPr>
        <w:ind w:right="702"/>
        <w:rPr>
          <w:rFonts w:ascii="Arial" w:hAnsi="Arial" w:cs="Arial"/>
          <w:sz w:val="19"/>
          <w:szCs w:val="19"/>
        </w:rPr>
      </w:pPr>
      <w:r w:rsidRPr="007361E0">
        <w:rPr>
          <w:rFonts w:ascii="Arial" w:hAnsi="Arial" w:cs="Arial"/>
          <w:sz w:val="12"/>
          <w:szCs w:val="19"/>
        </w:rPr>
        <w:t>* Interkantonale Vereinbarung über die Harmonisierung der Baubegriffe IVHB</w:t>
      </w:r>
    </w:p>
    <w:p w14:paraId="2F79055A" w14:textId="77777777" w:rsidR="007F5137" w:rsidRPr="005473AA" w:rsidRDefault="007F5137" w:rsidP="00D72534">
      <w:pPr>
        <w:ind w:right="702"/>
        <w:rPr>
          <w:rFonts w:ascii="Arial" w:hAnsi="Arial" w:cs="Arial"/>
          <w:sz w:val="10"/>
          <w:szCs w:val="16"/>
        </w:rPr>
      </w:pPr>
    </w:p>
    <w:p w14:paraId="50CF0ECF" w14:textId="77777777" w:rsidR="00D347FF" w:rsidRDefault="00E31EFF" w:rsidP="00D72534">
      <w:pPr>
        <w:ind w:right="702"/>
        <w:jc w:val="right"/>
        <w:rPr>
          <w:rFonts w:ascii="Arial" w:hAnsi="Arial" w:cs="Arial"/>
          <w:b/>
          <w:sz w:val="28"/>
          <w:szCs w:val="28"/>
        </w:rPr>
      </w:pPr>
      <w:r>
        <w:rPr>
          <w:rFonts w:ascii="Arial" w:hAnsi="Arial" w:cs="Arial"/>
          <w:b/>
          <w:sz w:val="28"/>
          <w:szCs w:val="28"/>
        </w:rPr>
        <w:t>Bauherr</w:t>
      </w:r>
      <w:r w:rsidR="006105C8">
        <w:rPr>
          <w:rFonts w:ascii="Arial" w:hAnsi="Arial" w:cs="Arial"/>
          <w:b/>
          <w:sz w:val="28"/>
          <w:szCs w:val="28"/>
        </w:rPr>
        <w:t>schaft</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0E4CA1" w:rsidRPr="00F70BD3" w14:paraId="02A7A65E" w14:textId="77777777" w:rsidTr="007361E0">
        <w:trPr>
          <w:trHeight w:hRule="exact" w:val="454"/>
        </w:trPr>
        <w:tc>
          <w:tcPr>
            <w:tcW w:w="2977" w:type="dxa"/>
            <w:tcBorders>
              <w:top w:val="nil"/>
              <w:bottom w:val="single" w:sz="4" w:space="0" w:color="auto"/>
              <w:right w:val="single" w:sz="4" w:space="0" w:color="auto"/>
            </w:tcBorders>
            <w:shd w:val="clear" w:color="auto" w:fill="auto"/>
            <w:vAlign w:val="bottom"/>
          </w:tcPr>
          <w:p w14:paraId="3277EF1F" w14:textId="77777777" w:rsidR="00CE2D10" w:rsidRPr="00F70BD3" w:rsidRDefault="0023772B" w:rsidP="00F70BD3">
            <w:pPr>
              <w:ind w:right="702"/>
              <w:rPr>
                <w:rFonts w:ascii="Arial" w:hAnsi="Arial" w:cs="Arial"/>
                <w:color w:val="0080B7"/>
                <w:sz w:val="18"/>
                <w:szCs w:val="18"/>
              </w:rPr>
            </w:pPr>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14:paraId="3E1D3C86" w14:textId="77777777" w:rsidR="000E4CA1"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1"/>
                  <w:enabled/>
                  <w:calcOnExit w:val="0"/>
                  <w:textInput/>
                </w:ffData>
              </w:fldChar>
            </w:r>
            <w:bookmarkStart w:id="7" w:name="Text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7"/>
          </w:p>
        </w:tc>
      </w:tr>
      <w:tr w:rsidR="00D2674E" w:rsidRPr="00F70BD3" w14:paraId="6D9A98BB" w14:textId="77777777" w:rsidTr="007361E0">
        <w:trPr>
          <w:trHeight w:hRule="exact" w:val="454"/>
        </w:trPr>
        <w:tc>
          <w:tcPr>
            <w:tcW w:w="2977" w:type="dxa"/>
            <w:shd w:val="clear" w:color="auto" w:fill="auto"/>
            <w:vAlign w:val="bottom"/>
          </w:tcPr>
          <w:p w14:paraId="74A614C6" w14:textId="77777777" w:rsidR="00D2674E"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14:paraId="2277EBB7" w14:textId="77777777" w:rsidR="00D2674E"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2"/>
                  <w:enabled/>
                  <w:calcOnExit w:val="0"/>
                  <w:textInput/>
                </w:ffData>
              </w:fldChar>
            </w:r>
            <w:bookmarkStart w:id="8" w:name="Text2"/>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8"/>
          </w:p>
        </w:tc>
      </w:tr>
      <w:tr w:rsidR="00260D6D" w:rsidRPr="00F70BD3" w14:paraId="3BE1A3E1" w14:textId="77777777" w:rsidTr="007361E0">
        <w:trPr>
          <w:trHeight w:hRule="exact" w:val="454"/>
        </w:trPr>
        <w:tc>
          <w:tcPr>
            <w:tcW w:w="2977" w:type="dxa"/>
            <w:tcBorders>
              <w:bottom w:val="single" w:sz="4" w:space="0" w:color="auto"/>
            </w:tcBorders>
            <w:shd w:val="clear" w:color="auto" w:fill="auto"/>
            <w:vAlign w:val="bottom"/>
          </w:tcPr>
          <w:p w14:paraId="5EE22230" w14:textId="77777777" w:rsidR="006A0A0A"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PLZ</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Ort</w:t>
            </w:r>
          </w:p>
        </w:tc>
        <w:tc>
          <w:tcPr>
            <w:tcW w:w="7449" w:type="dxa"/>
            <w:tcBorders>
              <w:bottom w:val="single" w:sz="4" w:space="0" w:color="auto"/>
            </w:tcBorders>
            <w:shd w:val="clear" w:color="auto" w:fill="auto"/>
            <w:vAlign w:val="bottom"/>
          </w:tcPr>
          <w:p w14:paraId="244666C7" w14:textId="77777777" w:rsidR="00260D6D"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3"/>
                  <w:enabled/>
                  <w:calcOnExit w:val="0"/>
                  <w:textInput/>
                </w:ffData>
              </w:fldChar>
            </w:r>
            <w:bookmarkStart w:id="9" w:name="Text3"/>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9"/>
          </w:p>
        </w:tc>
      </w:tr>
      <w:tr w:rsidR="005556E6" w:rsidRPr="00F70BD3" w14:paraId="097D620C" w14:textId="77777777" w:rsidTr="007361E0">
        <w:tblPrEx>
          <w:tblBorders>
            <w:top w:val="single" w:sz="4" w:space="0" w:color="auto"/>
            <w:left w:val="single" w:sz="4" w:space="0" w:color="auto"/>
            <w:right w:val="single" w:sz="4" w:space="0" w:color="auto"/>
          </w:tblBorders>
        </w:tblPrEx>
        <w:trPr>
          <w:trHeight w:hRule="exact" w:val="454"/>
        </w:trPr>
        <w:tc>
          <w:tcPr>
            <w:tcW w:w="2977" w:type="dxa"/>
            <w:tcBorders>
              <w:left w:val="nil"/>
            </w:tcBorders>
            <w:shd w:val="clear" w:color="auto" w:fill="auto"/>
            <w:vAlign w:val="bottom"/>
          </w:tcPr>
          <w:p w14:paraId="5A58C26F" w14:textId="77777777" w:rsidR="005556E6"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14:paraId="1A27F20B" w14:textId="77777777" w:rsidR="005556E6"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4"/>
                  <w:enabled/>
                  <w:calcOnExit w:val="0"/>
                  <w:textInput/>
                </w:ffData>
              </w:fldChar>
            </w:r>
            <w:bookmarkStart w:id="10" w:name="Text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0"/>
          </w:p>
        </w:tc>
      </w:tr>
    </w:tbl>
    <w:p w14:paraId="2A2715DE" w14:textId="77777777" w:rsidR="002D0038"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3120" behindDoc="1" locked="0" layoutInCell="1" allowOverlap="1" wp14:anchorId="5DD88F95" wp14:editId="58093AAB">
                <wp:simplePos x="0" y="0"/>
                <wp:positionH relativeFrom="column">
                  <wp:posOffset>6233160</wp:posOffset>
                </wp:positionH>
                <wp:positionV relativeFrom="paragraph">
                  <wp:posOffset>6985</wp:posOffset>
                </wp:positionV>
                <wp:extent cx="600075" cy="103822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2F03D5" w14:textId="77777777"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8F95" id="Text Box 4" o:spid="_x0000_s1029" type="#_x0000_t202" style="position:absolute;margin-left:490.8pt;margin-top:.5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" filled="f" stroked="f">
                <v:textbox>
                  <w:txbxContent>
                    <w:p w14:paraId="282F03D5" w14:textId="77777777"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p>
    <w:p w14:paraId="387E9F45" w14:textId="77777777" w:rsidR="00D72534" w:rsidRPr="005473AA" w:rsidRDefault="00D72534" w:rsidP="00D72534">
      <w:pPr>
        <w:ind w:right="702"/>
        <w:rPr>
          <w:rFonts w:ascii="Arial" w:hAnsi="Arial" w:cs="Arial"/>
          <w:sz w:val="10"/>
          <w:szCs w:val="19"/>
        </w:rPr>
      </w:pPr>
    </w:p>
    <w:p w14:paraId="6CB0E7B1" w14:textId="77777777" w:rsidR="007F5137" w:rsidRPr="005473AA" w:rsidRDefault="007F5137" w:rsidP="00D72534">
      <w:pPr>
        <w:ind w:right="702"/>
        <w:rPr>
          <w:rFonts w:ascii="Arial" w:hAnsi="Arial" w:cs="Arial"/>
          <w:sz w:val="6"/>
          <w:szCs w:val="16"/>
        </w:rPr>
      </w:pPr>
    </w:p>
    <w:p w14:paraId="59B55208" w14:textId="77777777" w:rsidR="008761FB" w:rsidRDefault="00621175" w:rsidP="00D72534">
      <w:pPr>
        <w:ind w:right="702"/>
        <w:jc w:val="right"/>
        <w:rPr>
          <w:rFonts w:ascii="Arial" w:hAnsi="Arial" w:cs="Arial"/>
          <w:b/>
          <w:sz w:val="28"/>
          <w:szCs w:val="28"/>
        </w:rPr>
      </w:pPr>
      <w:r>
        <w:rPr>
          <w:rFonts w:ascii="Arial" w:hAnsi="Arial" w:cs="Arial"/>
          <w:b/>
          <w:sz w:val="28"/>
          <w:szCs w:val="28"/>
        </w:rPr>
        <w:t>Projektverfasser</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23772B" w:rsidRPr="00F70BD3" w14:paraId="75CB0FD8" w14:textId="77777777" w:rsidTr="007361E0">
        <w:trPr>
          <w:trHeight w:hRule="exact" w:val="454"/>
        </w:trPr>
        <w:tc>
          <w:tcPr>
            <w:tcW w:w="2977" w:type="dxa"/>
            <w:tcBorders>
              <w:top w:val="nil"/>
              <w:bottom w:val="single" w:sz="4" w:space="0" w:color="auto"/>
              <w:right w:val="single" w:sz="4" w:space="0" w:color="auto"/>
            </w:tcBorders>
            <w:shd w:val="clear" w:color="auto" w:fill="auto"/>
            <w:vAlign w:val="bottom"/>
          </w:tcPr>
          <w:p w14:paraId="1C18E9EE" w14:textId="77777777" w:rsidR="0023772B" w:rsidRPr="00F70BD3" w:rsidRDefault="0023772B" w:rsidP="00F70BD3">
            <w:pPr>
              <w:ind w:right="702"/>
              <w:rPr>
                <w:rFonts w:ascii="Arial" w:hAnsi="Arial" w:cs="Arial"/>
                <w:color w:val="0080B7"/>
                <w:sz w:val="18"/>
                <w:szCs w:val="18"/>
              </w:rPr>
            </w:pPr>
            <w:bookmarkStart w:id="11" w:name="OLE_LINK1"/>
            <w:bookmarkStart w:id="12" w:name="OLE_LINK2"/>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14:paraId="02D30DF5"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5"/>
                  <w:enabled/>
                  <w:calcOnExit w:val="0"/>
                  <w:textInput/>
                </w:ffData>
              </w:fldChar>
            </w:r>
            <w:bookmarkStart w:id="13" w:name="Text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3"/>
          </w:p>
        </w:tc>
      </w:tr>
      <w:tr w:rsidR="0023772B" w:rsidRPr="00F70BD3" w14:paraId="7C99480B" w14:textId="77777777" w:rsidTr="007361E0">
        <w:trPr>
          <w:trHeight w:hRule="exact" w:val="454"/>
        </w:trPr>
        <w:tc>
          <w:tcPr>
            <w:tcW w:w="2977" w:type="dxa"/>
            <w:shd w:val="clear" w:color="auto" w:fill="auto"/>
            <w:vAlign w:val="bottom"/>
          </w:tcPr>
          <w:p w14:paraId="0A2BD93F" w14:textId="77777777"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14:paraId="4F39EF2C"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6"/>
                  <w:enabled/>
                  <w:calcOnExit w:val="0"/>
                  <w:textInput/>
                </w:ffData>
              </w:fldChar>
            </w:r>
            <w:bookmarkStart w:id="14" w:name="Text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4"/>
          </w:p>
        </w:tc>
      </w:tr>
      <w:tr w:rsidR="0023772B" w:rsidRPr="00F70BD3" w14:paraId="2EADC450" w14:textId="77777777" w:rsidTr="007361E0">
        <w:trPr>
          <w:trHeight w:hRule="exact" w:val="454"/>
        </w:trPr>
        <w:tc>
          <w:tcPr>
            <w:tcW w:w="2977" w:type="dxa"/>
            <w:tcBorders>
              <w:bottom w:val="single" w:sz="4" w:space="0" w:color="auto"/>
            </w:tcBorders>
            <w:shd w:val="clear" w:color="auto" w:fill="auto"/>
            <w:vAlign w:val="bottom"/>
          </w:tcPr>
          <w:p w14:paraId="1F6DBEC4" w14:textId="77777777" w:rsidR="0023772B" w:rsidRPr="00F70BD3" w:rsidRDefault="0023772B" w:rsidP="00F70BD3">
            <w:pPr>
              <w:ind w:right="702"/>
              <w:rPr>
                <w:rFonts w:ascii="Arial" w:hAnsi="Arial" w:cs="Arial"/>
                <w:b/>
                <w:color w:val="0080B7"/>
                <w:sz w:val="18"/>
                <w:szCs w:val="18"/>
              </w:rPr>
            </w:pPr>
            <w:r w:rsidRPr="00F70BD3">
              <w:rPr>
                <w:rFonts w:ascii="Arial" w:hAnsi="Arial" w:cs="Arial"/>
                <w:b/>
                <w:color w:val="0080B7"/>
                <w:sz w:val="18"/>
                <w:szCs w:val="18"/>
              </w:rPr>
              <w:t>PLZ / Ort</w:t>
            </w:r>
          </w:p>
        </w:tc>
        <w:tc>
          <w:tcPr>
            <w:tcW w:w="7449" w:type="dxa"/>
            <w:tcBorders>
              <w:bottom w:val="single" w:sz="4" w:space="0" w:color="auto"/>
            </w:tcBorders>
            <w:shd w:val="clear" w:color="auto" w:fill="auto"/>
            <w:vAlign w:val="bottom"/>
          </w:tcPr>
          <w:p w14:paraId="503C26EA"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7"/>
                  <w:enabled/>
                  <w:calcOnExit w:val="0"/>
                  <w:textInput/>
                </w:ffData>
              </w:fldChar>
            </w:r>
            <w:bookmarkStart w:id="15" w:name="Text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5"/>
          </w:p>
        </w:tc>
      </w:tr>
      <w:tr w:rsidR="0023772B" w:rsidRPr="00F70BD3" w14:paraId="77483E50" w14:textId="77777777" w:rsidTr="007361E0">
        <w:tblPrEx>
          <w:tblBorders>
            <w:top w:val="single" w:sz="4" w:space="0" w:color="auto"/>
            <w:left w:val="single" w:sz="4" w:space="0" w:color="auto"/>
            <w:right w:val="single" w:sz="4" w:space="0" w:color="auto"/>
          </w:tblBorders>
        </w:tblPrEx>
        <w:trPr>
          <w:trHeight w:hRule="exact" w:val="414"/>
        </w:trPr>
        <w:tc>
          <w:tcPr>
            <w:tcW w:w="2977" w:type="dxa"/>
            <w:tcBorders>
              <w:left w:val="nil"/>
            </w:tcBorders>
            <w:shd w:val="clear" w:color="auto" w:fill="auto"/>
            <w:vAlign w:val="bottom"/>
          </w:tcPr>
          <w:p w14:paraId="5B50FAB7" w14:textId="77777777"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14:paraId="4CAF2D86" w14:textId="77777777" w:rsidR="006400AB" w:rsidRPr="00F70BD3" w:rsidRDefault="006400AB" w:rsidP="00F70BD3">
            <w:pPr>
              <w:ind w:right="702"/>
              <w:rPr>
                <w:rFonts w:ascii="Arial" w:hAnsi="Arial" w:cs="Arial"/>
                <w:sz w:val="18"/>
                <w:szCs w:val="18"/>
              </w:rPr>
            </w:pPr>
          </w:p>
          <w:p w14:paraId="77724EDC"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8"/>
                  <w:enabled/>
                  <w:calcOnExit w:val="0"/>
                  <w:textInput/>
                </w:ffData>
              </w:fldChar>
            </w:r>
            <w:bookmarkStart w:id="16" w:name="Text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6"/>
          </w:p>
        </w:tc>
      </w:tr>
    </w:tbl>
    <w:bookmarkEnd w:id="11"/>
    <w:bookmarkEnd w:id="12"/>
    <w:p w14:paraId="298B6E96" w14:textId="77777777" w:rsidR="00E45829" w:rsidRPr="00D72534" w:rsidRDefault="0000501A" w:rsidP="00E45829">
      <w:pPr>
        <w:ind w:right="702"/>
        <w:rPr>
          <w:rFonts w:ascii="Arial" w:hAnsi="Arial" w:cs="Arial"/>
          <w:sz w:val="12"/>
          <w:szCs w:val="12"/>
        </w:rPr>
      </w:pPr>
      <w:r>
        <w:rPr>
          <w:noProof/>
        </w:rPr>
        <mc:AlternateContent>
          <mc:Choice Requires="wps">
            <w:drawing>
              <wp:anchor distT="0" distB="0" distL="114300" distR="114300" simplePos="0" relativeHeight="251662336" behindDoc="1" locked="0" layoutInCell="1" allowOverlap="1" wp14:anchorId="751C8F67" wp14:editId="63B66817">
                <wp:simplePos x="0" y="0"/>
                <wp:positionH relativeFrom="column">
                  <wp:posOffset>6223635</wp:posOffset>
                </wp:positionH>
                <wp:positionV relativeFrom="paragraph">
                  <wp:posOffset>43180</wp:posOffset>
                </wp:positionV>
                <wp:extent cx="600075" cy="10382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89D221"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8F67" id="Text Box 14" o:spid="_x0000_s1030" type="#_x0000_t202" style="position:absolute;margin-left:490.05pt;margin-top:3.4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" filled="f" stroked="f">
                <v:textbox>
                  <w:txbxContent>
                    <w:p w14:paraId="1A89D221"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14:paraId="651E3D24" w14:textId="77777777" w:rsidR="00E45829" w:rsidRPr="005473AA" w:rsidRDefault="00E45829" w:rsidP="00E45829">
      <w:pPr>
        <w:ind w:right="702"/>
        <w:rPr>
          <w:rFonts w:ascii="Arial" w:hAnsi="Arial" w:cs="Arial"/>
          <w:sz w:val="4"/>
          <w:szCs w:val="16"/>
        </w:rPr>
      </w:pPr>
    </w:p>
    <w:p w14:paraId="541C8750" w14:textId="77777777" w:rsidR="00E45829" w:rsidRDefault="00E45829" w:rsidP="00E45829">
      <w:pPr>
        <w:ind w:right="702"/>
        <w:rPr>
          <w:rFonts w:ascii="Arial" w:hAnsi="Arial" w:cs="Arial"/>
          <w:sz w:val="19"/>
          <w:szCs w:val="19"/>
        </w:rPr>
      </w:pPr>
    </w:p>
    <w:p w14:paraId="657FDDDA" w14:textId="77777777" w:rsidR="004C3D35" w:rsidRDefault="001F42EE" w:rsidP="002F4421">
      <w:pPr>
        <w:tabs>
          <w:tab w:val="left" w:pos="4500"/>
        </w:tabs>
        <w:ind w:right="702"/>
        <w:jc w:val="center"/>
        <w:rPr>
          <w:rFonts w:ascii="Arial" w:hAnsi="Arial" w:cs="Arial"/>
          <w:b/>
          <w:sz w:val="28"/>
          <w:szCs w:val="28"/>
        </w:rPr>
      </w:pPr>
      <w:r>
        <w:rPr>
          <w:rFonts w:ascii="Arial" w:hAnsi="Arial" w:cs="Arial"/>
          <w:b/>
          <w:sz w:val="28"/>
          <w:szCs w:val="28"/>
        </w:rPr>
        <w:tab/>
      </w:r>
      <w:r w:rsidR="002F4421">
        <w:rPr>
          <w:rFonts w:ascii="Arial" w:hAnsi="Arial" w:cs="Arial"/>
          <w:b/>
          <w:sz w:val="28"/>
          <w:szCs w:val="28"/>
        </w:rPr>
        <w:t xml:space="preserve">Verrechnung der </w:t>
      </w:r>
      <w:r>
        <w:rPr>
          <w:rFonts w:ascii="Arial" w:hAnsi="Arial" w:cs="Arial"/>
          <w:b/>
          <w:sz w:val="28"/>
          <w:szCs w:val="28"/>
        </w:rPr>
        <w:t xml:space="preserve"> </w:t>
      </w:r>
      <w:r w:rsidR="002F4421">
        <w:rPr>
          <w:rFonts w:ascii="Arial" w:hAnsi="Arial" w:cs="Arial"/>
          <w:b/>
          <w:sz w:val="28"/>
          <w:szCs w:val="28"/>
        </w:rPr>
        <w:t>Bewilligungsg</w:t>
      </w:r>
      <w:r>
        <w:rPr>
          <w:rFonts w:ascii="Arial" w:hAnsi="Arial" w:cs="Arial"/>
          <w:b/>
          <w:sz w:val="28"/>
          <w:szCs w:val="28"/>
        </w:rPr>
        <w:t>ebühren</w:t>
      </w:r>
      <w:r w:rsidR="006105C8">
        <w:rPr>
          <w:rFonts w:ascii="Arial" w:hAnsi="Arial" w:cs="Arial"/>
          <w:b/>
          <w:sz w:val="28"/>
          <w:szCs w:val="28"/>
        </w:rPr>
        <w:br/>
      </w:r>
      <w:r>
        <w:rPr>
          <w:rFonts w:ascii="Arial" w:hAnsi="Arial" w:cs="Arial"/>
          <w:b/>
          <w:sz w:val="28"/>
          <w:szCs w:val="28"/>
        </w:rPr>
        <w:t xml:space="preserve"> </w:t>
      </w:r>
    </w:p>
    <w:tbl>
      <w:tblPr>
        <w:tblW w:w="0" w:type="auto"/>
        <w:tblInd w:w="108" w:type="dxa"/>
        <w:tblLayout w:type="fixed"/>
        <w:tblLook w:val="01E0" w:firstRow="1" w:lastRow="1" w:firstColumn="1" w:lastColumn="1" w:noHBand="0" w:noVBand="0"/>
      </w:tblPr>
      <w:tblGrid>
        <w:gridCol w:w="10426"/>
      </w:tblGrid>
      <w:tr w:rsidR="00D90FCE" w:rsidRPr="00F70BD3" w14:paraId="64151F3B" w14:textId="77777777" w:rsidTr="00361F3F">
        <w:trPr>
          <w:trHeight w:hRule="exact" w:val="1067"/>
        </w:trPr>
        <w:tc>
          <w:tcPr>
            <w:tcW w:w="10426" w:type="dxa"/>
            <w:shd w:val="clear" w:color="auto" w:fill="auto"/>
            <w:vAlign w:val="bottom"/>
          </w:tcPr>
          <w:p w14:paraId="756EF392" w14:textId="77777777" w:rsidR="00361F3F" w:rsidRPr="00F70BD3" w:rsidRDefault="00361F3F" w:rsidP="00361F3F">
            <w:pPr>
              <w:ind w:right="702"/>
              <w:rPr>
                <w:rFonts w:ascii="Arial" w:hAnsi="Arial" w:cs="Arial"/>
                <w:sz w:val="18"/>
                <w:szCs w:val="18"/>
              </w:rPr>
            </w:pPr>
            <w:r>
              <w:rPr>
                <w:rFonts w:ascii="Arial" w:hAnsi="Arial" w:cs="Arial"/>
                <w:sz w:val="18"/>
                <w:szCs w:val="18"/>
              </w:rPr>
              <w:t>D</w:t>
            </w:r>
            <w:r w:rsidRPr="00F70BD3">
              <w:rPr>
                <w:rFonts w:ascii="Arial" w:hAnsi="Arial" w:cs="Arial"/>
                <w:sz w:val="18"/>
                <w:szCs w:val="18"/>
              </w:rPr>
              <w:t>ie Gebührenrechnung</w:t>
            </w:r>
            <w:r>
              <w:rPr>
                <w:rFonts w:ascii="Arial" w:hAnsi="Arial" w:cs="Arial"/>
                <w:sz w:val="18"/>
                <w:szCs w:val="18"/>
              </w:rPr>
              <w:t xml:space="preserve"> </w:t>
            </w:r>
            <w:r w:rsidR="00EE0F2F">
              <w:rPr>
                <w:rFonts w:ascii="Arial" w:hAnsi="Arial" w:cs="Arial"/>
                <w:sz w:val="18"/>
                <w:szCs w:val="18"/>
              </w:rPr>
              <w:t>für die feuerpolizeiliche Bewilligung</w:t>
            </w:r>
            <w:r>
              <w:rPr>
                <w:rFonts w:ascii="Arial" w:hAnsi="Arial" w:cs="Arial"/>
                <w:sz w:val="18"/>
                <w:szCs w:val="18"/>
              </w:rPr>
              <w:t xml:space="preserve"> wird</w:t>
            </w:r>
            <w:r w:rsidRPr="00F70BD3">
              <w:rPr>
                <w:rFonts w:ascii="Arial" w:hAnsi="Arial" w:cs="Arial"/>
                <w:sz w:val="18"/>
                <w:szCs w:val="18"/>
              </w:rPr>
              <w:t xml:space="preserve"> auf die Bauherrschaft ausgestellt und </w:t>
            </w:r>
            <w:r>
              <w:rPr>
                <w:rFonts w:ascii="Arial" w:hAnsi="Arial" w:cs="Arial"/>
                <w:sz w:val="18"/>
                <w:szCs w:val="18"/>
              </w:rPr>
              <w:t>nach Erteilung der Gemeinde-Baubewilligung der Bauherrschaft direkt zugestellt</w:t>
            </w:r>
            <w:r w:rsidRPr="00F70BD3">
              <w:rPr>
                <w:rFonts w:ascii="Arial" w:hAnsi="Arial" w:cs="Arial"/>
                <w:sz w:val="18"/>
                <w:szCs w:val="18"/>
              </w:rPr>
              <w:t xml:space="preserve">. </w:t>
            </w:r>
          </w:p>
          <w:p w14:paraId="3C832026" w14:textId="77777777" w:rsidR="00361F3F" w:rsidRPr="00F70BD3" w:rsidRDefault="00361F3F" w:rsidP="00361F3F">
            <w:pPr>
              <w:ind w:right="702"/>
              <w:rPr>
                <w:rFonts w:ascii="Arial" w:hAnsi="Arial" w:cs="Arial"/>
                <w:sz w:val="18"/>
                <w:szCs w:val="18"/>
              </w:rPr>
            </w:pPr>
            <w:r w:rsidRPr="00F70BD3">
              <w:rPr>
                <w:rFonts w:ascii="Arial" w:hAnsi="Arial" w:cs="Arial"/>
                <w:sz w:val="18"/>
                <w:szCs w:val="18"/>
              </w:rPr>
              <w:t xml:space="preserve">Zusatzbewilligungen werden dem Gesuchsteller </w:t>
            </w:r>
            <w:r>
              <w:rPr>
                <w:rFonts w:ascii="Arial" w:hAnsi="Arial" w:cs="Arial"/>
                <w:sz w:val="18"/>
                <w:szCs w:val="18"/>
              </w:rPr>
              <w:t>sofort</w:t>
            </w:r>
            <w:r w:rsidRPr="00F70BD3">
              <w:rPr>
                <w:rFonts w:ascii="Arial" w:hAnsi="Arial" w:cs="Arial"/>
                <w:sz w:val="18"/>
                <w:szCs w:val="18"/>
              </w:rPr>
              <w:t xml:space="preserve"> in Rechnung gestellt. </w:t>
            </w:r>
          </w:p>
          <w:p w14:paraId="0D75323E" w14:textId="77777777" w:rsidR="00D90FCE" w:rsidRPr="00F70BD3" w:rsidRDefault="00D90FCE" w:rsidP="00F70BD3">
            <w:pPr>
              <w:ind w:right="702"/>
              <w:rPr>
                <w:rFonts w:ascii="Arial" w:hAnsi="Arial" w:cs="Arial"/>
                <w:sz w:val="18"/>
                <w:szCs w:val="18"/>
              </w:rPr>
            </w:pPr>
          </w:p>
        </w:tc>
      </w:tr>
    </w:tbl>
    <w:p w14:paraId="195C08CE" w14:textId="77777777" w:rsidR="00556437" w:rsidRDefault="0000501A" w:rsidP="00556437">
      <w:pPr>
        <w:ind w:right="842"/>
        <w:rPr>
          <w:rFonts w:ascii="Arial" w:hAnsi="Arial" w:cs="Arial"/>
          <w:sz w:val="19"/>
          <w:szCs w:val="19"/>
        </w:rPr>
      </w:pPr>
      <w:r>
        <w:rPr>
          <w:noProof/>
        </w:rPr>
        <w:lastRenderedPageBreak/>
        <mc:AlternateContent>
          <mc:Choice Requires="wps">
            <w:drawing>
              <wp:anchor distT="0" distB="0" distL="114300" distR="114300" simplePos="0" relativeHeight="251654144" behindDoc="1" locked="0" layoutInCell="1" allowOverlap="1" wp14:anchorId="67C415FE" wp14:editId="688C90BB">
                <wp:simplePos x="0" y="0"/>
                <wp:positionH relativeFrom="column">
                  <wp:posOffset>6319520</wp:posOffset>
                </wp:positionH>
                <wp:positionV relativeFrom="paragraph">
                  <wp:posOffset>-228600</wp:posOffset>
                </wp:positionV>
                <wp:extent cx="600075" cy="8807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8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FABD44"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15FE" id="Text Box 5" o:spid="_x0000_s1031" type="#_x0000_t202" style="position:absolute;margin-left:497.6pt;margin-top:-18pt;width:47.2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" filled="f" stroked="f">
                <v:textbox>
                  <w:txbxContent>
                    <w:p w14:paraId="52FABD44"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14:paraId="7ACA8FAA" w14:textId="77777777" w:rsidR="004C3D35" w:rsidRDefault="009F1281" w:rsidP="005373CF">
      <w:pPr>
        <w:tabs>
          <w:tab w:val="left" w:pos="9900"/>
        </w:tabs>
        <w:ind w:right="727"/>
        <w:jc w:val="right"/>
        <w:rPr>
          <w:rFonts w:ascii="Arial" w:hAnsi="Arial" w:cs="Arial"/>
          <w:b/>
          <w:sz w:val="28"/>
          <w:szCs w:val="28"/>
        </w:rPr>
      </w:pPr>
      <w:r>
        <w:rPr>
          <w:rFonts w:ascii="Arial" w:hAnsi="Arial" w:cs="Arial"/>
          <w:b/>
          <w:sz w:val="28"/>
          <w:szCs w:val="28"/>
        </w:rPr>
        <w:t>B</w:t>
      </w:r>
      <w:r w:rsidR="004C3D35">
        <w:rPr>
          <w:rFonts w:ascii="Arial" w:hAnsi="Arial" w:cs="Arial"/>
          <w:b/>
          <w:sz w:val="28"/>
          <w:szCs w:val="28"/>
        </w:rPr>
        <w:t>aukons</w:t>
      </w:r>
      <w:r w:rsidR="001F42EE">
        <w:rPr>
          <w:rFonts w:ascii="Arial" w:hAnsi="Arial" w:cs="Arial"/>
          <w:b/>
          <w:sz w:val="28"/>
          <w:szCs w:val="28"/>
        </w:rPr>
        <w:t>t</w:t>
      </w:r>
      <w:r w:rsidR="004C3D35">
        <w:rPr>
          <w:rFonts w:ascii="Arial" w:hAnsi="Arial" w:cs="Arial"/>
          <w:b/>
          <w:sz w:val="28"/>
          <w:szCs w:val="28"/>
        </w:rPr>
        <w:t>ruktion</w:t>
      </w:r>
    </w:p>
    <w:tbl>
      <w:tblPr>
        <w:tblW w:w="10956"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6660"/>
      </w:tblGrid>
      <w:tr w:rsidR="00752131" w:rsidRPr="00F70BD3" w14:paraId="279848D3" w14:textId="77777777" w:rsidTr="00BD4AFA">
        <w:trPr>
          <w:trHeight w:hRule="exact" w:val="340"/>
        </w:trPr>
        <w:tc>
          <w:tcPr>
            <w:tcW w:w="4296" w:type="dxa"/>
            <w:tcBorders>
              <w:top w:val="nil"/>
              <w:bottom w:val="single" w:sz="4" w:space="0" w:color="auto"/>
              <w:right w:val="single" w:sz="4" w:space="0" w:color="auto"/>
            </w:tcBorders>
            <w:shd w:val="clear" w:color="auto" w:fill="auto"/>
            <w:vAlign w:val="bottom"/>
          </w:tcPr>
          <w:p w14:paraId="47F65BE0" w14:textId="77777777"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Tragwerk</w:t>
            </w:r>
          </w:p>
        </w:tc>
        <w:tc>
          <w:tcPr>
            <w:tcW w:w="6660" w:type="dxa"/>
            <w:tcBorders>
              <w:top w:val="nil"/>
              <w:left w:val="single" w:sz="4" w:space="0" w:color="auto"/>
            </w:tcBorders>
            <w:shd w:val="clear" w:color="auto" w:fill="auto"/>
            <w:vAlign w:val="bottom"/>
          </w:tcPr>
          <w:p w14:paraId="512F8899" w14:textId="77777777" w:rsidR="00752131"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r w:rsidR="00F50BCE" w:rsidRPr="00F70BD3">
              <w:rPr>
                <w:rFonts w:ascii="Arial" w:hAnsi="Arial" w:cs="Arial"/>
                <w:sz w:val="18"/>
                <w:szCs w:val="18"/>
              </w:rPr>
              <w:fldChar w:fldCharType="begin">
                <w:ffData>
                  <w:name w:val="Text67"/>
                  <w:enabled/>
                  <w:calcOnExit w:val="0"/>
                  <w:textInput/>
                </w:ffData>
              </w:fldChar>
            </w:r>
            <w:r w:rsidR="00F50BCE" w:rsidRPr="00F70BD3">
              <w:rPr>
                <w:rFonts w:ascii="Arial" w:hAnsi="Arial" w:cs="Arial"/>
                <w:sz w:val="18"/>
                <w:szCs w:val="18"/>
              </w:rPr>
              <w:instrText xml:space="preserve"> FORMTEXT </w:instrText>
            </w:r>
            <w:r w:rsidR="00F50BCE" w:rsidRPr="00F70BD3">
              <w:rPr>
                <w:rFonts w:ascii="Arial" w:hAnsi="Arial" w:cs="Arial"/>
                <w:sz w:val="18"/>
                <w:szCs w:val="18"/>
              </w:rPr>
            </w:r>
            <w:r w:rsidR="00F50BCE" w:rsidRPr="00F70BD3">
              <w:rPr>
                <w:rFonts w:ascii="Arial" w:hAnsi="Arial" w:cs="Arial"/>
                <w:sz w:val="18"/>
                <w:szCs w:val="18"/>
              </w:rPr>
              <w:fldChar w:fldCharType="separate"/>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sz w:val="18"/>
                <w:szCs w:val="18"/>
              </w:rPr>
              <w:fldChar w:fldCharType="end"/>
            </w:r>
          </w:p>
        </w:tc>
      </w:tr>
      <w:tr w:rsidR="00213454" w:rsidRPr="00F70BD3" w14:paraId="3924ABF6" w14:textId="77777777" w:rsidTr="00BD4AFA">
        <w:tblPrEx>
          <w:tblBorders>
            <w:top w:val="single" w:sz="4" w:space="0" w:color="auto"/>
            <w:left w:val="single" w:sz="4" w:space="0" w:color="auto"/>
            <w:right w:val="single" w:sz="4" w:space="0" w:color="auto"/>
          </w:tblBorders>
        </w:tblPrEx>
        <w:trPr>
          <w:trHeight w:hRule="exact" w:val="510"/>
        </w:trPr>
        <w:tc>
          <w:tcPr>
            <w:tcW w:w="4296" w:type="dxa"/>
            <w:tcBorders>
              <w:left w:val="nil"/>
              <w:bottom w:val="single" w:sz="4" w:space="0" w:color="auto"/>
            </w:tcBorders>
            <w:shd w:val="clear" w:color="auto" w:fill="auto"/>
            <w:vAlign w:val="bottom"/>
          </w:tcPr>
          <w:p w14:paraId="182E8811" w14:textId="77777777" w:rsidR="00213454"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Innenwände</w:t>
            </w:r>
          </w:p>
        </w:tc>
        <w:tc>
          <w:tcPr>
            <w:tcW w:w="6660" w:type="dxa"/>
            <w:tcBorders>
              <w:bottom w:val="single" w:sz="4" w:space="0" w:color="auto"/>
              <w:right w:val="nil"/>
            </w:tcBorders>
            <w:shd w:val="clear" w:color="auto" w:fill="auto"/>
            <w:vAlign w:val="bottom"/>
          </w:tcPr>
          <w:p w14:paraId="4C26BD9B" w14:textId="77777777" w:rsidR="00514508"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Leichtbau </w:t>
            </w:r>
            <w:r w:rsidR="00514508" w:rsidRPr="004E5C38">
              <w:rPr>
                <w:rFonts w:ascii="Arial" w:hAnsi="Arial" w:cs="Arial"/>
                <w:sz w:val="18"/>
                <w:szCs w:val="18"/>
              </w:rPr>
              <w:t>nicht brennbar</w:t>
            </w:r>
            <w:r w:rsidRPr="004E5C38">
              <w:rPr>
                <w:rFonts w:ascii="Arial" w:hAnsi="Arial" w:cs="Arial"/>
                <w:sz w:val="18"/>
                <w:szCs w:val="18"/>
              </w:rPr>
              <w:t xml:space="preserve">    </w:t>
            </w:r>
          </w:p>
          <w:p w14:paraId="0544BD74" w14:textId="77777777" w:rsidR="00213454"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9A1EA0" w:rsidRPr="00F70BD3" w14:paraId="77D06232" w14:textId="77777777" w:rsidTr="00BD4AFA">
        <w:trPr>
          <w:trHeight w:hRule="exact" w:val="340"/>
        </w:trPr>
        <w:tc>
          <w:tcPr>
            <w:tcW w:w="4296" w:type="dxa"/>
            <w:tcBorders>
              <w:top w:val="single" w:sz="4" w:space="0" w:color="auto"/>
            </w:tcBorders>
            <w:shd w:val="clear" w:color="auto" w:fill="auto"/>
            <w:vAlign w:val="bottom"/>
          </w:tcPr>
          <w:p w14:paraId="4EE5C546" w14:textId="77777777" w:rsidR="009A1EA0" w:rsidRPr="00F70BD3" w:rsidRDefault="009A1EA0" w:rsidP="00F70BD3">
            <w:pPr>
              <w:tabs>
                <w:tab w:val="left" w:pos="9900"/>
              </w:tabs>
              <w:ind w:right="727"/>
              <w:rPr>
                <w:rFonts w:ascii="Arial" w:hAnsi="Arial" w:cs="Arial"/>
                <w:color w:val="0080B7"/>
                <w:sz w:val="18"/>
                <w:szCs w:val="18"/>
              </w:rPr>
            </w:pPr>
            <w:r>
              <w:rPr>
                <w:rFonts w:ascii="Arial" w:hAnsi="Arial" w:cs="Arial"/>
                <w:color w:val="0080B7"/>
                <w:sz w:val="18"/>
                <w:szCs w:val="18"/>
              </w:rPr>
              <w:t>Zwischendecken</w:t>
            </w:r>
          </w:p>
        </w:tc>
        <w:tc>
          <w:tcPr>
            <w:tcW w:w="6660" w:type="dxa"/>
            <w:shd w:val="clear" w:color="auto" w:fill="auto"/>
            <w:vAlign w:val="bottom"/>
          </w:tcPr>
          <w:p w14:paraId="5FCDDE27" w14:textId="77777777" w:rsidR="009A1EA0"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14:paraId="5436DEF5" w14:textId="77777777" w:rsidTr="00BD4AFA">
        <w:trPr>
          <w:trHeight w:hRule="exact" w:val="340"/>
        </w:trPr>
        <w:tc>
          <w:tcPr>
            <w:tcW w:w="4296" w:type="dxa"/>
            <w:tcBorders>
              <w:top w:val="single" w:sz="4" w:space="0" w:color="auto"/>
            </w:tcBorders>
            <w:shd w:val="clear" w:color="auto" w:fill="auto"/>
            <w:vAlign w:val="bottom"/>
          </w:tcPr>
          <w:p w14:paraId="105404D0" w14:textId="77777777"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Aussenwände (Konstruktion)</w:t>
            </w:r>
          </w:p>
        </w:tc>
        <w:tc>
          <w:tcPr>
            <w:tcW w:w="6660" w:type="dxa"/>
            <w:shd w:val="clear" w:color="auto" w:fill="auto"/>
            <w:vAlign w:val="bottom"/>
          </w:tcPr>
          <w:p w14:paraId="024961BA" w14:textId="77777777" w:rsidR="00752131"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14:paraId="6B717C7B" w14:textId="77777777" w:rsidTr="00BD4AFA">
        <w:trPr>
          <w:trHeight w:hRule="exact" w:val="340"/>
        </w:trPr>
        <w:tc>
          <w:tcPr>
            <w:tcW w:w="4296" w:type="dxa"/>
            <w:shd w:val="clear" w:color="auto" w:fill="auto"/>
            <w:vAlign w:val="bottom"/>
          </w:tcPr>
          <w:p w14:paraId="5814344C" w14:textId="77777777" w:rsidR="00752131"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Fassaden</w:t>
            </w:r>
            <w:r w:rsidR="00630CBC" w:rsidRPr="00F70BD3">
              <w:rPr>
                <w:rFonts w:ascii="Arial" w:hAnsi="Arial" w:cs="Arial"/>
                <w:color w:val="0080B7"/>
                <w:sz w:val="18"/>
                <w:szCs w:val="18"/>
              </w:rPr>
              <w:t>verkleidung</w:t>
            </w:r>
          </w:p>
        </w:tc>
        <w:bookmarkStart w:id="17" w:name="Kontrollkästchen2"/>
        <w:tc>
          <w:tcPr>
            <w:tcW w:w="6660" w:type="dxa"/>
            <w:shd w:val="clear" w:color="auto" w:fill="auto"/>
            <w:vAlign w:val="bottom"/>
          </w:tcPr>
          <w:p w14:paraId="1A27298B" w14:textId="77777777"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004E0ED3" w:rsidRPr="00F70BD3">
              <w:rPr>
                <w:rFonts w:ascii="Arial" w:hAnsi="Arial" w:cs="Arial"/>
                <w:sz w:val="16"/>
                <w:szCs w:val="16"/>
              </w:rPr>
              <w:fldChar w:fldCharType="end"/>
            </w:r>
            <w:bookmarkEnd w:id="17"/>
            <w:r w:rsidR="00E57CED" w:rsidRPr="00F70BD3">
              <w:rPr>
                <w:rFonts w:ascii="Arial" w:hAnsi="Arial" w:cs="Arial"/>
                <w:sz w:val="18"/>
                <w:szCs w:val="18"/>
              </w:rPr>
              <w:t xml:space="preserve"> nicht</w:t>
            </w:r>
            <w:r w:rsidR="006E6567" w:rsidRPr="00F70BD3">
              <w:rPr>
                <w:rFonts w:ascii="Arial" w:hAnsi="Arial" w:cs="Arial"/>
                <w:sz w:val="18"/>
                <w:szCs w:val="18"/>
              </w:rPr>
              <w:t xml:space="preserve"> </w:t>
            </w:r>
            <w:r w:rsidR="00E57CED" w:rsidRPr="00F70BD3">
              <w:rPr>
                <w:rFonts w:ascii="Arial" w:hAnsi="Arial" w:cs="Arial"/>
                <w:sz w:val="18"/>
                <w:szCs w:val="18"/>
              </w:rPr>
              <w:t>brennbar</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004E0ED3" w:rsidRPr="00F70BD3">
              <w:rPr>
                <w:rFonts w:ascii="Arial" w:hAnsi="Arial" w:cs="Arial"/>
                <w:sz w:val="16"/>
                <w:szCs w:val="16"/>
              </w:rPr>
              <w:fldChar w:fldCharType="end"/>
            </w:r>
            <w:r w:rsidR="00E57CED" w:rsidRPr="00F70BD3">
              <w:rPr>
                <w:rFonts w:ascii="Arial" w:hAnsi="Arial" w:cs="Arial"/>
                <w:sz w:val="18"/>
                <w:szCs w:val="18"/>
              </w:rPr>
              <w:t xml:space="preserve"> brennbar</w:t>
            </w:r>
          </w:p>
        </w:tc>
      </w:tr>
      <w:tr w:rsidR="00752131" w:rsidRPr="00F70BD3" w14:paraId="34799E62" w14:textId="77777777" w:rsidTr="00BD4AFA">
        <w:trPr>
          <w:trHeight w:hRule="exact" w:val="340"/>
        </w:trPr>
        <w:tc>
          <w:tcPr>
            <w:tcW w:w="4296" w:type="dxa"/>
            <w:tcBorders>
              <w:bottom w:val="single" w:sz="4" w:space="0" w:color="auto"/>
            </w:tcBorders>
            <w:shd w:val="clear" w:color="auto" w:fill="auto"/>
            <w:vAlign w:val="bottom"/>
          </w:tcPr>
          <w:p w14:paraId="7BC1635B" w14:textId="77777777" w:rsidR="00752131" w:rsidRPr="00F70BD3" w:rsidRDefault="00630CBC"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Wärmedämmung der Aussenwand</w:t>
            </w:r>
          </w:p>
        </w:tc>
        <w:tc>
          <w:tcPr>
            <w:tcW w:w="6660" w:type="dxa"/>
            <w:tcBorders>
              <w:bottom w:val="single" w:sz="4" w:space="0" w:color="auto"/>
            </w:tcBorders>
            <w:shd w:val="clear" w:color="auto" w:fill="auto"/>
            <w:vAlign w:val="bottom"/>
          </w:tcPr>
          <w:p w14:paraId="450D90D2" w14:textId="77777777"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14:paraId="6B82841B"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38BDE421" w14:textId="77777777"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Deckenverkleidung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14:paraId="67E58740" w14:textId="77777777" w:rsidR="002548EA" w:rsidRPr="00F70BD3" w:rsidRDefault="00C9144E"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002548EA" w:rsidRPr="00F70BD3">
              <w:rPr>
                <w:rFonts w:ascii="Arial" w:hAnsi="Arial" w:cs="Arial"/>
                <w:sz w:val="16"/>
                <w:szCs w:val="16"/>
              </w:rPr>
              <w:fldChar w:fldCharType="end"/>
            </w:r>
            <w:r w:rsidR="002548EA" w:rsidRPr="00F70BD3">
              <w:rPr>
                <w:rFonts w:ascii="Arial" w:hAnsi="Arial" w:cs="Arial"/>
                <w:sz w:val="18"/>
                <w:szCs w:val="18"/>
              </w:rPr>
              <w:t xml:space="preserve"> nicht</w:t>
            </w:r>
            <w:r w:rsidR="006E6567" w:rsidRPr="00F70BD3">
              <w:rPr>
                <w:rFonts w:ascii="Arial" w:hAnsi="Arial" w:cs="Arial"/>
                <w:sz w:val="18"/>
                <w:szCs w:val="18"/>
              </w:rPr>
              <w:t xml:space="preserve"> </w:t>
            </w:r>
            <w:r w:rsidR="002548EA" w:rsidRPr="00F70BD3">
              <w:rPr>
                <w:rFonts w:ascii="Arial" w:hAnsi="Arial" w:cs="Arial"/>
                <w:sz w:val="18"/>
                <w:szCs w:val="18"/>
              </w:rPr>
              <w:t>brennbar</w:t>
            </w:r>
            <w:r w:rsidR="00934D3C" w:rsidRPr="00F70BD3">
              <w:rPr>
                <w:rFonts w:ascii="Arial" w:hAnsi="Arial" w:cs="Arial"/>
                <w:sz w:val="18"/>
                <w:szCs w:val="18"/>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002548EA" w:rsidRPr="00F70BD3">
              <w:rPr>
                <w:rFonts w:ascii="Arial" w:hAnsi="Arial" w:cs="Arial"/>
                <w:sz w:val="16"/>
                <w:szCs w:val="16"/>
              </w:rPr>
              <w:fldChar w:fldCharType="end"/>
            </w:r>
            <w:r w:rsidR="00E32AFB" w:rsidRPr="00F70BD3">
              <w:rPr>
                <w:rFonts w:ascii="Arial" w:hAnsi="Arial" w:cs="Arial"/>
                <w:sz w:val="18"/>
                <w:szCs w:val="18"/>
              </w:rPr>
              <w:t xml:space="preserve"> brennbar (bestehender</w:t>
            </w:r>
            <w:r w:rsidR="002548EA" w:rsidRPr="00F70BD3">
              <w:rPr>
                <w:rFonts w:ascii="Arial" w:hAnsi="Arial" w:cs="Arial"/>
                <w:sz w:val="18"/>
                <w:szCs w:val="18"/>
              </w:rPr>
              <w:t xml:space="preserve"> Zustand)</w:t>
            </w:r>
          </w:p>
        </w:tc>
      </w:tr>
      <w:tr w:rsidR="002548EA" w:rsidRPr="00F70BD3" w14:paraId="1C89059E"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0912E231" w14:textId="77777777"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Abgehängte Decken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14:paraId="347C384F" w14:textId="77777777" w:rsidR="002548EA" w:rsidRPr="00F70BD3" w:rsidRDefault="00F914D9"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(bestehender Zustand)</w:t>
            </w:r>
          </w:p>
        </w:tc>
      </w:tr>
      <w:tr w:rsidR="002548EA" w:rsidRPr="00F70BD3" w14:paraId="74A3FE62"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4FA94CD9" w14:textId="77777777" w:rsidR="002548EA" w:rsidRPr="00F70BD3" w:rsidRDefault="002548EA" w:rsidP="00F70BD3">
            <w:pPr>
              <w:tabs>
                <w:tab w:val="left" w:pos="9900"/>
              </w:tabs>
              <w:ind w:right="727"/>
              <w:rPr>
                <w:rFonts w:ascii="Arial" w:hAnsi="Arial" w:cs="Arial"/>
                <w:color w:val="0080B7"/>
                <w:sz w:val="18"/>
                <w:szCs w:val="18"/>
                <w:lang w:val="pt-BR"/>
              </w:rPr>
            </w:pPr>
            <w:r w:rsidRPr="00F70BD3">
              <w:rPr>
                <w:rFonts w:ascii="Arial" w:hAnsi="Arial" w:cs="Arial"/>
                <w:color w:val="0080B7"/>
                <w:sz w:val="18"/>
                <w:szCs w:val="18"/>
                <w:lang w:val="pt-BR"/>
              </w:rPr>
              <w:t>Bodenbeläge in Korridore</w:t>
            </w:r>
            <w:r w:rsidR="00BB4095" w:rsidRPr="00F70BD3">
              <w:rPr>
                <w:rFonts w:ascii="Arial" w:hAnsi="Arial" w:cs="Arial"/>
                <w:color w:val="0080B7"/>
                <w:sz w:val="18"/>
                <w:szCs w:val="18"/>
                <w:lang w:val="pt-BR"/>
              </w:rPr>
              <w:t>n</w:t>
            </w:r>
          </w:p>
        </w:tc>
        <w:tc>
          <w:tcPr>
            <w:tcW w:w="6660" w:type="dxa"/>
            <w:tcBorders>
              <w:right w:val="nil"/>
            </w:tcBorders>
            <w:shd w:val="clear" w:color="auto" w:fill="auto"/>
            <w:vAlign w:val="bottom"/>
          </w:tcPr>
          <w:p w14:paraId="2CF6017E" w14:textId="77777777"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14:paraId="73ADB7B2"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bottom w:val="single" w:sz="4" w:space="0" w:color="auto"/>
            </w:tcBorders>
            <w:shd w:val="clear" w:color="auto" w:fill="auto"/>
            <w:vAlign w:val="bottom"/>
          </w:tcPr>
          <w:p w14:paraId="5262FDF8" w14:textId="77777777"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Bodenbeläge im Treppenhaus</w:t>
            </w:r>
          </w:p>
        </w:tc>
        <w:tc>
          <w:tcPr>
            <w:tcW w:w="6660" w:type="dxa"/>
            <w:tcBorders>
              <w:bottom w:val="single" w:sz="4" w:space="0" w:color="auto"/>
              <w:right w:val="nil"/>
            </w:tcBorders>
            <w:shd w:val="clear" w:color="auto" w:fill="auto"/>
            <w:vAlign w:val="bottom"/>
          </w:tcPr>
          <w:p w14:paraId="3AB60369" w14:textId="77777777"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407DA2" w:rsidRPr="00F70BD3" w14:paraId="03E1DA22" w14:textId="77777777" w:rsidTr="00BD4AFA">
        <w:tblPrEx>
          <w:tblBorders>
            <w:top w:val="single" w:sz="4" w:space="0" w:color="auto"/>
            <w:left w:val="single" w:sz="4" w:space="0" w:color="auto"/>
            <w:right w:val="single" w:sz="4" w:space="0" w:color="auto"/>
          </w:tblBorders>
        </w:tblPrEx>
        <w:trPr>
          <w:trHeight w:val="454"/>
        </w:trPr>
        <w:tc>
          <w:tcPr>
            <w:tcW w:w="4296" w:type="dxa"/>
            <w:tcBorders>
              <w:left w:val="nil"/>
              <w:bottom w:val="single" w:sz="4" w:space="0" w:color="auto"/>
            </w:tcBorders>
            <w:shd w:val="clear" w:color="auto" w:fill="auto"/>
            <w:vAlign w:val="bottom"/>
          </w:tcPr>
          <w:p w14:paraId="6A6D1EB9" w14:textId="77777777" w:rsidR="00407DA2" w:rsidRDefault="00E13BBA" w:rsidP="0066137A">
            <w:pPr>
              <w:tabs>
                <w:tab w:val="left" w:pos="9900"/>
              </w:tabs>
              <w:ind w:right="-117"/>
              <w:rPr>
                <w:rFonts w:ascii="Arial" w:hAnsi="Arial" w:cs="Arial"/>
                <w:color w:val="0080B7"/>
                <w:sz w:val="18"/>
                <w:szCs w:val="18"/>
              </w:rPr>
            </w:pPr>
            <w:r w:rsidRPr="00F70BD3">
              <w:rPr>
                <w:rFonts w:ascii="Arial" w:hAnsi="Arial" w:cs="Arial"/>
                <w:color w:val="0080B7"/>
                <w:sz w:val="18"/>
                <w:szCs w:val="18"/>
              </w:rPr>
              <w:t xml:space="preserve">Treppenform und </w:t>
            </w:r>
            <w:r w:rsidR="00DD71F2" w:rsidRPr="00F70BD3">
              <w:rPr>
                <w:rFonts w:ascii="Arial" w:hAnsi="Arial" w:cs="Arial"/>
                <w:color w:val="0080B7"/>
                <w:sz w:val="18"/>
                <w:szCs w:val="18"/>
              </w:rPr>
              <w:t>Lauf</w:t>
            </w:r>
            <w:r w:rsidRPr="00F70BD3">
              <w:rPr>
                <w:rFonts w:ascii="Arial" w:hAnsi="Arial" w:cs="Arial"/>
                <w:color w:val="0080B7"/>
                <w:sz w:val="18"/>
                <w:szCs w:val="18"/>
              </w:rPr>
              <w:t>breite der Hau</w:t>
            </w:r>
            <w:r w:rsidR="00683820">
              <w:rPr>
                <w:rFonts w:ascii="Arial" w:hAnsi="Arial" w:cs="Arial"/>
                <w:color w:val="0080B7"/>
                <w:sz w:val="18"/>
                <w:szCs w:val="18"/>
              </w:rPr>
              <w:t>ptt</w:t>
            </w:r>
            <w:r w:rsidRPr="00F70BD3">
              <w:rPr>
                <w:rFonts w:ascii="Arial" w:hAnsi="Arial" w:cs="Arial"/>
                <w:color w:val="0080B7"/>
                <w:sz w:val="18"/>
                <w:szCs w:val="18"/>
              </w:rPr>
              <w:t>reppe</w:t>
            </w:r>
          </w:p>
          <w:p w14:paraId="7740912B" w14:textId="77777777" w:rsidR="006E42B7" w:rsidRPr="00F70BD3" w:rsidRDefault="006E42B7" w:rsidP="0066137A">
            <w:pPr>
              <w:tabs>
                <w:tab w:val="left" w:pos="9900"/>
              </w:tabs>
              <w:ind w:right="-117"/>
              <w:rPr>
                <w:rFonts w:ascii="Arial" w:hAnsi="Arial" w:cs="Arial"/>
                <w:color w:val="0080B7"/>
                <w:sz w:val="18"/>
                <w:szCs w:val="18"/>
              </w:rPr>
            </w:pPr>
            <w:r>
              <w:rPr>
                <w:rFonts w:ascii="Arial" w:hAnsi="Arial" w:cs="Arial"/>
                <w:color w:val="0080B7"/>
                <w:sz w:val="18"/>
                <w:szCs w:val="18"/>
              </w:rPr>
              <w:t>(Treppe mit Fluchtwegfunktion)</w:t>
            </w:r>
          </w:p>
        </w:tc>
        <w:tc>
          <w:tcPr>
            <w:tcW w:w="6660" w:type="dxa"/>
            <w:tcBorders>
              <w:bottom w:val="single" w:sz="4" w:space="0" w:color="auto"/>
              <w:right w:val="nil"/>
            </w:tcBorders>
            <w:shd w:val="clear" w:color="auto" w:fill="auto"/>
            <w:vAlign w:val="bottom"/>
          </w:tcPr>
          <w:p w14:paraId="030E2964" w14:textId="77777777" w:rsidR="0066137A" w:rsidRDefault="00683820" w:rsidP="0066137A">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     </w:t>
            </w:r>
            <w:r w:rsidR="0066137A">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r w:rsidRPr="00F70BD3">
              <w:rPr>
                <w:rFonts w:ascii="Arial" w:hAnsi="Arial" w:cs="Arial"/>
                <w:sz w:val="4"/>
                <w:szCs w:val="4"/>
              </w:rPr>
              <w:t xml:space="preserve"> </w:t>
            </w:r>
            <w:r w:rsidR="00CB4FB4">
              <w:rPr>
                <w:rFonts w:ascii="Arial" w:hAnsi="Arial" w:cs="Arial"/>
                <w:sz w:val="4"/>
                <w:szCs w:val="4"/>
              </w:rPr>
              <w:t xml:space="preserve">               </w:t>
            </w:r>
            <w:r>
              <w:rPr>
                <w:rFonts w:ascii="Arial" w:hAnsi="Arial" w:cs="Arial"/>
                <w:sz w:val="4"/>
                <w:szCs w:val="4"/>
              </w:rPr>
              <w:t xml:space="preserve"> </w:t>
            </w:r>
            <w:r w:rsidRPr="00F70BD3">
              <w:rPr>
                <w:rFonts w:ascii="Arial" w:hAnsi="Arial" w:cs="Arial"/>
                <w:sz w:val="18"/>
                <w:szCs w:val="18"/>
              </w:rPr>
              <w:t xml:space="preserve">Laufbreite: </w:t>
            </w:r>
            <w:r w:rsidRPr="00F70BD3">
              <w:rPr>
                <w:rFonts w:ascii="Arial" w:hAnsi="Arial" w:cs="Arial"/>
                <w:sz w:val="18"/>
                <w:szCs w:val="18"/>
              </w:rPr>
              <w:fldChar w:fldCharType="begin">
                <w:ffData>
                  <w:name w:val="Text67"/>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sidRPr="00F70BD3">
              <w:rPr>
                <w:rFonts w:ascii="Arial" w:hAnsi="Arial" w:cs="Arial"/>
                <w:sz w:val="18"/>
                <w:szCs w:val="18"/>
              </w:rPr>
              <w:t xml:space="preserve"> m</w:t>
            </w:r>
            <w:r>
              <w:rPr>
                <w:rFonts w:ascii="Arial" w:hAnsi="Arial" w:cs="Arial"/>
                <w:sz w:val="18"/>
                <w:szCs w:val="18"/>
              </w:rPr>
              <w:t xml:space="preserve">           </w:t>
            </w:r>
          </w:p>
          <w:p w14:paraId="5156A417" w14:textId="77777777" w:rsidR="00407DA2" w:rsidRPr="00F70BD3" w:rsidRDefault="00683820" w:rsidP="0066137A">
            <w:pPr>
              <w:tabs>
                <w:tab w:val="left" w:pos="9900"/>
              </w:tabs>
              <w:ind w:right="727"/>
              <w:rPr>
                <w:rFonts w:ascii="Arial" w:hAnsi="Arial" w:cs="Arial"/>
                <w:sz w:val="18"/>
                <w:szCs w:val="18"/>
              </w:rPr>
            </w:pPr>
            <w:r>
              <w:rPr>
                <w:rFonts w:ascii="Arial" w:hAnsi="Arial" w:cs="Arial"/>
                <w:sz w:val="18"/>
                <w:szCs w:val="18"/>
              </w:rPr>
              <w:t>Form</w:t>
            </w:r>
            <w:r w:rsidRPr="00F70BD3">
              <w:rPr>
                <w:rFonts w:ascii="Arial" w:hAnsi="Arial" w:cs="Arial"/>
                <w:sz w:val="18"/>
                <w:szCs w:val="18"/>
              </w:rPr>
              <w:t>:</w:t>
            </w:r>
            <w:r>
              <w:rPr>
                <w:rFonts w:ascii="Arial" w:hAnsi="Arial" w:cs="Arial"/>
                <w:sz w:val="18"/>
                <w:szCs w:val="18"/>
              </w:rPr>
              <w:t xml:space="preserve">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geradläufig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gewunden</w:t>
            </w:r>
          </w:p>
        </w:tc>
      </w:tr>
      <w:tr w:rsidR="00F272AD" w:rsidRPr="00F70BD3" w14:paraId="353F4896"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14:paraId="0A79F151" w14:textId="77777777" w:rsidR="00F272AD"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Steildach (oberste Schicht)</w:t>
            </w:r>
          </w:p>
        </w:tc>
        <w:tc>
          <w:tcPr>
            <w:tcW w:w="6660" w:type="dxa"/>
            <w:tcBorders>
              <w:right w:val="nil"/>
            </w:tcBorders>
            <w:shd w:val="clear" w:color="auto" w:fill="auto"/>
            <w:vAlign w:val="bottom"/>
          </w:tcPr>
          <w:p w14:paraId="032B754A" w14:textId="77777777" w:rsidR="00F272AD" w:rsidRPr="00F70BD3" w:rsidRDefault="00F272AD"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14:paraId="49887531"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14:paraId="57D07EE1" w14:textId="77777777" w:rsidR="002548EA"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Flach</w:t>
            </w:r>
            <w:r w:rsidR="00F65DDF">
              <w:rPr>
                <w:rFonts w:ascii="Arial" w:hAnsi="Arial" w:cs="Arial"/>
                <w:color w:val="0080B7"/>
                <w:sz w:val="18"/>
                <w:szCs w:val="18"/>
              </w:rPr>
              <w:t>d</w:t>
            </w:r>
            <w:r w:rsidRPr="00F70BD3">
              <w:rPr>
                <w:rFonts w:ascii="Arial" w:hAnsi="Arial" w:cs="Arial"/>
                <w:color w:val="0080B7"/>
                <w:sz w:val="18"/>
                <w:szCs w:val="18"/>
              </w:rPr>
              <w:t>ach</w:t>
            </w:r>
            <w:r w:rsidR="002548EA" w:rsidRPr="00F70BD3">
              <w:rPr>
                <w:rFonts w:ascii="Arial" w:hAnsi="Arial" w:cs="Arial"/>
                <w:color w:val="0080B7"/>
                <w:sz w:val="18"/>
                <w:szCs w:val="18"/>
              </w:rPr>
              <w:t xml:space="preserve"> (oberste Schicht)</w:t>
            </w:r>
          </w:p>
        </w:tc>
        <w:tc>
          <w:tcPr>
            <w:tcW w:w="6660" w:type="dxa"/>
            <w:tcBorders>
              <w:right w:val="nil"/>
            </w:tcBorders>
            <w:shd w:val="clear" w:color="auto" w:fill="auto"/>
            <w:vAlign w:val="bottom"/>
          </w:tcPr>
          <w:p w14:paraId="74A06D27" w14:textId="77777777" w:rsidR="002548EA" w:rsidRPr="00F70BD3" w:rsidRDefault="002548EA"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w:t>
            </w:r>
            <w:r w:rsidR="00EC4B1A" w:rsidRPr="00F70BD3">
              <w:rPr>
                <w:rFonts w:ascii="Arial" w:hAnsi="Arial" w:cs="Arial"/>
                <w:sz w:val="18"/>
                <w:szCs w:val="18"/>
              </w:rPr>
              <w:t xml:space="preserve"> </w:t>
            </w:r>
            <w:r w:rsidRPr="00F70BD3">
              <w:rPr>
                <w:rFonts w:ascii="Arial" w:hAnsi="Arial" w:cs="Arial"/>
                <w:sz w:val="18"/>
                <w:szCs w:val="18"/>
              </w:rPr>
              <w:t>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14:paraId="48777894"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14:paraId="1304B4BE" w14:textId="77777777"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Bedachung (Wärmedämmschicht)</w:t>
            </w:r>
          </w:p>
        </w:tc>
        <w:tc>
          <w:tcPr>
            <w:tcW w:w="6660" w:type="dxa"/>
            <w:tcBorders>
              <w:right w:val="nil"/>
            </w:tcBorders>
            <w:shd w:val="clear" w:color="auto" w:fill="auto"/>
            <w:vAlign w:val="bottom"/>
          </w:tcPr>
          <w:p w14:paraId="36968BA1" w14:textId="77777777" w:rsidR="002548EA" w:rsidRPr="00F70BD3" w:rsidRDefault="00FA5707" w:rsidP="00F70BD3">
            <w:pPr>
              <w:tabs>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792B43"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14:paraId="668D1836"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2A599E7B" w14:textId="77777777"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Brandmauer</w:t>
            </w:r>
          </w:p>
        </w:tc>
        <w:tc>
          <w:tcPr>
            <w:tcW w:w="6660" w:type="dxa"/>
            <w:tcBorders>
              <w:right w:val="nil"/>
            </w:tcBorders>
            <w:shd w:val="clear" w:color="auto" w:fill="auto"/>
            <w:vAlign w:val="bottom"/>
          </w:tcPr>
          <w:p w14:paraId="4B21B0EC" w14:textId="77777777" w:rsidR="002548EA" w:rsidRPr="00F70BD3" w:rsidRDefault="002548EA"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1"/>
                  <w:enabled/>
                  <w:calcOnExit w:val="0"/>
                  <w:textInput/>
                </w:ffData>
              </w:fldChar>
            </w:r>
            <w:bookmarkStart w:id="18" w:name="Text2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8"/>
          </w:p>
        </w:tc>
      </w:tr>
    </w:tbl>
    <w:p w14:paraId="4DE6BE96" w14:textId="77777777" w:rsidR="005373CF" w:rsidRDefault="0000501A" w:rsidP="008F629C">
      <w:pPr>
        <w:tabs>
          <w:tab w:val="left" w:pos="9900"/>
        </w:tabs>
        <w:ind w:right="727"/>
        <w:rPr>
          <w:rFonts w:ascii="Arial" w:hAnsi="Arial" w:cs="Arial"/>
          <w:sz w:val="12"/>
          <w:szCs w:val="12"/>
        </w:rPr>
      </w:pPr>
      <w:r>
        <w:rPr>
          <w:noProof/>
        </w:rPr>
        <mc:AlternateContent>
          <mc:Choice Requires="wps">
            <w:drawing>
              <wp:anchor distT="0" distB="0" distL="114300" distR="114300" simplePos="0" relativeHeight="251655168" behindDoc="1" locked="0" layoutInCell="1" allowOverlap="1" wp14:anchorId="73993F81" wp14:editId="59263571">
                <wp:simplePos x="0" y="0"/>
                <wp:positionH relativeFrom="column">
                  <wp:posOffset>6336665</wp:posOffset>
                </wp:positionH>
                <wp:positionV relativeFrom="paragraph">
                  <wp:posOffset>22225</wp:posOffset>
                </wp:positionV>
                <wp:extent cx="600075" cy="914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21BBA8" w14:textId="77777777"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3F81" id="Text Box 6" o:spid="_x0000_s1032" type="#_x0000_t202" style="position:absolute;margin-left:498.95pt;margin-top:1.75pt;width:47.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" filled="f" stroked="f">
                <v:textbox>
                  <w:txbxContent>
                    <w:p w14:paraId="2421BBA8" w14:textId="77777777"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p>
    <w:p w14:paraId="282A5AB5" w14:textId="77777777" w:rsidR="00CB4FB4" w:rsidRDefault="00CB4FB4" w:rsidP="005373CF">
      <w:pPr>
        <w:tabs>
          <w:tab w:val="left" w:pos="9900"/>
        </w:tabs>
        <w:ind w:right="727"/>
        <w:rPr>
          <w:rFonts w:ascii="Arial" w:hAnsi="Arial" w:cs="Arial"/>
          <w:sz w:val="12"/>
          <w:szCs w:val="12"/>
        </w:rPr>
      </w:pPr>
    </w:p>
    <w:p w14:paraId="7BE69FE7" w14:textId="77777777" w:rsidR="00BD4AFA" w:rsidRDefault="00BD4AFA" w:rsidP="005373CF">
      <w:pPr>
        <w:tabs>
          <w:tab w:val="left" w:pos="9900"/>
        </w:tabs>
        <w:ind w:right="727"/>
        <w:rPr>
          <w:rFonts w:ascii="Arial" w:hAnsi="Arial" w:cs="Arial"/>
          <w:sz w:val="12"/>
          <w:szCs w:val="12"/>
        </w:rPr>
      </w:pPr>
    </w:p>
    <w:p w14:paraId="59914C10" w14:textId="77777777" w:rsidR="001B74E5" w:rsidRPr="008F629C" w:rsidRDefault="001B74E5" w:rsidP="005373CF">
      <w:pPr>
        <w:tabs>
          <w:tab w:val="left" w:pos="9900"/>
        </w:tabs>
        <w:ind w:right="727"/>
        <w:rPr>
          <w:rFonts w:ascii="Arial" w:hAnsi="Arial" w:cs="Arial"/>
          <w:sz w:val="12"/>
          <w:szCs w:val="12"/>
        </w:rPr>
      </w:pPr>
    </w:p>
    <w:p w14:paraId="361FF86D" w14:textId="77777777" w:rsidR="008359A0" w:rsidRDefault="009D3DA9" w:rsidP="005373CF">
      <w:pPr>
        <w:tabs>
          <w:tab w:val="left" w:pos="9900"/>
        </w:tabs>
        <w:ind w:right="727"/>
        <w:jc w:val="right"/>
        <w:rPr>
          <w:rFonts w:ascii="Arial" w:hAnsi="Arial" w:cs="Arial"/>
          <w:b/>
          <w:sz w:val="28"/>
          <w:szCs w:val="28"/>
        </w:rPr>
      </w:pPr>
      <w:r w:rsidRPr="004E5C38">
        <w:rPr>
          <w:rFonts w:ascii="Arial" w:hAnsi="Arial" w:cs="Arial"/>
          <w:b/>
          <w:sz w:val="28"/>
          <w:szCs w:val="28"/>
        </w:rPr>
        <w:t>Wärme</w:t>
      </w:r>
      <w:r w:rsidR="00854161" w:rsidRPr="004E5C38">
        <w:rPr>
          <w:rFonts w:ascii="Arial" w:hAnsi="Arial" w:cs="Arial"/>
          <w:b/>
          <w:sz w:val="28"/>
          <w:szCs w:val="28"/>
        </w:rPr>
        <w:t>- und solar</w:t>
      </w:r>
      <w:r w:rsidRPr="004E5C38">
        <w:rPr>
          <w:rFonts w:ascii="Arial" w:hAnsi="Arial" w:cs="Arial"/>
          <w:b/>
          <w:sz w:val="28"/>
          <w:szCs w:val="28"/>
        </w:rPr>
        <w:t>technische Anlagen</w:t>
      </w:r>
    </w:p>
    <w:p w14:paraId="038A35AF" w14:textId="77777777" w:rsidR="007371D8" w:rsidRDefault="007371D8" w:rsidP="005373CF">
      <w:pPr>
        <w:tabs>
          <w:tab w:val="left" w:pos="9900"/>
        </w:tabs>
        <w:ind w:right="727"/>
        <w:jc w:val="right"/>
        <w:rPr>
          <w:rFonts w:ascii="Arial" w:hAnsi="Arial" w:cs="Arial"/>
          <w:b/>
          <w:sz w:val="20"/>
          <w:szCs w:val="20"/>
        </w:rPr>
      </w:pPr>
    </w:p>
    <w:p w14:paraId="683A2402" w14:textId="77777777" w:rsidR="004E5CA9" w:rsidRPr="004226D0" w:rsidRDefault="004E5CA9" w:rsidP="00DC34E8">
      <w:pPr>
        <w:tabs>
          <w:tab w:val="left" w:pos="9900"/>
        </w:tabs>
        <w:ind w:left="-284" w:right="727"/>
        <w:rPr>
          <w:rFonts w:ascii="Arial" w:hAnsi="Arial" w:cs="Arial"/>
          <w:sz w:val="16"/>
          <w:szCs w:val="20"/>
        </w:rPr>
      </w:pPr>
      <w:r w:rsidRPr="004226D0">
        <w:rPr>
          <w:rFonts w:ascii="Arial" w:hAnsi="Arial" w:cs="Arial"/>
          <w:b/>
          <w:sz w:val="18"/>
          <w:szCs w:val="20"/>
        </w:rPr>
        <w:t xml:space="preserve">Hinweis Energiegesetz: </w:t>
      </w:r>
      <w:r w:rsidRPr="004226D0">
        <w:rPr>
          <w:rFonts w:ascii="Arial" w:hAnsi="Arial" w:cs="Arial"/>
          <w:sz w:val="18"/>
          <w:szCs w:val="20"/>
        </w:rPr>
        <w:t>Der Vollzug des Energiegesetzes (820.200, Stand 1. Januar 2021) liegt in der Verantwortung der jeweiligen Standortgemeinde des Wärmeerzeugers. Sie vollziehen im Rahmen einer Meldepflicht die Bestimmungen zur erneuerbaren Wärme beim Ersatz des Wärmeerzeugers.Die Unterlagen müssen der zuständigen Gemeinde direkt zugestellt werden - sie können direkt unter folgendem Link beim Amt für Energie und Verkehr Graubünden bezogen werden:</w:t>
      </w:r>
      <w:r w:rsidR="00DC34E8" w:rsidRPr="004226D0">
        <w:rPr>
          <w:rFonts w:ascii="Arial" w:hAnsi="Arial" w:cs="Arial"/>
          <w:sz w:val="16"/>
          <w:szCs w:val="20"/>
        </w:rPr>
        <w:t xml:space="preserve"> </w:t>
      </w:r>
      <w:r w:rsidR="00BD4AFA" w:rsidRPr="004226D0">
        <w:rPr>
          <w:rFonts w:ascii="Arial" w:hAnsi="Arial" w:cs="Arial"/>
          <w:sz w:val="16"/>
          <w:szCs w:val="20"/>
        </w:rPr>
        <w:br/>
      </w:r>
      <w:hyperlink r:id="rId7" w:history="1">
        <w:r w:rsidR="00DC34E8" w:rsidRPr="004226D0">
          <w:rPr>
            <w:rStyle w:val="Hyperlink"/>
            <w:rFonts w:ascii="Arial" w:hAnsi="Arial" w:cs="Arial"/>
            <w:color w:val="auto"/>
            <w:sz w:val="16"/>
            <w:szCs w:val="20"/>
          </w:rPr>
          <w:t>www.aev.gr.ch / Energieeffizienz / Vollzug / Ersatz Wärmeerzeugung</w:t>
        </w:r>
      </w:hyperlink>
    </w:p>
    <w:p w14:paraId="19844BBA" w14:textId="77777777" w:rsidR="004E5CA9" w:rsidRPr="008F629C" w:rsidRDefault="004E5CA9" w:rsidP="004E5CA9">
      <w:pPr>
        <w:tabs>
          <w:tab w:val="left" w:pos="9900"/>
        </w:tabs>
        <w:ind w:right="727"/>
        <w:rPr>
          <w:rFonts w:ascii="Arial" w:hAnsi="Arial" w:cs="Arial"/>
          <w:b/>
          <w:sz w:val="20"/>
          <w:szCs w:val="20"/>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514508" w:rsidRPr="00E74476" w14:paraId="07B41B16" w14:textId="77777777" w:rsidTr="00E74476">
        <w:trPr>
          <w:trHeight w:val="907"/>
        </w:trPr>
        <w:tc>
          <w:tcPr>
            <w:tcW w:w="1876" w:type="dxa"/>
            <w:vMerge w:val="restart"/>
            <w:tcBorders>
              <w:right w:val="single" w:sz="4" w:space="0" w:color="auto"/>
            </w:tcBorders>
            <w:shd w:val="clear" w:color="auto" w:fill="E1F4FF"/>
            <w:vAlign w:val="center"/>
          </w:tcPr>
          <w:p w14:paraId="0359E0BC" w14:textId="77777777" w:rsidR="00514508" w:rsidRDefault="00514508" w:rsidP="00187677">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14:paraId="2A0F4EAF" w14:textId="77777777" w:rsidR="004E5C38" w:rsidRDefault="004E5C38" w:rsidP="00187677">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284A66DE" w14:textId="77777777" w:rsidR="004E5C38" w:rsidRPr="00401E21" w:rsidRDefault="004E5C38" w:rsidP="00187677">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14:paraId="49591D94" w14:textId="77777777" w:rsidR="00514508" w:rsidRDefault="00514508" w:rsidP="00514508">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14:paraId="7AD082D1" w14:textId="77777777" w:rsidR="00514508" w:rsidRDefault="00514508" w:rsidP="00514508">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14:paraId="2C3773C7" w14:textId="77777777" w:rsidR="00514508"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14:paraId="666169D7" w14:textId="77777777" w:rsidR="00514508" w:rsidRPr="00401E21"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14:paraId="4226410F" w14:textId="77777777" w:rsidR="00514508" w:rsidRDefault="00514508" w:rsidP="00514508">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14:paraId="509AC220" w14:textId="77777777" w:rsidR="00514508" w:rsidRDefault="00E74476" w:rsidP="00514508">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00514508" w:rsidRPr="00F70BD3">
              <w:rPr>
                <w:rFonts w:ascii="Arial" w:hAnsi="Arial" w:cs="Arial"/>
                <w:sz w:val="18"/>
                <w:szCs w:val="18"/>
              </w:rPr>
              <w:t xml:space="preserve"> Wärmepumpe mit nichtbrennbarem Kühlmedium</w:t>
            </w:r>
          </w:p>
          <w:p w14:paraId="5C16321F" w14:textId="77777777" w:rsidR="00E74476" w:rsidRDefault="00E74476" w:rsidP="00E7447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5A8DA9B3" w14:textId="77777777" w:rsidR="00E74476" w:rsidRPr="00E74476" w:rsidRDefault="00E74476" w:rsidP="00E7447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14:paraId="1E0D8C5D" w14:textId="77777777" w:rsidTr="007244DE">
        <w:trPr>
          <w:trHeight w:val="567"/>
        </w:trPr>
        <w:tc>
          <w:tcPr>
            <w:tcW w:w="1876" w:type="dxa"/>
            <w:vMerge/>
            <w:tcBorders>
              <w:bottom w:val="single" w:sz="4" w:space="0" w:color="auto"/>
              <w:right w:val="single" w:sz="4" w:space="0" w:color="auto"/>
            </w:tcBorders>
            <w:shd w:val="clear" w:color="auto" w:fill="E1F4FF"/>
            <w:vAlign w:val="center"/>
          </w:tcPr>
          <w:p w14:paraId="237FD36A" w14:textId="77777777" w:rsidR="00AC6956" w:rsidRPr="00E74476" w:rsidRDefault="00AC6956" w:rsidP="00187677">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14:paraId="79DE5ABA" w14:textId="77777777" w:rsidR="00AC6956"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624B8DE0" w14:textId="77777777" w:rsidR="00AC6956" w:rsidRPr="00401E21"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14:paraId="078EB168" w14:textId="77777777" w:rsidR="00AC6956"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08388CE5" w14:textId="77777777" w:rsidR="00AC6956" w:rsidRPr="00401E21"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14:paraId="7C81E3D0" w14:textId="77777777" w:rsidR="00AC6956" w:rsidRPr="00401E21" w:rsidRDefault="00AC6956" w:rsidP="00514508">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14:paraId="094E4F4E" w14:textId="77777777" w:rsidTr="0082165B">
        <w:trPr>
          <w:trHeight w:val="340"/>
        </w:trPr>
        <w:tc>
          <w:tcPr>
            <w:tcW w:w="1876" w:type="dxa"/>
            <w:vMerge w:val="restart"/>
            <w:tcBorders>
              <w:top w:val="single" w:sz="4" w:space="0" w:color="auto"/>
              <w:right w:val="single" w:sz="4" w:space="0" w:color="auto"/>
            </w:tcBorders>
            <w:shd w:val="clear" w:color="auto" w:fill="E1F4FF"/>
            <w:vAlign w:val="center"/>
          </w:tcPr>
          <w:p w14:paraId="08CE918C" w14:textId="77777777" w:rsidR="00AC6956" w:rsidRDefault="00AC6956" w:rsidP="00401E21">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14:paraId="77B25F74" w14:textId="77777777"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1104DCCE" w14:textId="77777777" w:rsidR="004E5C38" w:rsidRPr="00401E21" w:rsidRDefault="004E5C38" w:rsidP="004E5C38">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14:paraId="02978176" w14:textId="77777777" w:rsidR="00AC6956" w:rsidRPr="00401E21" w:rsidRDefault="00AC6956" w:rsidP="00401E21">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AC6956" w:rsidRPr="00F70BD3" w14:paraId="6DB7D99D" w14:textId="77777777" w:rsidTr="00D331DC">
        <w:trPr>
          <w:trHeight w:val="1304"/>
        </w:trPr>
        <w:tc>
          <w:tcPr>
            <w:tcW w:w="1876" w:type="dxa"/>
            <w:vMerge/>
            <w:tcBorders>
              <w:right w:val="single" w:sz="4" w:space="0" w:color="auto"/>
            </w:tcBorders>
            <w:shd w:val="clear" w:color="auto" w:fill="E1F4FF"/>
            <w:vAlign w:val="center"/>
          </w:tcPr>
          <w:p w14:paraId="1C452919" w14:textId="77777777" w:rsidR="00AC6956" w:rsidRPr="00401E21" w:rsidRDefault="00AC6956" w:rsidP="00401E21">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14:paraId="244672AD" w14:textId="77777777" w:rsidR="00AC6956" w:rsidRPr="00401E21" w:rsidRDefault="00AC6956" w:rsidP="00D331DC">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3DAA0FD5" w14:textId="77777777" w:rsidR="00AC6956" w:rsidRPr="00401E21" w:rsidRDefault="00AC6956" w:rsidP="00D331DC">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sidR="00DE400F">
              <w:rPr>
                <w:rFonts w:ascii="Arial" w:hAnsi="Arial" w:cs="Arial"/>
                <w:sz w:val="18"/>
                <w:szCs w:val="19"/>
              </w:rPr>
              <w:t xml:space="preserve">                </w:t>
            </w:r>
            <w:r w:rsidRPr="00401E21">
              <w:rPr>
                <w:rFonts w:ascii="Arial" w:hAnsi="Arial" w:cs="Arial"/>
                <w:sz w:val="18"/>
                <w:szCs w:val="19"/>
              </w:rPr>
              <w:t xml:space="preserve"> (Anzahl:</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402E2A52" w14:textId="77777777" w:rsidR="00AC6956" w:rsidRPr="00401E21" w:rsidRDefault="00AC6956" w:rsidP="00D331DC">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sidR="00DE400F">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461A55F8" w14:textId="77777777" w:rsidR="00AC6956" w:rsidRDefault="00AC6956" w:rsidP="00D331DC">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7B60DE30" w14:textId="77777777" w:rsidR="00D331DC" w:rsidRDefault="00D331DC" w:rsidP="00D331DC">
            <w:pPr>
              <w:tabs>
                <w:tab w:val="left" w:pos="2992"/>
                <w:tab w:val="left" w:pos="9900"/>
              </w:tabs>
              <w:ind w:left="228" w:right="33" w:hanging="228"/>
              <w:rPr>
                <w:rFonts w:ascii="Arial" w:hAnsi="Arial" w:cs="Arial"/>
                <w:sz w:val="18"/>
                <w:szCs w:val="19"/>
              </w:rPr>
            </w:pPr>
          </w:p>
          <w:p w14:paraId="4E38C223" w14:textId="77777777" w:rsidR="00142C44" w:rsidRPr="00F70BD3" w:rsidRDefault="00142C44" w:rsidP="00D331DC">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sidR="00D331DC">
              <w:rPr>
                <w:rFonts w:ascii="Arial" w:hAnsi="Arial" w:cs="Arial"/>
                <w:sz w:val="18"/>
                <w:szCs w:val="19"/>
              </w:rPr>
              <w:t xml:space="preserve">Feuerungsanlage vor Ort aufgebaut: </w:t>
            </w:r>
            <w:r w:rsidR="00D331DC" w:rsidRPr="00401E21">
              <w:rPr>
                <w:rFonts w:ascii="Arial" w:hAnsi="Arial" w:cs="Arial"/>
                <w:sz w:val="18"/>
                <w:szCs w:val="19"/>
              </w:rPr>
              <w:fldChar w:fldCharType="begin">
                <w:ffData>
                  <w:name w:val="Text24"/>
                  <w:enabled/>
                  <w:calcOnExit w:val="0"/>
                  <w:textInput/>
                </w:ffData>
              </w:fldChar>
            </w:r>
            <w:r w:rsidR="00D331DC" w:rsidRPr="00401E21">
              <w:rPr>
                <w:rFonts w:ascii="Arial" w:hAnsi="Arial" w:cs="Arial"/>
                <w:sz w:val="18"/>
                <w:szCs w:val="19"/>
              </w:rPr>
              <w:instrText xml:space="preserve"> FORMTEXT </w:instrText>
            </w:r>
            <w:r w:rsidR="00D331DC" w:rsidRPr="00401E21">
              <w:rPr>
                <w:rFonts w:ascii="Arial" w:hAnsi="Arial" w:cs="Arial"/>
                <w:sz w:val="18"/>
                <w:szCs w:val="19"/>
              </w:rPr>
            </w:r>
            <w:r w:rsidR="00D331DC" w:rsidRPr="00401E21">
              <w:rPr>
                <w:rFonts w:ascii="Arial" w:hAnsi="Arial" w:cs="Arial"/>
                <w:sz w:val="18"/>
                <w:szCs w:val="19"/>
              </w:rPr>
              <w:fldChar w:fldCharType="separate"/>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14:paraId="727C855D" w14:textId="77777777"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w:t>
            </w:r>
            <w:r w:rsidR="0082165B">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2E153A05" w14:textId="77777777"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7F5FA7C1" w14:textId="77777777" w:rsidR="00AC6956"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13B3A46E" w14:textId="77777777" w:rsidR="00AC6956" w:rsidRPr="00401E21"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6F565B" w:rsidRPr="00F70BD3" w14:paraId="1F066255" w14:textId="77777777" w:rsidTr="0082165B">
        <w:trPr>
          <w:trHeight w:val="907"/>
        </w:trPr>
        <w:tc>
          <w:tcPr>
            <w:tcW w:w="1876" w:type="dxa"/>
            <w:shd w:val="clear" w:color="auto" w:fill="E1F4FF"/>
            <w:vAlign w:val="center"/>
          </w:tcPr>
          <w:p w14:paraId="41244B14" w14:textId="77777777" w:rsidR="006F565B" w:rsidRDefault="006F565B" w:rsidP="00401E21">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14:paraId="28611F99" w14:textId="77777777"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3106088D" w14:textId="77777777" w:rsidR="004E5C38" w:rsidRPr="00401E21" w:rsidRDefault="004E5C38" w:rsidP="004E5C38">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0A6D11">
              <w:rPr>
                <w:rFonts w:ascii="Arial" w:hAnsi="Arial" w:cs="Arial"/>
                <w:sz w:val="18"/>
                <w:szCs w:val="19"/>
              </w:rPr>
            </w:r>
            <w:r w:rsidR="000A6D1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14:paraId="4F82C624" w14:textId="77777777"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14:paraId="66F82067" w14:textId="77777777" w:rsidR="006F565B" w:rsidRDefault="006F565B" w:rsidP="006F565B">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14:paraId="57FFFAA4" w14:textId="77777777" w:rsidR="006F565B" w:rsidRPr="00F70BD3" w:rsidRDefault="006F565B" w:rsidP="006F565B">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thermische 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Photovoltaikanlage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14:paraId="123F3CA6" w14:textId="77777777"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19"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19"/>
          </w:p>
        </w:tc>
      </w:tr>
    </w:tbl>
    <w:p w14:paraId="52F708EE" w14:textId="77777777" w:rsidR="00CB4FB4" w:rsidRPr="00696DC6" w:rsidRDefault="00CB4FB4" w:rsidP="006F565B">
      <w:pPr>
        <w:tabs>
          <w:tab w:val="left" w:pos="9900"/>
        </w:tabs>
        <w:ind w:right="727"/>
        <w:jc w:val="right"/>
        <w:rPr>
          <w:rFonts w:ascii="Arial" w:hAnsi="Arial" w:cs="Arial"/>
          <w:b/>
          <w:sz w:val="20"/>
          <w:szCs w:val="28"/>
        </w:rPr>
      </w:pPr>
    </w:p>
    <w:p w14:paraId="6A1E792F" w14:textId="77777777" w:rsidR="006F565B" w:rsidRDefault="006F565B" w:rsidP="006F565B">
      <w:pPr>
        <w:tabs>
          <w:tab w:val="left" w:pos="9900"/>
        </w:tabs>
        <w:ind w:right="727"/>
        <w:jc w:val="right"/>
        <w:rPr>
          <w:rFonts w:ascii="Arial" w:hAnsi="Arial" w:cs="Arial"/>
          <w:b/>
          <w:sz w:val="28"/>
          <w:szCs w:val="28"/>
        </w:rPr>
      </w:pPr>
      <w:r>
        <w:rPr>
          <w:rFonts w:ascii="Arial" w:hAnsi="Arial" w:cs="Arial"/>
          <w:b/>
          <w:sz w:val="28"/>
          <w:szCs w:val="28"/>
        </w:rPr>
        <w:t>Abgasanlagen</w:t>
      </w:r>
    </w:p>
    <w:p w14:paraId="2E1C0167" w14:textId="77777777" w:rsidR="006F565B" w:rsidRPr="00696DC6" w:rsidRDefault="006F565B">
      <w:pPr>
        <w:rPr>
          <w:sz w:val="20"/>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6F565B" w:rsidRPr="00AA55F2" w14:paraId="4119B833" w14:textId="77777777" w:rsidTr="00C54DC6">
        <w:trPr>
          <w:trHeight w:val="397"/>
        </w:trPr>
        <w:tc>
          <w:tcPr>
            <w:tcW w:w="2184" w:type="dxa"/>
            <w:shd w:val="clear" w:color="auto" w:fill="auto"/>
            <w:vAlign w:val="bottom"/>
          </w:tcPr>
          <w:p w14:paraId="036E9387" w14:textId="77777777"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14:paraId="441E63FB" w14:textId="77777777"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14:paraId="5CEE6807" w14:textId="77777777" w:rsidR="006F565B" w:rsidRPr="00CB4FB4" w:rsidRDefault="006F565B" w:rsidP="006F565B">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6F565B" w:rsidRPr="00AA55F2" w14:paraId="2D03500C" w14:textId="77777777" w:rsidTr="00C54DC6">
        <w:trPr>
          <w:trHeight w:val="397"/>
        </w:trPr>
        <w:tc>
          <w:tcPr>
            <w:tcW w:w="2184" w:type="dxa"/>
            <w:tcBorders>
              <w:bottom w:val="single" w:sz="4" w:space="0" w:color="auto"/>
            </w:tcBorders>
            <w:shd w:val="clear" w:color="auto" w:fill="auto"/>
            <w:vAlign w:val="bottom"/>
          </w:tcPr>
          <w:p w14:paraId="12BC4656" w14:textId="77777777"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14:paraId="5BE3017F" w14:textId="77777777"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14:paraId="2EBD3E14" w14:textId="77777777" w:rsidR="006F565B" w:rsidRPr="00CB4FB4" w:rsidRDefault="006F565B" w:rsidP="006F565B">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20"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Pr="00CB4FB4">
              <w:rPr>
                <w:rFonts w:ascii="Arial" w:hAnsi="Arial" w:cs="Arial"/>
                <w:sz w:val="18"/>
                <w:szCs w:val="18"/>
              </w:rPr>
              <w:fldChar w:fldCharType="end"/>
            </w:r>
            <w:bookmarkEnd w:id="20"/>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41A33" w:rsidRPr="00AA55F2" w14:paraId="69E1365F" w14:textId="77777777" w:rsidTr="00FC2D8D">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14:paraId="73229A79" w14:textId="77777777" w:rsidR="00741A33" w:rsidRPr="004E5C38" w:rsidRDefault="00741A33" w:rsidP="00DE400F">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004E5C38"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Leistungserklärung</w:t>
            </w:r>
            <w:r w:rsidR="00DE400F" w:rsidRPr="004E5C38">
              <w:rPr>
                <w:rFonts w:ascii="Arial" w:hAnsi="Arial" w:cs="Arial"/>
                <w:b/>
                <w:color w:val="0080B7"/>
                <w:sz w:val="18"/>
                <w:szCs w:val="18"/>
              </w:rPr>
              <w:t xml:space="preserve"> (DOP-Nr.)</w:t>
            </w:r>
            <w:r w:rsidRPr="004E5C38">
              <w:rPr>
                <w:rFonts w:ascii="Arial" w:hAnsi="Arial" w:cs="Arial"/>
                <w:b/>
                <w:color w:val="0080B7"/>
                <w:sz w:val="18"/>
                <w:szCs w:val="18"/>
              </w:rPr>
              <w:t xml:space="preserve">: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14:paraId="118D040E" w14:textId="77777777" w:rsidR="00741A33" w:rsidRPr="00CB4FB4" w:rsidRDefault="00741A33" w:rsidP="006F565B">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0A6D11">
              <w:rPr>
                <w:rFonts w:ascii="Arial" w:hAnsi="Arial" w:cs="Arial"/>
                <w:sz w:val="18"/>
                <w:szCs w:val="18"/>
              </w:rPr>
            </w:r>
            <w:r w:rsidR="000A6D11">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82165B" w:rsidRPr="00AA55F2" w14:paraId="2A624CCF" w14:textId="77777777"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14:paraId="7FEFB792" w14:textId="77777777" w:rsidR="0082165B" w:rsidRPr="00CB4FB4" w:rsidRDefault="0082165B" w:rsidP="0082165B">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6F565B" w:rsidRPr="00AA55F2" w14:paraId="06C469F4" w14:textId="77777777"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14:paraId="182962EA" w14:textId="77777777" w:rsidR="006F565B" w:rsidRPr="00CB4FB4" w:rsidRDefault="006F565B" w:rsidP="006F565B">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14:paraId="382158EF" w14:textId="77777777" w:rsidR="00AC6956" w:rsidRDefault="00AC6956" w:rsidP="005373CF">
      <w:pPr>
        <w:tabs>
          <w:tab w:val="left" w:pos="9900"/>
        </w:tabs>
        <w:ind w:right="727"/>
        <w:rPr>
          <w:rFonts w:ascii="Arial" w:hAnsi="Arial" w:cs="Arial"/>
          <w:sz w:val="12"/>
          <w:szCs w:val="12"/>
        </w:rPr>
      </w:pPr>
    </w:p>
    <w:p w14:paraId="725D9180" w14:textId="77777777" w:rsidR="00BD4AFA" w:rsidRDefault="00BD4AFA" w:rsidP="005373CF">
      <w:pPr>
        <w:tabs>
          <w:tab w:val="left" w:pos="9900"/>
        </w:tabs>
        <w:ind w:right="727"/>
        <w:rPr>
          <w:rFonts w:ascii="Arial" w:hAnsi="Arial" w:cs="Arial"/>
          <w:sz w:val="12"/>
          <w:szCs w:val="12"/>
        </w:rPr>
      </w:pPr>
    </w:p>
    <w:p w14:paraId="0AA3E30D" w14:textId="77777777" w:rsidR="001B74E5" w:rsidRDefault="0000501A" w:rsidP="005373CF">
      <w:pPr>
        <w:tabs>
          <w:tab w:val="left" w:pos="9900"/>
        </w:tabs>
        <w:ind w:right="727"/>
        <w:rPr>
          <w:rFonts w:ascii="Arial" w:hAnsi="Arial" w:cs="Arial"/>
          <w:sz w:val="12"/>
          <w:szCs w:val="12"/>
        </w:rPr>
      </w:pPr>
      <w:r>
        <w:rPr>
          <w:noProof/>
        </w:rPr>
        <w:lastRenderedPageBreak/>
        <mc:AlternateContent>
          <mc:Choice Requires="wps">
            <w:drawing>
              <wp:anchor distT="0" distB="0" distL="114300" distR="114300" simplePos="0" relativeHeight="251656192" behindDoc="1" locked="0" layoutInCell="1" allowOverlap="1" wp14:anchorId="29DD1A60" wp14:editId="2249A50D">
                <wp:simplePos x="0" y="0"/>
                <wp:positionH relativeFrom="column">
                  <wp:posOffset>6319520</wp:posOffset>
                </wp:positionH>
                <wp:positionV relativeFrom="paragraph">
                  <wp:posOffset>-127264</wp:posOffset>
                </wp:positionV>
                <wp:extent cx="600075" cy="1038225"/>
                <wp:effectExtent l="0" t="0" r="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CFFE58"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1A60" id="Text Box 7" o:spid="_x0000_s1033" type="#_x0000_t202" style="position:absolute;margin-left:497.6pt;margin-top:-10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" filled="f" stroked="f">
                <v:textbox>
                  <w:txbxContent>
                    <w:p w14:paraId="61CFFE58"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p w14:paraId="4C4A0D77" w14:textId="77777777" w:rsidR="00CB4FB4" w:rsidRDefault="00CB4FB4" w:rsidP="005373CF">
      <w:pPr>
        <w:tabs>
          <w:tab w:val="left" w:pos="9900"/>
        </w:tabs>
        <w:ind w:right="727"/>
        <w:rPr>
          <w:rFonts w:ascii="Arial" w:hAnsi="Arial" w:cs="Arial"/>
          <w:sz w:val="12"/>
          <w:szCs w:val="12"/>
        </w:rPr>
      </w:pPr>
    </w:p>
    <w:p w14:paraId="4FF35A5B" w14:textId="77777777" w:rsidR="00F9666F" w:rsidRPr="008F629C" w:rsidRDefault="00F9666F" w:rsidP="005373CF">
      <w:pPr>
        <w:tabs>
          <w:tab w:val="left" w:pos="9900"/>
        </w:tabs>
        <w:ind w:right="727"/>
        <w:rPr>
          <w:rFonts w:ascii="Arial" w:hAnsi="Arial" w:cs="Arial"/>
          <w:sz w:val="12"/>
          <w:szCs w:val="12"/>
        </w:rPr>
      </w:pPr>
    </w:p>
    <w:p w14:paraId="45DE43E1" w14:textId="77777777" w:rsidR="00F3553D" w:rsidRPr="00B03977" w:rsidRDefault="00F3553D" w:rsidP="005373CF">
      <w:pPr>
        <w:tabs>
          <w:tab w:val="left" w:pos="9900"/>
          <w:tab w:val="right" w:pos="10080"/>
        </w:tabs>
        <w:ind w:right="727"/>
        <w:jc w:val="right"/>
        <w:rPr>
          <w:rFonts w:ascii="Arial" w:hAnsi="Arial" w:cs="Arial"/>
          <w:b/>
          <w:sz w:val="28"/>
          <w:szCs w:val="28"/>
        </w:rPr>
      </w:pPr>
      <w:r>
        <w:rPr>
          <w:rFonts w:ascii="Arial" w:hAnsi="Arial" w:cs="Arial"/>
          <w:b/>
          <w:sz w:val="28"/>
          <w:szCs w:val="28"/>
        </w:rPr>
        <w:t>Einrichtu</w:t>
      </w:r>
      <w:r w:rsidR="00B42727">
        <w:rPr>
          <w:rFonts w:ascii="Arial" w:hAnsi="Arial" w:cs="Arial"/>
          <w:b/>
          <w:sz w:val="28"/>
          <w:szCs w:val="28"/>
        </w:rPr>
        <w:t>ngen und Einbauten</w:t>
      </w:r>
    </w:p>
    <w:tbl>
      <w:tblPr>
        <w:tblW w:w="10961" w:type="dxa"/>
        <w:tblInd w:w="-22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8135"/>
      </w:tblGrid>
      <w:tr w:rsidR="00E90305" w:rsidRPr="00F70BD3" w14:paraId="2F4591A9" w14:textId="77777777" w:rsidTr="00F70BD3">
        <w:trPr>
          <w:trHeight w:hRule="exact" w:val="397"/>
        </w:trPr>
        <w:tc>
          <w:tcPr>
            <w:tcW w:w="2826" w:type="dxa"/>
            <w:tcBorders>
              <w:top w:val="nil"/>
            </w:tcBorders>
            <w:shd w:val="clear" w:color="auto" w:fill="auto"/>
            <w:vAlign w:val="bottom"/>
          </w:tcPr>
          <w:p w14:paraId="7ADEDB03" w14:textId="77777777" w:rsidR="00E90305" w:rsidRPr="00F70BD3" w:rsidRDefault="00E90305" w:rsidP="00696DC6">
            <w:pPr>
              <w:tabs>
                <w:tab w:val="left" w:pos="9900"/>
              </w:tabs>
              <w:rPr>
                <w:rFonts w:ascii="Arial" w:hAnsi="Arial" w:cs="Arial"/>
                <w:b/>
                <w:color w:val="0080B7"/>
                <w:sz w:val="18"/>
                <w:szCs w:val="18"/>
              </w:rPr>
            </w:pPr>
            <w:r w:rsidRPr="00F70BD3">
              <w:rPr>
                <w:rFonts w:ascii="Arial" w:hAnsi="Arial" w:cs="Arial"/>
                <w:b/>
                <w:color w:val="0080B7"/>
                <w:sz w:val="18"/>
                <w:szCs w:val="18"/>
              </w:rPr>
              <w:t xml:space="preserve">Einrichtungen und </w:t>
            </w:r>
            <w:r w:rsidR="00CD5731" w:rsidRPr="00F70BD3">
              <w:rPr>
                <w:rFonts w:ascii="Arial" w:hAnsi="Arial" w:cs="Arial"/>
                <w:b/>
                <w:color w:val="0080B7"/>
                <w:sz w:val="18"/>
                <w:szCs w:val="18"/>
              </w:rPr>
              <w:t>Einbauten</w:t>
            </w:r>
          </w:p>
        </w:tc>
        <w:tc>
          <w:tcPr>
            <w:tcW w:w="8135" w:type="dxa"/>
            <w:tcBorders>
              <w:top w:val="nil"/>
            </w:tcBorders>
            <w:shd w:val="clear" w:color="auto" w:fill="auto"/>
            <w:vAlign w:val="bottom"/>
          </w:tcPr>
          <w:p w14:paraId="5284FED8" w14:textId="77777777" w:rsidR="0030108E" w:rsidRPr="00F70BD3" w:rsidRDefault="0030108E" w:rsidP="00F70BD3">
            <w:pPr>
              <w:tabs>
                <w:tab w:val="left" w:pos="2772"/>
                <w:tab w:val="left" w:pos="9900"/>
              </w:tabs>
              <w:ind w:right="727"/>
              <w:rPr>
                <w:rFonts w:ascii="Arial" w:hAnsi="Arial" w:cs="Arial"/>
                <w:sz w:val="18"/>
                <w:szCs w:val="18"/>
              </w:rPr>
            </w:pPr>
          </w:p>
          <w:p w14:paraId="53318EF1" w14:textId="77777777" w:rsidR="00E127AE" w:rsidRPr="00F70BD3" w:rsidRDefault="00480FAB" w:rsidP="00F70BD3">
            <w:pPr>
              <w:tabs>
                <w:tab w:val="left" w:pos="2568"/>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Flüssiggas </w:t>
            </w:r>
            <w:r w:rsidR="00E90305"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00E90305" w:rsidRPr="00F70BD3">
              <w:rPr>
                <w:rFonts w:ascii="Arial" w:hAnsi="Arial" w:cs="Arial"/>
                <w:sz w:val="18"/>
                <w:szCs w:val="18"/>
              </w:rPr>
              <w:t xml:space="preserve"> andere / welche</w:t>
            </w:r>
            <w:r w:rsidR="00B42727" w:rsidRPr="00F70BD3">
              <w:rPr>
                <w:rFonts w:ascii="Arial" w:hAnsi="Arial" w:cs="Arial"/>
                <w:sz w:val="18"/>
                <w:szCs w:val="18"/>
              </w:rPr>
              <w:t xml:space="preserve">: </w:t>
            </w:r>
            <w:r w:rsidRPr="00F70BD3">
              <w:rPr>
                <w:rFonts w:ascii="Arial" w:hAnsi="Arial" w:cs="Arial"/>
                <w:sz w:val="18"/>
                <w:szCs w:val="18"/>
              </w:rPr>
              <w:fldChar w:fldCharType="begin">
                <w:ffData>
                  <w:name w:val="Text26"/>
                  <w:enabled/>
                  <w:calcOnExit w:val="0"/>
                  <w:textInput/>
                </w:ffData>
              </w:fldChar>
            </w:r>
            <w:bookmarkStart w:id="21" w:name="Text2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1"/>
          </w:p>
        </w:tc>
      </w:tr>
    </w:tbl>
    <w:p w14:paraId="1AF1DFA2" w14:textId="77777777" w:rsidR="008F629C" w:rsidRDefault="008F629C" w:rsidP="005373CF">
      <w:pPr>
        <w:tabs>
          <w:tab w:val="left" w:pos="9900"/>
        </w:tabs>
        <w:ind w:right="727"/>
        <w:rPr>
          <w:rFonts w:ascii="Arial" w:hAnsi="Arial" w:cs="Arial"/>
          <w:sz w:val="12"/>
          <w:szCs w:val="12"/>
        </w:rPr>
      </w:pPr>
    </w:p>
    <w:p w14:paraId="4C1CF828" w14:textId="77777777" w:rsidR="001F42EE" w:rsidRDefault="001F42EE" w:rsidP="005373CF">
      <w:pPr>
        <w:tabs>
          <w:tab w:val="left" w:pos="9900"/>
        </w:tabs>
        <w:ind w:right="727"/>
        <w:rPr>
          <w:rFonts w:ascii="Arial" w:hAnsi="Arial" w:cs="Arial"/>
          <w:sz w:val="12"/>
          <w:szCs w:val="12"/>
        </w:rPr>
      </w:pPr>
    </w:p>
    <w:p w14:paraId="0E68FA1D" w14:textId="77777777" w:rsidR="001F42EE" w:rsidRDefault="001F42EE" w:rsidP="005373CF">
      <w:pPr>
        <w:tabs>
          <w:tab w:val="left" w:pos="9900"/>
        </w:tabs>
        <w:ind w:right="727"/>
        <w:rPr>
          <w:rFonts w:ascii="Arial" w:hAnsi="Arial" w:cs="Arial"/>
          <w:sz w:val="12"/>
          <w:szCs w:val="12"/>
        </w:rPr>
      </w:pPr>
    </w:p>
    <w:p w14:paraId="6C4FED5E" w14:textId="77777777" w:rsidR="00D90FCE" w:rsidRDefault="00D90FCE" w:rsidP="005373CF">
      <w:pPr>
        <w:tabs>
          <w:tab w:val="left" w:pos="9900"/>
        </w:tabs>
        <w:ind w:right="727"/>
        <w:rPr>
          <w:rFonts w:ascii="Arial" w:hAnsi="Arial" w:cs="Arial"/>
          <w:sz w:val="12"/>
          <w:szCs w:val="12"/>
        </w:rPr>
      </w:pPr>
    </w:p>
    <w:p w14:paraId="51523040" w14:textId="77777777" w:rsidR="00696DC6" w:rsidRDefault="00696DC6" w:rsidP="005373CF">
      <w:pPr>
        <w:tabs>
          <w:tab w:val="left" w:pos="9900"/>
        </w:tabs>
        <w:ind w:right="727"/>
        <w:rPr>
          <w:rFonts w:ascii="Arial" w:hAnsi="Arial" w:cs="Arial"/>
          <w:sz w:val="12"/>
          <w:szCs w:val="12"/>
        </w:rPr>
      </w:pPr>
    </w:p>
    <w:p w14:paraId="5911DFE4" w14:textId="77777777" w:rsidR="001F42EE" w:rsidRDefault="0000501A" w:rsidP="005373CF">
      <w:pPr>
        <w:tabs>
          <w:tab w:val="left" w:pos="9900"/>
        </w:tabs>
        <w:ind w:right="727"/>
        <w:rPr>
          <w:rFonts w:ascii="Arial" w:hAnsi="Arial" w:cs="Arial"/>
          <w:sz w:val="19"/>
          <w:szCs w:val="19"/>
        </w:rPr>
      </w:pPr>
      <w:r>
        <w:rPr>
          <w:noProof/>
        </w:rPr>
        <mc:AlternateContent>
          <mc:Choice Requires="wps">
            <w:drawing>
              <wp:anchor distT="0" distB="0" distL="114300" distR="114300" simplePos="0" relativeHeight="251657216" behindDoc="1" locked="0" layoutInCell="1" allowOverlap="1" wp14:anchorId="7E4DA4D5" wp14:editId="03B979AA">
                <wp:simplePos x="0" y="0"/>
                <wp:positionH relativeFrom="column">
                  <wp:posOffset>6332220</wp:posOffset>
                </wp:positionH>
                <wp:positionV relativeFrom="paragraph">
                  <wp:posOffset>-114300</wp:posOffset>
                </wp:positionV>
                <wp:extent cx="600075" cy="103822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D09B93" w14:textId="77777777"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DA4D5" id="Text Box 8" o:spid="_x0000_s1034" type="#_x0000_t202" style="position:absolute;margin-left:498.6pt;margin-top:-9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" filled="f" stroked="f">
                <v:textbox>
                  <w:txbxContent>
                    <w:p w14:paraId="31D09B93" w14:textId="77777777"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14:paraId="1DC70319" w14:textId="77777777" w:rsidR="001F42EE" w:rsidRDefault="001F42EE" w:rsidP="005373CF">
      <w:pPr>
        <w:tabs>
          <w:tab w:val="left" w:pos="9900"/>
        </w:tabs>
        <w:ind w:right="727"/>
        <w:rPr>
          <w:rFonts w:ascii="Arial" w:hAnsi="Arial" w:cs="Arial"/>
          <w:sz w:val="19"/>
          <w:szCs w:val="19"/>
        </w:rPr>
      </w:pPr>
    </w:p>
    <w:p w14:paraId="76CEA4AE" w14:textId="77777777" w:rsidR="00F8365F" w:rsidRDefault="001F42EE" w:rsidP="001F42EE">
      <w:pPr>
        <w:ind w:right="727"/>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776BE">
        <w:rPr>
          <w:rFonts w:ascii="Arial" w:hAnsi="Arial" w:cs="Arial"/>
          <w:b/>
          <w:sz w:val="28"/>
          <w:szCs w:val="28"/>
        </w:rPr>
        <w:t xml:space="preserve">                          </w:t>
      </w:r>
      <w:r w:rsidR="00EC010D">
        <w:rPr>
          <w:rFonts w:ascii="Arial" w:hAnsi="Arial" w:cs="Arial"/>
          <w:b/>
          <w:sz w:val="28"/>
          <w:szCs w:val="28"/>
        </w:rPr>
        <w:t>L</w:t>
      </w:r>
      <w:r w:rsidR="00E776BE">
        <w:rPr>
          <w:rFonts w:ascii="Arial" w:hAnsi="Arial" w:cs="Arial"/>
          <w:b/>
          <w:sz w:val="28"/>
          <w:szCs w:val="28"/>
        </w:rPr>
        <w:t>ager</w:t>
      </w:r>
    </w:p>
    <w:tbl>
      <w:tblPr>
        <w:tblW w:w="1096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8938"/>
      </w:tblGrid>
      <w:tr w:rsidR="007C6765" w:rsidRPr="00F70BD3" w14:paraId="42740CDF" w14:textId="77777777" w:rsidTr="00E776BE">
        <w:trPr>
          <w:trHeight w:hRule="exact" w:val="397"/>
        </w:trPr>
        <w:tc>
          <w:tcPr>
            <w:tcW w:w="2023" w:type="dxa"/>
            <w:tcBorders>
              <w:top w:val="nil"/>
              <w:left w:val="nil"/>
            </w:tcBorders>
            <w:shd w:val="clear" w:color="auto" w:fill="auto"/>
            <w:vAlign w:val="bottom"/>
          </w:tcPr>
          <w:p w14:paraId="709095CD" w14:textId="77777777" w:rsidR="007C6765" w:rsidRPr="00F70BD3" w:rsidRDefault="00B42727"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Lagergut</w:t>
            </w:r>
          </w:p>
        </w:tc>
        <w:tc>
          <w:tcPr>
            <w:tcW w:w="8938" w:type="dxa"/>
            <w:tcBorders>
              <w:top w:val="nil"/>
              <w:right w:val="nil"/>
            </w:tcBorders>
            <w:shd w:val="clear" w:color="auto" w:fill="auto"/>
            <w:vAlign w:val="bottom"/>
          </w:tcPr>
          <w:p w14:paraId="75CFDD91" w14:textId="77777777" w:rsidR="007C6765" w:rsidRPr="00F70BD3" w:rsidRDefault="00480FAB"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7"/>
                  <w:enabled/>
                  <w:calcOnExit w:val="0"/>
                  <w:textInput/>
                </w:ffData>
              </w:fldChar>
            </w:r>
            <w:bookmarkStart w:id="22" w:name="Text2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2"/>
          </w:p>
        </w:tc>
      </w:tr>
      <w:tr w:rsidR="00E776BE" w:rsidRPr="00F70BD3" w14:paraId="7DF8195D" w14:textId="77777777" w:rsidTr="00E776BE">
        <w:trPr>
          <w:trHeight w:hRule="exact" w:val="397"/>
        </w:trPr>
        <w:tc>
          <w:tcPr>
            <w:tcW w:w="2023" w:type="dxa"/>
            <w:tcBorders>
              <w:left w:val="nil"/>
            </w:tcBorders>
            <w:shd w:val="clear" w:color="auto" w:fill="auto"/>
            <w:vAlign w:val="bottom"/>
          </w:tcPr>
          <w:p w14:paraId="791E90F6" w14:textId="77777777" w:rsidR="00E776BE" w:rsidRPr="0082165B" w:rsidRDefault="00E776BE" w:rsidP="00F70BD3">
            <w:pPr>
              <w:tabs>
                <w:tab w:val="left" w:pos="9900"/>
              </w:tabs>
              <w:ind w:right="727"/>
              <w:rPr>
                <w:rFonts w:ascii="Arial" w:hAnsi="Arial" w:cs="Arial"/>
                <w:b/>
                <w:color w:val="0080B7"/>
                <w:sz w:val="18"/>
                <w:szCs w:val="18"/>
              </w:rPr>
            </w:pPr>
            <w:r w:rsidRPr="0082165B">
              <w:rPr>
                <w:rFonts w:ascii="Arial" w:hAnsi="Arial" w:cs="Arial"/>
                <w:b/>
                <w:color w:val="0080B7"/>
                <w:sz w:val="18"/>
                <w:szCs w:val="18"/>
              </w:rPr>
              <w:t>Lagerort</w:t>
            </w:r>
          </w:p>
        </w:tc>
        <w:tc>
          <w:tcPr>
            <w:tcW w:w="8938" w:type="dxa"/>
            <w:tcBorders>
              <w:right w:val="nil"/>
            </w:tcBorders>
            <w:shd w:val="clear" w:color="auto" w:fill="auto"/>
            <w:vAlign w:val="bottom"/>
          </w:tcPr>
          <w:p w14:paraId="24AC3849" w14:textId="77777777" w:rsidR="00E776BE" w:rsidRPr="0082165B" w:rsidRDefault="00E776BE" w:rsidP="00E776BE">
            <w:pPr>
              <w:tabs>
                <w:tab w:val="right" w:pos="1888"/>
                <w:tab w:val="left" w:pos="9900"/>
              </w:tabs>
              <w:ind w:right="727"/>
              <w:rPr>
                <w:rFonts w:ascii="Arial" w:hAnsi="Arial" w:cs="Arial"/>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im Gebäude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freistehend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angebaut / am Gebäude</w:t>
            </w:r>
          </w:p>
        </w:tc>
      </w:tr>
      <w:tr w:rsidR="007C6765" w:rsidRPr="00F70BD3" w14:paraId="3CF1EECF" w14:textId="77777777" w:rsidTr="00E776BE">
        <w:trPr>
          <w:trHeight w:hRule="exact" w:val="397"/>
        </w:trPr>
        <w:tc>
          <w:tcPr>
            <w:tcW w:w="2023" w:type="dxa"/>
            <w:tcBorders>
              <w:left w:val="nil"/>
            </w:tcBorders>
            <w:shd w:val="clear" w:color="auto" w:fill="auto"/>
            <w:vAlign w:val="bottom"/>
          </w:tcPr>
          <w:p w14:paraId="31F2049D" w14:textId="77777777" w:rsidR="007C6765" w:rsidRPr="00F70BD3" w:rsidRDefault="007C6765"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w:t>
            </w:r>
            <w:r w:rsidR="00B42727" w:rsidRPr="00F70BD3">
              <w:rPr>
                <w:rFonts w:ascii="Arial" w:hAnsi="Arial" w:cs="Arial"/>
                <w:b/>
                <w:color w:val="0080B7"/>
                <w:sz w:val="18"/>
                <w:szCs w:val="18"/>
              </w:rPr>
              <w:t>agermenge</w:t>
            </w:r>
          </w:p>
        </w:tc>
        <w:tc>
          <w:tcPr>
            <w:tcW w:w="8938" w:type="dxa"/>
            <w:tcBorders>
              <w:right w:val="nil"/>
            </w:tcBorders>
            <w:shd w:val="clear" w:color="auto" w:fill="auto"/>
            <w:vAlign w:val="bottom"/>
          </w:tcPr>
          <w:p w14:paraId="2CA7D061" w14:textId="77777777" w:rsidR="007C6765" w:rsidRPr="00F70BD3" w:rsidRDefault="00480FAB" w:rsidP="00E776BE">
            <w:pPr>
              <w:tabs>
                <w:tab w:val="right" w:pos="1888"/>
                <w:tab w:val="left" w:pos="9900"/>
              </w:tabs>
              <w:ind w:right="727"/>
              <w:rPr>
                <w:rFonts w:ascii="Arial" w:hAnsi="Arial" w:cs="Arial"/>
                <w:sz w:val="18"/>
                <w:szCs w:val="18"/>
              </w:rPr>
            </w:pPr>
            <w:r w:rsidRPr="00F70BD3">
              <w:rPr>
                <w:rFonts w:ascii="Arial" w:hAnsi="Arial" w:cs="Arial"/>
                <w:sz w:val="18"/>
                <w:szCs w:val="18"/>
              </w:rPr>
              <w:fldChar w:fldCharType="begin">
                <w:ffData>
                  <w:name w:val="Text28"/>
                  <w:enabled/>
                  <w:calcOnExit w:val="0"/>
                  <w:textInput/>
                </w:ffData>
              </w:fldChar>
            </w:r>
            <w:bookmarkStart w:id="23" w:name="Text2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3"/>
            <w:r w:rsidRPr="00F70BD3">
              <w:rPr>
                <w:rFonts w:ascii="Arial" w:hAnsi="Arial" w:cs="Arial"/>
                <w:sz w:val="18"/>
                <w:szCs w:val="18"/>
              </w:rPr>
              <w:t xml:space="preserve"> </w:t>
            </w:r>
            <w:r w:rsidR="007C6765" w:rsidRPr="00F70BD3">
              <w:rPr>
                <w:rFonts w:ascii="Arial" w:hAnsi="Arial" w:cs="Arial"/>
                <w:sz w:val="18"/>
                <w:szCs w:val="18"/>
              </w:rPr>
              <w:t>l, kg oder m</w:t>
            </w:r>
            <w:r w:rsidR="007C6765" w:rsidRPr="00F70BD3">
              <w:rPr>
                <w:rFonts w:ascii="Helvetica" w:hAnsi="Helvetica" w:cs="Arial"/>
                <w:sz w:val="18"/>
                <w:szCs w:val="18"/>
                <w:vertAlign w:val="superscript"/>
              </w:rPr>
              <w:t>3</w:t>
            </w:r>
            <w:r w:rsidR="00E776BE">
              <w:rPr>
                <w:rFonts w:ascii="Helvetica" w:hAnsi="Helvetica" w:cs="Arial"/>
                <w:sz w:val="18"/>
                <w:szCs w:val="18"/>
                <w:vertAlign w:val="superscript"/>
              </w:rPr>
              <w:t xml:space="preserve">                  </w:t>
            </w:r>
            <w:r w:rsidR="00E776BE" w:rsidRPr="00F70BD3">
              <w:rPr>
                <w:rFonts w:ascii="Arial" w:hAnsi="Arial" w:cs="Arial"/>
                <w:sz w:val="18"/>
                <w:szCs w:val="18"/>
              </w:rPr>
              <w:tab/>
            </w:r>
            <w:r w:rsidR="00E776BE" w:rsidRPr="00F70BD3">
              <w:rPr>
                <w:rFonts w:ascii="Arial" w:hAnsi="Arial" w:cs="Arial"/>
                <w:sz w:val="16"/>
                <w:szCs w:val="16"/>
              </w:rPr>
              <w:fldChar w:fldCharType="begin">
                <w:ffData>
                  <w:name w:val="Kontrollkästchen2"/>
                  <w:enabled/>
                  <w:calcOnExit w:val="0"/>
                  <w:checkBox>
                    <w:sizeAuto/>
                    <w:default w:val="0"/>
                  </w:checkBox>
                </w:ffData>
              </w:fldChar>
            </w:r>
            <w:r w:rsidR="00E776BE"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00E776BE" w:rsidRPr="00F70BD3">
              <w:rPr>
                <w:rFonts w:ascii="Arial" w:hAnsi="Arial" w:cs="Arial"/>
                <w:sz w:val="16"/>
                <w:szCs w:val="16"/>
              </w:rPr>
              <w:fldChar w:fldCharType="end"/>
            </w:r>
            <w:r w:rsidR="00E776BE" w:rsidRPr="00F70BD3">
              <w:rPr>
                <w:rFonts w:ascii="Arial" w:hAnsi="Arial" w:cs="Arial"/>
                <w:sz w:val="18"/>
                <w:szCs w:val="18"/>
              </w:rPr>
              <w:t xml:space="preserve"> andere / welche: </w:t>
            </w:r>
            <w:r w:rsidR="00E776BE" w:rsidRPr="00F70BD3">
              <w:rPr>
                <w:rFonts w:ascii="Arial" w:hAnsi="Arial" w:cs="Arial"/>
                <w:sz w:val="18"/>
                <w:szCs w:val="18"/>
              </w:rPr>
              <w:fldChar w:fldCharType="begin">
                <w:ffData>
                  <w:name w:val="Text26"/>
                  <w:enabled/>
                  <w:calcOnExit w:val="0"/>
                  <w:textInput/>
                </w:ffData>
              </w:fldChar>
            </w:r>
            <w:r w:rsidR="00E776BE" w:rsidRPr="00F70BD3">
              <w:rPr>
                <w:rFonts w:ascii="Arial" w:hAnsi="Arial" w:cs="Arial"/>
                <w:sz w:val="18"/>
                <w:szCs w:val="18"/>
              </w:rPr>
              <w:instrText xml:space="preserve"> FORMTEXT </w:instrText>
            </w:r>
            <w:r w:rsidR="00E776BE" w:rsidRPr="00F70BD3">
              <w:rPr>
                <w:rFonts w:ascii="Arial" w:hAnsi="Arial" w:cs="Arial"/>
                <w:sz w:val="18"/>
                <w:szCs w:val="18"/>
              </w:rPr>
            </w:r>
            <w:r w:rsidR="00E776BE" w:rsidRPr="00F70BD3">
              <w:rPr>
                <w:rFonts w:ascii="Arial" w:hAnsi="Arial" w:cs="Arial"/>
                <w:sz w:val="18"/>
                <w:szCs w:val="18"/>
              </w:rPr>
              <w:fldChar w:fldCharType="separate"/>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sz w:val="18"/>
                <w:szCs w:val="18"/>
              </w:rPr>
              <w:fldChar w:fldCharType="end"/>
            </w:r>
          </w:p>
        </w:tc>
      </w:tr>
    </w:tbl>
    <w:p w14:paraId="28633F50" w14:textId="77777777" w:rsidR="007C3140" w:rsidRDefault="007C3140" w:rsidP="00F9666F">
      <w:pPr>
        <w:ind w:right="842"/>
        <w:rPr>
          <w:rFonts w:ascii="Arial" w:hAnsi="Arial" w:cs="Arial"/>
          <w:sz w:val="19"/>
          <w:szCs w:val="19"/>
        </w:rPr>
      </w:pPr>
    </w:p>
    <w:p w14:paraId="028097D0" w14:textId="77777777" w:rsidR="00696DC6" w:rsidRDefault="00696DC6" w:rsidP="00F9666F">
      <w:pPr>
        <w:ind w:right="842"/>
        <w:rPr>
          <w:rFonts w:ascii="Arial" w:hAnsi="Arial" w:cs="Arial"/>
          <w:sz w:val="19"/>
          <w:szCs w:val="19"/>
        </w:rPr>
      </w:pPr>
    </w:p>
    <w:p w14:paraId="1A4CBF70" w14:textId="77777777" w:rsidR="009F1281" w:rsidRDefault="0000501A" w:rsidP="00F9666F">
      <w:pPr>
        <w:ind w:right="842"/>
        <w:rPr>
          <w:rFonts w:ascii="Arial" w:hAnsi="Arial" w:cs="Arial"/>
          <w:sz w:val="19"/>
          <w:szCs w:val="19"/>
        </w:rPr>
      </w:pPr>
      <w:r>
        <w:rPr>
          <w:noProof/>
        </w:rPr>
        <mc:AlternateContent>
          <mc:Choice Requires="wps">
            <w:drawing>
              <wp:anchor distT="0" distB="0" distL="114300" distR="114300" simplePos="0" relativeHeight="251658240" behindDoc="1" locked="0" layoutInCell="1" allowOverlap="1" wp14:anchorId="7D7D3304" wp14:editId="471B0C80">
                <wp:simplePos x="0" y="0"/>
                <wp:positionH relativeFrom="column">
                  <wp:posOffset>6292215</wp:posOffset>
                </wp:positionH>
                <wp:positionV relativeFrom="paragraph">
                  <wp:posOffset>-6985</wp:posOffset>
                </wp:positionV>
                <wp:extent cx="600075" cy="103822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AEAB3B"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3304" id="Text Box 9" o:spid="_x0000_s1035" type="#_x0000_t202" style="position:absolute;margin-left:495.45pt;margin-top:-.5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" filled="f" stroked="f">
                <v:textbox>
                  <w:txbxContent>
                    <w:p w14:paraId="65AEAB3B"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v:textbox>
              </v:shape>
            </w:pict>
          </mc:Fallback>
        </mc:AlternateContent>
      </w:r>
    </w:p>
    <w:p w14:paraId="0D58DA00" w14:textId="77777777" w:rsidR="00F9666F" w:rsidRDefault="00F9666F" w:rsidP="00F9666F">
      <w:pPr>
        <w:ind w:right="842"/>
        <w:rPr>
          <w:rFonts w:ascii="Arial" w:hAnsi="Arial" w:cs="Arial"/>
          <w:sz w:val="19"/>
          <w:szCs w:val="19"/>
        </w:rPr>
      </w:pPr>
    </w:p>
    <w:p w14:paraId="24AFDFDC" w14:textId="77777777" w:rsidR="00771C7F" w:rsidRDefault="00F51591" w:rsidP="00B24BB6">
      <w:pPr>
        <w:ind w:right="996"/>
        <w:jc w:val="right"/>
        <w:rPr>
          <w:rFonts w:ascii="Arial" w:hAnsi="Arial" w:cs="Arial"/>
          <w:b/>
          <w:sz w:val="28"/>
          <w:szCs w:val="28"/>
        </w:rPr>
      </w:pPr>
      <w:r>
        <w:rPr>
          <w:rFonts w:ascii="Arial" w:hAnsi="Arial" w:cs="Arial"/>
          <w:b/>
          <w:sz w:val="28"/>
          <w:szCs w:val="28"/>
        </w:rPr>
        <w:t>Lufttechnisch</w:t>
      </w:r>
      <w:r w:rsidR="00B42727">
        <w:rPr>
          <w:rFonts w:ascii="Arial" w:hAnsi="Arial" w:cs="Arial"/>
          <w:b/>
          <w:sz w:val="28"/>
          <w:szCs w:val="28"/>
        </w:rPr>
        <w:t>e Anlagen</w:t>
      </w:r>
    </w:p>
    <w:p w14:paraId="0A2BB4B2" w14:textId="77777777" w:rsidR="00CF12D0" w:rsidRPr="00291B35" w:rsidRDefault="00CF12D0" w:rsidP="00B24BB6">
      <w:pPr>
        <w:ind w:right="996"/>
        <w:jc w:val="right"/>
        <w:rPr>
          <w:rFonts w:ascii="Arial" w:hAnsi="Arial" w:cs="Arial"/>
          <w:b/>
          <w:sz w:val="10"/>
          <w:szCs w:val="10"/>
        </w:rPr>
      </w:pP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8924"/>
      </w:tblGrid>
      <w:tr w:rsidR="00FD2846" w:rsidRPr="00F70BD3" w14:paraId="4463A4A0" w14:textId="77777777" w:rsidTr="00696DC6">
        <w:trPr>
          <w:trHeight w:hRule="exact" w:val="397"/>
        </w:trPr>
        <w:tc>
          <w:tcPr>
            <w:tcW w:w="2037" w:type="dxa"/>
            <w:shd w:val="clear" w:color="auto" w:fill="auto"/>
            <w:vAlign w:val="bottom"/>
          </w:tcPr>
          <w:p w14:paraId="49BFC5DD" w14:textId="77777777" w:rsidR="00FD2846" w:rsidRPr="00F70BD3" w:rsidRDefault="00FD2846" w:rsidP="00696DC6">
            <w:pPr>
              <w:tabs>
                <w:tab w:val="left" w:pos="1788"/>
              </w:tabs>
              <w:spacing w:before="120"/>
              <w:ind w:right="33"/>
              <w:rPr>
                <w:rFonts w:ascii="Arial" w:hAnsi="Arial" w:cs="Arial"/>
                <w:b/>
                <w:color w:val="0080B7"/>
                <w:sz w:val="18"/>
                <w:szCs w:val="18"/>
              </w:rPr>
            </w:pPr>
            <w:r w:rsidRPr="00F70BD3">
              <w:rPr>
                <w:rFonts w:ascii="Arial" w:hAnsi="Arial" w:cs="Arial"/>
                <w:b/>
                <w:color w:val="0080B7"/>
                <w:sz w:val="18"/>
                <w:szCs w:val="18"/>
              </w:rPr>
              <w:t>Anlage</w:t>
            </w:r>
            <w:r w:rsidR="00E776BE">
              <w:rPr>
                <w:rFonts w:ascii="Arial" w:hAnsi="Arial" w:cs="Arial"/>
                <w:b/>
                <w:color w:val="0080B7"/>
                <w:sz w:val="18"/>
                <w:szCs w:val="18"/>
              </w:rPr>
              <w:t>t</w:t>
            </w:r>
            <w:r w:rsidRPr="00F70BD3">
              <w:rPr>
                <w:rFonts w:ascii="Arial" w:hAnsi="Arial" w:cs="Arial"/>
                <w:b/>
                <w:color w:val="0080B7"/>
                <w:sz w:val="18"/>
                <w:szCs w:val="18"/>
              </w:rPr>
              <w:t>yp</w:t>
            </w:r>
          </w:p>
        </w:tc>
        <w:tc>
          <w:tcPr>
            <w:tcW w:w="8924" w:type="dxa"/>
            <w:shd w:val="clear" w:color="auto" w:fill="auto"/>
            <w:vAlign w:val="bottom"/>
          </w:tcPr>
          <w:p w14:paraId="5D1687C6" w14:textId="77777777" w:rsidR="00DB4BA8" w:rsidRPr="00F70BD3" w:rsidRDefault="004B63EE" w:rsidP="00696DC6">
            <w:pPr>
              <w:ind w:right="996"/>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allgemeine Lüftungsanlage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gewerbliche Küche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kontrollierte Raumlufterneuerung</w:t>
            </w:r>
          </w:p>
        </w:tc>
      </w:tr>
    </w:tbl>
    <w:p w14:paraId="3DAF64F8" w14:textId="77777777" w:rsidR="00507721" w:rsidRDefault="00507721" w:rsidP="00CF7812">
      <w:pPr>
        <w:ind w:right="996"/>
        <w:rPr>
          <w:rFonts w:ascii="Arial" w:hAnsi="Arial" w:cs="Arial"/>
          <w:sz w:val="20"/>
          <w:szCs w:val="20"/>
        </w:rPr>
      </w:pPr>
    </w:p>
    <w:p w14:paraId="0CC14594" w14:textId="77777777" w:rsidR="00507721" w:rsidRDefault="00507721" w:rsidP="00B24BB6">
      <w:pPr>
        <w:ind w:right="996"/>
        <w:rPr>
          <w:rFonts w:ascii="Arial" w:hAnsi="Arial" w:cs="Arial"/>
          <w:sz w:val="20"/>
          <w:szCs w:val="20"/>
        </w:rPr>
      </w:pPr>
    </w:p>
    <w:p w14:paraId="6D96FD2E" w14:textId="77777777" w:rsidR="00696DC6" w:rsidRDefault="00696DC6" w:rsidP="00B24BB6">
      <w:pPr>
        <w:ind w:right="996"/>
        <w:rPr>
          <w:rFonts w:ascii="Arial" w:hAnsi="Arial" w:cs="Arial"/>
          <w:sz w:val="20"/>
          <w:szCs w:val="20"/>
        </w:rPr>
      </w:pPr>
      <w:r>
        <w:rPr>
          <w:noProof/>
        </w:rPr>
        <mc:AlternateContent>
          <mc:Choice Requires="wps">
            <w:drawing>
              <wp:anchor distT="0" distB="0" distL="114300" distR="114300" simplePos="0" relativeHeight="251659264" behindDoc="1" locked="0" layoutInCell="1" allowOverlap="1" wp14:anchorId="73BB61A4" wp14:editId="769DB3EE">
                <wp:simplePos x="0" y="0"/>
                <wp:positionH relativeFrom="column">
                  <wp:posOffset>5981700</wp:posOffset>
                </wp:positionH>
                <wp:positionV relativeFrom="paragraph">
                  <wp:posOffset>121656</wp:posOffset>
                </wp:positionV>
                <wp:extent cx="990600" cy="10001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0E6C27" w14:textId="77777777"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B61A4" id="Text Box 10" o:spid="_x0000_s1036" type="#_x0000_t202" style="position:absolute;margin-left:471pt;margin-top:9.6pt;width:78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" filled="f" stroked="f">
                <v:textbox>
                  <w:txbxContent>
                    <w:p w14:paraId="0E0E6C27" w14:textId="77777777"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v:textbox>
              </v:shape>
            </w:pict>
          </mc:Fallback>
        </mc:AlternateContent>
      </w:r>
    </w:p>
    <w:p w14:paraId="547BB350" w14:textId="77777777" w:rsidR="00696DC6" w:rsidRDefault="00696DC6" w:rsidP="00B24BB6">
      <w:pPr>
        <w:ind w:right="996"/>
        <w:rPr>
          <w:rFonts w:ascii="Arial" w:hAnsi="Arial" w:cs="Arial"/>
          <w:sz w:val="20"/>
          <w:szCs w:val="20"/>
        </w:rPr>
      </w:pPr>
    </w:p>
    <w:p w14:paraId="289AE998" w14:textId="77777777" w:rsidR="00696DC6" w:rsidRDefault="00696DC6" w:rsidP="00B24BB6">
      <w:pPr>
        <w:ind w:right="996"/>
        <w:rPr>
          <w:rFonts w:ascii="Arial" w:hAnsi="Arial" w:cs="Arial"/>
          <w:sz w:val="20"/>
          <w:szCs w:val="20"/>
        </w:rPr>
      </w:pPr>
    </w:p>
    <w:p w14:paraId="5A00246A" w14:textId="77777777" w:rsidR="00A8639C" w:rsidRDefault="00A8639C" w:rsidP="00B24BB6">
      <w:pPr>
        <w:ind w:right="996"/>
        <w:rPr>
          <w:rFonts w:ascii="Arial" w:hAnsi="Arial" w:cs="Arial"/>
          <w:sz w:val="20"/>
          <w:szCs w:val="20"/>
        </w:rPr>
      </w:pPr>
    </w:p>
    <w:p w14:paraId="5281D930" w14:textId="77777777" w:rsidR="008F629C" w:rsidRPr="00771C7F" w:rsidRDefault="00CB4FB4" w:rsidP="00CB4FB4">
      <w:pPr>
        <w:ind w:right="996"/>
        <w:jc w:val="center"/>
        <w:rPr>
          <w:rFonts w:ascii="Arial" w:hAnsi="Arial" w:cs="Arial"/>
          <w:b/>
          <w:sz w:val="28"/>
          <w:szCs w:val="28"/>
        </w:rPr>
      </w:pPr>
      <w:r>
        <w:rPr>
          <w:rFonts w:ascii="Arial" w:hAnsi="Arial" w:cs="Arial"/>
          <w:b/>
          <w:sz w:val="28"/>
          <w:szCs w:val="28"/>
        </w:rPr>
        <w:t xml:space="preserve">                                                                                     </w:t>
      </w:r>
      <w:r w:rsidR="006C08F3">
        <w:rPr>
          <w:rFonts w:ascii="Arial" w:hAnsi="Arial" w:cs="Arial"/>
          <w:b/>
          <w:sz w:val="28"/>
          <w:szCs w:val="28"/>
        </w:rPr>
        <w:t>Brandbekämpfung</w:t>
      </w:r>
      <w:r>
        <w:rPr>
          <w:rFonts w:ascii="Arial" w:hAnsi="Arial" w:cs="Arial"/>
          <w:b/>
          <w:sz w:val="28"/>
          <w:szCs w:val="28"/>
        </w:rPr>
        <w:t xml:space="preserve"> </w:t>
      </w: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6859"/>
      </w:tblGrid>
      <w:tr w:rsidR="0082165B" w:rsidRPr="00F70BD3" w14:paraId="4803CD44" w14:textId="77777777" w:rsidTr="0082165B">
        <w:trPr>
          <w:trHeight w:val="397"/>
        </w:trPr>
        <w:tc>
          <w:tcPr>
            <w:tcW w:w="4102" w:type="dxa"/>
            <w:tcBorders>
              <w:top w:val="nil"/>
              <w:bottom w:val="single" w:sz="4" w:space="0" w:color="auto"/>
            </w:tcBorders>
            <w:shd w:val="clear" w:color="auto" w:fill="auto"/>
            <w:vAlign w:val="bottom"/>
          </w:tcPr>
          <w:p w14:paraId="5A75E8BE" w14:textId="77777777" w:rsidR="0082165B" w:rsidRPr="00F70BD3" w:rsidRDefault="0082165B" w:rsidP="00F70BD3">
            <w:pPr>
              <w:tabs>
                <w:tab w:val="right" w:pos="4932"/>
                <w:tab w:val="right" w:pos="7272"/>
              </w:tabs>
              <w:ind w:right="842"/>
              <w:rPr>
                <w:rFonts w:ascii="Arial" w:hAnsi="Arial" w:cs="Arial"/>
                <w:b/>
                <w:color w:val="0080B7"/>
                <w:sz w:val="18"/>
                <w:szCs w:val="18"/>
              </w:rPr>
            </w:pPr>
            <w:r>
              <w:rPr>
                <w:rFonts w:ascii="Arial" w:hAnsi="Arial" w:cs="Arial"/>
                <w:b/>
                <w:color w:val="0080B7"/>
                <w:sz w:val="18"/>
                <w:szCs w:val="18"/>
              </w:rPr>
              <w:t>Feuerwehrzugänglichkeit</w:t>
            </w:r>
          </w:p>
        </w:tc>
        <w:tc>
          <w:tcPr>
            <w:tcW w:w="6859" w:type="dxa"/>
            <w:tcBorders>
              <w:top w:val="nil"/>
              <w:bottom w:val="single" w:sz="4" w:space="0" w:color="auto"/>
            </w:tcBorders>
            <w:shd w:val="clear" w:color="auto" w:fill="auto"/>
            <w:vAlign w:val="bottom"/>
          </w:tcPr>
          <w:p w14:paraId="786EA6D9" w14:textId="77777777" w:rsidR="0082165B" w:rsidRPr="00F70BD3" w:rsidRDefault="0082165B" w:rsidP="0082165B">
            <w:pPr>
              <w:tabs>
                <w:tab w:val="right" w:pos="4932"/>
                <w:tab w:val="right" w:pos="7272"/>
              </w:tabs>
              <w:ind w:right="842"/>
              <w:rPr>
                <w:rFonts w:ascii="Arial" w:hAnsi="Arial" w:cs="Arial"/>
                <w:b/>
                <w:color w:val="0080B7"/>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w:t>
            </w:r>
            <w:r>
              <w:rPr>
                <w:rFonts w:ascii="Arial" w:hAnsi="Arial" w:cs="Arial"/>
                <w:sz w:val="18"/>
                <w:szCs w:val="18"/>
              </w:rPr>
              <w:t>gewährleistet</w:t>
            </w:r>
          </w:p>
        </w:tc>
      </w:tr>
      <w:tr w:rsidR="009A05C6" w:rsidRPr="00F70BD3" w14:paraId="2931CA1A" w14:textId="77777777" w:rsidTr="00F70BD3">
        <w:trPr>
          <w:trHeight w:val="397"/>
        </w:trPr>
        <w:tc>
          <w:tcPr>
            <w:tcW w:w="10961" w:type="dxa"/>
            <w:gridSpan w:val="2"/>
            <w:tcBorders>
              <w:top w:val="nil"/>
              <w:bottom w:val="single" w:sz="4" w:space="0" w:color="auto"/>
            </w:tcBorders>
            <w:shd w:val="clear" w:color="auto" w:fill="auto"/>
            <w:vAlign w:val="bottom"/>
          </w:tcPr>
          <w:p w14:paraId="54E67C0C" w14:textId="77777777" w:rsidR="009A05C6" w:rsidRPr="00F70BD3" w:rsidRDefault="009A05C6" w:rsidP="00F70BD3">
            <w:pPr>
              <w:tabs>
                <w:tab w:val="right" w:pos="4932"/>
                <w:tab w:val="right" w:pos="7272"/>
              </w:tabs>
              <w:ind w:right="842"/>
              <w:rPr>
                <w:rFonts w:ascii="Arial" w:hAnsi="Arial" w:cs="Arial"/>
                <w:sz w:val="18"/>
                <w:szCs w:val="18"/>
                <w:lang w:val="pt-BR"/>
              </w:rPr>
            </w:pPr>
            <w:r w:rsidRPr="00F70BD3">
              <w:rPr>
                <w:rFonts w:ascii="Arial" w:hAnsi="Arial" w:cs="Arial"/>
                <w:b/>
                <w:color w:val="0080B7"/>
                <w:sz w:val="18"/>
                <w:szCs w:val="18"/>
              </w:rPr>
              <w:t>Löschwasserversorgung</w:t>
            </w:r>
          </w:p>
        </w:tc>
      </w:tr>
      <w:tr w:rsidR="00A0444C" w:rsidRPr="00F70BD3" w14:paraId="577E7F47" w14:textId="77777777" w:rsidTr="00741A33">
        <w:trPr>
          <w:trHeight w:hRule="exact" w:val="397"/>
        </w:trPr>
        <w:tc>
          <w:tcPr>
            <w:tcW w:w="4102" w:type="dxa"/>
            <w:tcBorders>
              <w:top w:val="single" w:sz="4" w:space="0" w:color="auto"/>
            </w:tcBorders>
            <w:shd w:val="clear" w:color="auto" w:fill="auto"/>
            <w:vAlign w:val="bottom"/>
          </w:tcPr>
          <w:p w14:paraId="762316F1" w14:textId="77777777" w:rsidR="009A05C6" w:rsidRPr="00F70BD3" w:rsidRDefault="009A05C6" w:rsidP="00F70BD3">
            <w:pPr>
              <w:ind w:right="842"/>
              <w:rPr>
                <w:rFonts w:ascii="Arial" w:hAnsi="Arial" w:cs="Arial"/>
                <w:sz w:val="18"/>
                <w:szCs w:val="18"/>
              </w:rPr>
            </w:pPr>
            <w:r w:rsidRPr="00F70BD3">
              <w:rPr>
                <w:rFonts w:ascii="Arial" w:hAnsi="Arial" w:cs="Arial"/>
                <w:sz w:val="18"/>
                <w:szCs w:val="18"/>
              </w:rPr>
              <w:t>Dist</w:t>
            </w:r>
            <w:r w:rsidR="00083453" w:rsidRPr="00F70BD3">
              <w:rPr>
                <w:rFonts w:ascii="Arial" w:hAnsi="Arial" w:cs="Arial"/>
                <w:sz w:val="18"/>
                <w:szCs w:val="18"/>
              </w:rPr>
              <w:t>anz des Hydranten zum Gebäude</w:t>
            </w:r>
          </w:p>
        </w:tc>
        <w:tc>
          <w:tcPr>
            <w:tcW w:w="6859" w:type="dxa"/>
            <w:shd w:val="clear" w:color="auto" w:fill="auto"/>
            <w:vAlign w:val="bottom"/>
          </w:tcPr>
          <w:p w14:paraId="3B34110A" w14:textId="77777777" w:rsidR="00A0444C" w:rsidRPr="00F70BD3" w:rsidRDefault="00FE3D8D" w:rsidP="00F70BD3">
            <w:pPr>
              <w:tabs>
                <w:tab w:val="left" w:pos="2232"/>
              </w:tabs>
              <w:ind w:right="842"/>
              <w:rPr>
                <w:rFonts w:ascii="Arial" w:hAnsi="Arial" w:cs="Arial"/>
                <w:sz w:val="18"/>
                <w:szCs w:val="18"/>
                <w:lang w:val="pt-BR"/>
              </w:rPr>
            </w:pPr>
            <w:r w:rsidRPr="00F70BD3">
              <w:rPr>
                <w:rFonts w:ascii="Arial" w:hAnsi="Arial" w:cs="Arial"/>
                <w:sz w:val="18"/>
                <w:szCs w:val="18"/>
                <w:lang w:val="pt-BR"/>
              </w:rPr>
              <w:t>m</w:t>
            </w:r>
            <w:r w:rsidR="00161AC0" w:rsidRPr="00F70BD3">
              <w:rPr>
                <w:rFonts w:ascii="Arial" w:hAnsi="Arial" w:cs="Arial"/>
                <w:sz w:val="18"/>
                <w:szCs w:val="18"/>
                <w:lang w:val="pt-BR"/>
              </w:rPr>
              <w:t xml:space="preserve">: </w:t>
            </w:r>
            <w:r w:rsidR="00161AC0" w:rsidRPr="00F70BD3">
              <w:rPr>
                <w:rFonts w:ascii="Arial" w:hAnsi="Arial" w:cs="Arial"/>
                <w:sz w:val="18"/>
                <w:szCs w:val="18"/>
                <w:lang w:val="pt-BR"/>
              </w:rPr>
              <w:fldChar w:fldCharType="begin">
                <w:ffData>
                  <w:name w:val="Text72"/>
                  <w:enabled/>
                  <w:calcOnExit w:val="0"/>
                  <w:textInput/>
                </w:ffData>
              </w:fldChar>
            </w:r>
            <w:bookmarkStart w:id="24" w:name="Text72"/>
            <w:r w:rsidR="00161AC0" w:rsidRPr="00F70BD3">
              <w:rPr>
                <w:rFonts w:ascii="Arial" w:hAnsi="Arial" w:cs="Arial"/>
                <w:sz w:val="18"/>
                <w:szCs w:val="18"/>
                <w:lang w:val="pt-BR"/>
              </w:rPr>
              <w:instrText xml:space="preserve"> FORMTEXT </w:instrText>
            </w:r>
            <w:r w:rsidR="00161AC0" w:rsidRPr="00F70BD3">
              <w:rPr>
                <w:rFonts w:ascii="Arial" w:hAnsi="Arial" w:cs="Arial"/>
                <w:sz w:val="18"/>
                <w:szCs w:val="18"/>
                <w:lang w:val="pt-BR"/>
              </w:rPr>
            </w:r>
            <w:r w:rsidR="00161AC0"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161AC0" w:rsidRPr="00F70BD3">
              <w:rPr>
                <w:rFonts w:ascii="Arial" w:hAnsi="Arial" w:cs="Arial"/>
                <w:sz w:val="18"/>
                <w:szCs w:val="18"/>
                <w:lang w:val="pt-BR"/>
              </w:rPr>
              <w:fldChar w:fldCharType="end"/>
            </w:r>
            <w:bookmarkEnd w:id="24"/>
            <w:r w:rsidRPr="00F70BD3">
              <w:rPr>
                <w:rFonts w:ascii="Arial" w:hAnsi="Arial" w:cs="Arial"/>
                <w:sz w:val="18"/>
                <w:szCs w:val="18"/>
                <w:lang w:val="pt-BR"/>
              </w:rPr>
              <w:tab/>
            </w:r>
            <w:r w:rsidR="00754AE4" w:rsidRPr="00F70BD3">
              <w:rPr>
                <w:rFonts w:ascii="Arial" w:hAnsi="Arial" w:cs="Arial"/>
                <w:sz w:val="18"/>
                <w:szCs w:val="18"/>
                <w:lang w:val="pt-BR"/>
              </w:rPr>
              <w:t xml:space="preserve">Anzahl: </w:t>
            </w:r>
            <w:r w:rsidR="00754AE4" w:rsidRPr="00F70BD3">
              <w:rPr>
                <w:rFonts w:ascii="Arial" w:hAnsi="Arial" w:cs="Arial"/>
                <w:sz w:val="18"/>
                <w:szCs w:val="18"/>
                <w:lang w:val="pt-BR"/>
              </w:rPr>
              <w:fldChar w:fldCharType="begin">
                <w:ffData>
                  <w:name w:val="Text71"/>
                  <w:enabled/>
                  <w:calcOnExit w:val="0"/>
                  <w:textInput/>
                </w:ffData>
              </w:fldChar>
            </w:r>
            <w:bookmarkStart w:id="25" w:name="Text71"/>
            <w:r w:rsidR="00754AE4" w:rsidRPr="00F70BD3">
              <w:rPr>
                <w:rFonts w:ascii="Arial" w:hAnsi="Arial" w:cs="Arial"/>
                <w:sz w:val="18"/>
                <w:szCs w:val="18"/>
                <w:lang w:val="pt-BR"/>
              </w:rPr>
              <w:instrText xml:space="preserve"> FORMTEXT </w:instrText>
            </w:r>
            <w:r w:rsidR="00754AE4" w:rsidRPr="00F70BD3">
              <w:rPr>
                <w:rFonts w:ascii="Arial" w:hAnsi="Arial" w:cs="Arial"/>
                <w:sz w:val="18"/>
                <w:szCs w:val="18"/>
                <w:lang w:val="pt-BR"/>
              </w:rPr>
            </w:r>
            <w:r w:rsidR="00754AE4"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754AE4" w:rsidRPr="00F70BD3">
              <w:rPr>
                <w:rFonts w:ascii="Arial" w:hAnsi="Arial" w:cs="Arial"/>
                <w:sz w:val="18"/>
                <w:szCs w:val="18"/>
                <w:lang w:val="pt-BR"/>
              </w:rPr>
              <w:fldChar w:fldCharType="end"/>
            </w:r>
            <w:bookmarkEnd w:id="25"/>
          </w:p>
        </w:tc>
      </w:tr>
      <w:tr w:rsidR="00A0444C" w:rsidRPr="00F70BD3" w14:paraId="29D15080" w14:textId="77777777" w:rsidTr="00741A33">
        <w:trPr>
          <w:trHeight w:hRule="exact" w:val="397"/>
        </w:trPr>
        <w:tc>
          <w:tcPr>
            <w:tcW w:w="4102" w:type="dxa"/>
            <w:shd w:val="clear" w:color="auto" w:fill="auto"/>
            <w:vAlign w:val="bottom"/>
          </w:tcPr>
          <w:p w14:paraId="2AE5AE0C" w14:textId="77777777" w:rsidR="00A0444C" w:rsidRPr="00F70BD3" w:rsidRDefault="00372A7A" w:rsidP="00F70BD3">
            <w:pPr>
              <w:ind w:right="842"/>
              <w:rPr>
                <w:rFonts w:ascii="Arial" w:hAnsi="Arial" w:cs="Arial"/>
                <w:sz w:val="18"/>
                <w:szCs w:val="18"/>
              </w:rPr>
            </w:pPr>
            <w:r w:rsidRPr="00F70BD3">
              <w:rPr>
                <w:rFonts w:ascii="Arial" w:hAnsi="Arial" w:cs="Arial"/>
                <w:sz w:val="18"/>
                <w:szCs w:val="18"/>
              </w:rPr>
              <w:t>Andere Löschwasserve</w:t>
            </w:r>
            <w:r w:rsidR="00083453" w:rsidRPr="00F70BD3">
              <w:rPr>
                <w:rFonts w:ascii="Arial" w:hAnsi="Arial" w:cs="Arial"/>
                <w:sz w:val="18"/>
                <w:szCs w:val="18"/>
              </w:rPr>
              <w:t>rsorgungen</w:t>
            </w:r>
          </w:p>
        </w:tc>
        <w:tc>
          <w:tcPr>
            <w:tcW w:w="6859" w:type="dxa"/>
            <w:shd w:val="clear" w:color="auto" w:fill="auto"/>
            <w:vAlign w:val="bottom"/>
          </w:tcPr>
          <w:p w14:paraId="4852C160" w14:textId="77777777" w:rsidR="00A0444C" w:rsidRPr="00F70BD3" w:rsidRDefault="00B42727" w:rsidP="00F70BD3">
            <w:pPr>
              <w:tabs>
                <w:tab w:val="right" w:pos="5112"/>
              </w:tabs>
              <w:ind w:right="842"/>
              <w:rPr>
                <w:rFonts w:ascii="Arial" w:hAnsi="Arial" w:cs="Arial"/>
                <w:sz w:val="18"/>
                <w:szCs w:val="18"/>
              </w:rPr>
            </w:pPr>
            <w:r w:rsidRPr="00F70BD3">
              <w:rPr>
                <w:rFonts w:ascii="Arial" w:hAnsi="Arial" w:cs="Arial"/>
                <w:sz w:val="18"/>
                <w:szCs w:val="18"/>
              </w:rPr>
              <w:fldChar w:fldCharType="begin">
                <w:ffData>
                  <w:name w:val="Text70"/>
                  <w:enabled/>
                  <w:calcOnExit w:val="0"/>
                  <w:textInput/>
                </w:ffData>
              </w:fldChar>
            </w:r>
            <w:bookmarkStart w:id="26" w:name="Text70"/>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6"/>
          </w:p>
        </w:tc>
      </w:tr>
      <w:tr w:rsidR="003C11C8" w:rsidRPr="00F70BD3" w14:paraId="41243802" w14:textId="77777777" w:rsidTr="00F70BD3">
        <w:trPr>
          <w:trHeight w:hRule="exact" w:val="397"/>
        </w:trPr>
        <w:tc>
          <w:tcPr>
            <w:tcW w:w="10961" w:type="dxa"/>
            <w:gridSpan w:val="2"/>
            <w:tcBorders>
              <w:bottom w:val="single" w:sz="4" w:space="0" w:color="auto"/>
            </w:tcBorders>
            <w:shd w:val="clear" w:color="auto" w:fill="auto"/>
            <w:vAlign w:val="bottom"/>
          </w:tcPr>
          <w:p w14:paraId="5E0A030F" w14:textId="77777777" w:rsidR="003C11C8" w:rsidRPr="00F70BD3" w:rsidRDefault="003C11C8" w:rsidP="00F70BD3">
            <w:pPr>
              <w:ind w:right="842"/>
              <w:rPr>
                <w:rFonts w:ascii="Arial" w:hAnsi="Arial" w:cs="Arial"/>
                <w:b/>
                <w:color w:val="0080B7"/>
                <w:sz w:val="18"/>
                <w:szCs w:val="18"/>
              </w:rPr>
            </w:pPr>
            <w:r w:rsidRPr="00F70BD3">
              <w:rPr>
                <w:rFonts w:ascii="Arial" w:hAnsi="Arial" w:cs="Arial"/>
                <w:b/>
                <w:color w:val="0080B7"/>
                <w:sz w:val="18"/>
                <w:szCs w:val="18"/>
              </w:rPr>
              <w:t>Löscheinrichtungen</w:t>
            </w:r>
          </w:p>
        </w:tc>
      </w:tr>
      <w:tr w:rsidR="00A0444C" w:rsidRPr="00F70BD3" w14:paraId="7A4E41ED" w14:textId="77777777" w:rsidTr="00696DC6">
        <w:tblPrEx>
          <w:tblBorders>
            <w:top w:val="single" w:sz="4" w:space="0" w:color="auto"/>
            <w:left w:val="single" w:sz="4" w:space="0" w:color="auto"/>
            <w:right w:val="single" w:sz="4" w:space="0" w:color="auto"/>
          </w:tblBorders>
        </w:tblPrEx>
        <w:trPr>
          <w:trHeight w:hRule="exact" w:val="510"/>
        </w:trPr>
        <w:tc>
          <w:tcPr>
            <w:tcW w:w="4102" w:type="dxa"/>
            <w:tcBorders>
              <w:left w:val="nil"/>
              <w:bottom w:val="single" w:sz="4" w:space="0" w:color="auto"/>
            </w:tcBorders>
            <w:shd w:val="clear" w:color="auto" w:fill="auto"/>
            <w:vAlign w:val="bottom"/>
          </w:tcPr>
          <w:p w14:paraId="25856B3C" w14:textId="77777777" w:rsidR="00083453" w:rsidRPr="0082165B" w:rsidRDefault="00083453" w:rsidP="00741A33">
            <w:pPr>
              <w:ind w:right="842"/>
              <w:rPr>
                <w:rFonts w:ascii="Arial" w:hAnsi="Arial" w:cs="Arial"/>
                <w:sz w:val="18"/>
                <w:szCs w:val="18"/>
              </w:rPr>
            </w:pPr>
            <w:r w:rsidRPr="0082165B">
              <w:rPr>
                <w:rFonts w:ascii="Arial" w:hAnsi="Arial" w:cs="Arial"/>
                <w:sz w:val="18"/>
                <w:szCs w:val="18"/>
              </w:rPr>
              <w:t xml:space="preserve">Wasserlöschposten </w:t>
            </w:r>
          </w:p>
        </w:tc>
        <w:tc>
          <w:tcPr>
            <w:tcW w:w="6859" w:type="dxa"/>
            <w:tcBorders>
              <w:bottom w:val="single" w:sz="4" w:space="0" w:color="auto"/>
              <w:right w:val="nil"/>
            </w:tcBorders>
            <w:shd w:val="clear" w:color="auto" w:fill="auto"/>
            <w:vAlign w:val="bottom"/>
          </w:tcPr>
          <w:p w14:paraId="0A6FB3B8" w14:textId="77777777" w:rsidR="00741A33" w:rsidRPr="0082165B" w:rsidRDefault="00660830" w:rsidP="0082165B">
            <w:pPr>
              <w:tabs>
                <w:tab w:val="left" w:pos="612"/>
                <w:tab w:val="left" w:pos="2232"/>
              </w:tabs>
              <w:ind w:right="842"/>
              <w:rPr>
                <w:rFonts w:ascii="Arial" w:hAnsi="Arial" w:cs="Arial"/>
                <w:sz w:val="18"/>
                <w:szCs w:val="18"/>
              </w:rPr>
            </w:pPr>
            <w:r w:rsidRPr="0082165B">
              <w:rPr>
                <w:rFonts w:ascii="Arial" w:hAnsi="Arial" w:cs="Arial"/>
                <w:sz w:val="18"/>
                <w:szCs w:val="18"/>
              </w:rPr>
              <w:t>Stück</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3"/>
                  <w:enabled/>
                  <w:calcOnExit w:val="0"/>
                  <w:textInput/>
                </w:ffData>
              </w:fldChar>
            </w:r>
            <w:bookmarkStart w:id="27" w:name="Text73"/>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7"/>
            <w:r w:rsidR="00161AC0" w:rsidRPr="0082165B">
              <w:rPr>
                <w:rFonts w:ascii="Arial" w:hAnsi="Arial" w:cs="Arial"/>
                <w:sz w:val="18"/>
                <w:szCs w:val="18"/>
              </w:rPr>
              <w:tab/>
            </w:r>
            <w:r w:rsidR="00B027DB" w:rsidRPr="0082165B">
              <w:rPr>
                <w:rFonts w:ascii="Arial" w:hAnsi="Arial" w:cs="Arial"/>
                <w:sz w:val="18"/>
                <w:szCs w:val="18"/>
              </w:rPr>
              <w:t>Standort</w:t>
            </w:r>
            <w:r w:rsidR="0082165B">
              <w:rPr>
                <w:rFonts w:ascii="Arial" w:hAnsi="Arial" w:cs="Arial"/>
                <w:sz w:val="18"/>
                <w:szCs w:val="18"/>
              </w:rPr>
              <w:t>e</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7"/>
                  <w:enabled/>
                  <w:calcOnExit w:val="0"/>
                  <w:textInput/>
                </w:ffData>
              </w:fldChar>
            </w:r>
            <w:bookmarkStart w:id="28" w:name="Text77"/>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8"/>
          </w:p>
        </w:tc>
      </w:tr>
      <w:tr w:rsidR="003C11C8" w:rsidRPr="00F70BD3" w14:paraId="0368EF20" w14:textId="77777777" w:rsidTr="00741A33">
        <w:tblPrEx>
          <w:tblBorders>
            <w:top w:val="single" w:sz="4" w:space="0" w:color="auto"/>
            <w:left w:val="single" w:sz="4" w:space="0" w:color="auto"/>
            <w:right w:val="single" w:sz="4" w:space="0" w:color="auto"/>
          </w:tblBorders>
        </w:tblPrEx>
        <w:trPr>
          <w:trHeight w:hRule="exact" w:val="397"/>
        </w:trPr>
        <w:tc>
          <w:tcPr>
            <w:tcW w:w="4102" w:type="dxa"/>
            <w:tcBorders>
              <w:left w:val="nil"/>
            </w:tcBorders>
            <w:shd w:val="clear" w:color="auto" w:fill="auto"/>
            <w:vAlign w:val="bottom"/>
          </w:tcPr>
          <w:p w14:paraId="2744281F" w14:textId="77777777" w:rsidR="0063611E" w:rsidRPr="00F70BD3" w:rsidRDefault="0063611E" w:rsidP="00F70BD3">
            <w:pPr>
              <w:ind w:right="842"/>
              <w:rPr>
                <w:rFonts w:ascii="Arial" w:hAnsi="Arial" w:cs="Arial"/>
                <w:sz w:val="18"/>
                <w:szCs w:val="18"/>
              </w:rPr>
            </w:pPr>
            <w:r w:rsidRPr="00F70BD3">
              <w:rPr>
                <w:rFonts w:ascii="Arial" w:hAnsi="Arial" w:cs="Arial"/>
                <w:sz w:val="18"/>
                <w:szCs w:val="18"/>
              </w:rPr>
              <w:t>Handfeuerlöscher</w:t>
            </w:r>
          </w:p>
        </w:tc>
        <w:tc>
          <w:tcPr>
            <w:tcW w:w="6859" w:type="dxa"/>
            <w:tcBorders>
              <w:right w:val="nil"/>
            </w:tcBorders>
            <w:shd w:val="clear" w:color="auto" w:fill="auto"/>
            <w:vAlign w:val="bottom"/>
          </w:tcPr>
          <w:p w14:paraId="7CC3ED06" w14:textId="77777777" w:rsidR="00660830" w:rsidRPr="00F70BD3" w:rsidRDefault="00660830" w:rsidP="0082165B">
            <w:pPr>
              <w:tabs>
                <w:tab w:val="left" w:pos="612"/>
                <w:tab w:val="left" w:pos="2232"/>
              </w:tabs>
              <w:ind w:right="842"/>
              <w:rPr>
                <w:rFonts w:ascii="Arial" w:hAnsi="Arial" w:cs="Arial"/>
                <w:sz w:val="18"/>
                <w:szCs w:val="18"/>
              </w:rPr>
            </w:pPr>
            <w:r w:rsidRPr="00F70BD3">
              <w:rPr>
                <w:rFonts w:ascii="Arial" w:hAnsi="Arial" w:cs="Arial"/>
                <w:sz w:val="18"/>
                <w:szCs w:val="18"/>
              </w:rPr>
              <w:t>Stück</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76"/>
                  <w:enabled/>
                  <w:calcOnExit w:val="0"/>
                  <w:textInput/>
                </w:ffData>
              </w:fldChar>
            </w:r>
            <w:bookmarkStart w:id="29" w:name="Text76"/>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29"/>
            <w:r w:rsidR="00161AC0" w:rsidRPr="00F70BD3">
              <w:rPr>
                <w:rFonts w:ascii="Arial" w:hAnsi="Arial" w:cs="Arial"/>
                <w:sz w:val="18"/>
                <w:szCs w:val="18"/>
              </w:rPr>
              <w:tab/>
            </w:r>
            <w:r w:rsidR="00B027DB" w:rsidRPr="00F70BD3">
              <w:rPr>
                <w:rFonts w:ascii="Arial" w:hAnsi="Arial" w:cs="Arial"/>
                <w:sz w:val="18"/>
                <w:szCs w:val="18"/>
              </w:rPr>
              <w:t>Standort</w:t>
            </w:r>
            <w:r w:rsidR="0082165B">
              <w:rPr>
                <w:rFonts w:ascii="Arial" w:hAnsi="Arial" w:cs="Arial"/>
                <w:sz w:val="18"/>
                <w:szCs w:val="18"/>
              </w:rPr>
              <w:t>e</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80"/>
                  <w:enabled/>
                  <w:calcOnExit w:val="0"/>
                  <w:textInput/>
                </w:ffData>
              </w:fldChar>
            </w:r>
            <w:bookmarkStart w:id="30" w:name="Text80"/>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30"/>
          </w:p>
        </w:tc>
      </w:tr>
    </w:tbl>
    <w:p w14:paraId="6BAA607C" w14:textId="77777777" w:rsidR="00507721" w:rsidRDefault="00507721" w:rsidP="005373CF">
      <w:pPr>
        <w:ind w:right="842"/>
        <w:rPr>
          <w:rFonts w:ascii="Arial" w:hAnsi="Arial" w:cs="Arial"/>
          <w:sz w:val="20"/>
          <w:szCs w:val="20"/>
        </w:rPr>
      </w:pPr>
    </w:p>
    <w:p w14:paraId="0244684A" w14:textId="77777777" w:rsidR="00696DC6" w:rsidRDefault="00696DC6" w:rsidP="00F9666F">
      <w:pPr>
        <w:ind w:right="842"/>
        <w:rPr>
          <w:rFonts w:ascii="Arial" w:hAnsi="Arial" w:cs="Arial"/>
          <w:sz w:val="20"/>
          <w:szCs w:val="20"/>
        </w:rPr>
      </w:pPr>
      <w:r>
        <w:rPr>
          <w:noProof/>
        </w:rPr>
        <mc:AlternateContent>
          <mc:Choice Requires="wps">
            <w:drawing>
              <wp:anchor distT="0" distB="0" distL="114300" distR="114300" simplePos="0" relativeHeight="251661312" behindDoc="1" locked="0" layoutInCell="1" allowOverlap="1" wp14:anchorId="1B0CAC45" wp14:editId="5039A1D1">
                <wp:simplePos x="0" y="0"/>
                <wp:positionH relativeFrom="column">
                  <wp:posOffset>5989320</wp:posOffset>
                </wp:positionH>
                <wp:positionV relativeFrom="paragraph">
                  <wp:posOffset>1534</wp:posOffset>
                </wp:positionV>
                <wp:extent cx="1028700" cy="89344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A46CDB"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AC45" id="Text Box 13" o:spid="_x0000_s1037" type="#_x0000_t202" style="position:absolute;margin-left:471.6pt;margin-top:.1pt;width:81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" filled="f" stroked="f">
                <v:textbox>
                  <w:txbxContent>
                    <w:p w14:paraId="72A46CDB"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v:textbox>
              </v:shape>
            </w:pict>
          </mc:Fallback>
        </mc:AlternateContent>
      </w:r>
    </w:p>
    <w:p w14:paraId="1561A073" w14:textId="77777777" w:rsidR="00696DC6" w:rsidRDefault="00696DC6" w:rsidP="00F9666F">
      <w:pPr>
        <w:ind w:right="842"/>
        <w:rPr>
          <w:rFonts w:ascii="Arial" w:hAnsi="Arial" w:cs="Arial"/>
          <w:sz w:val="20"/>
          <w:szCs w:val="20"/>
        </w:rPr>
      </w:pPr>
    </w:p>
    <w:p w14:paraId="5D550CC8" w14:textId="77777777" w:rsidR="006D0F7B" w:rsidRPr="00083453" w:rsidRDefault="006D0F7B" w:rsidP="005373CF">
      <w:pPr>
        <w:ind w:right="842"/>
        <w:rPr>
          <w:rFonts w:ascii="Arial" w:hAnsi="Arial" w:cs="Arial"/>
          <w:sz w:val="20"/>
          <w:szCs w:val="20"/>
        </w:rPr>
      </w:pPr>
    </w:p>
    <w:p w14:paraId="22D83D8F" w14:textId="77777777" w:rsidR="00771C7F" w:rsidRDefault="00B42727" w:rsidP="004D7D31">
      <w:pPr>
        <w:tabs>
          <w:tab w:val="left" w:pos="9435"/>
        </w:tabs>
        <w:ind w:right="996"/>
        <w:jc w:val="right"/>
        <w:rPr>
          <w:rFonts w:ascii="Arial" w:hAnsi="Arial" w:cs="Arial"/>
          <w:b/>
          <w:sz w:val="28"/>
          <w:szCs w:val="28"/>
        </w:rPr>
      </w:pPr>
      <w:r>
        <w:rPr>
          <w:rFonts w:ascii="Arial" w:hAnsi="Arial" w:cs="Arial"/>
          <w:b/>
          <w:sz w:val="28"/>
          <w:szCs w:val="28"/>
        </w:rPr>
        <w:t>Brandschutzeinrichtungen</w:t>
      </w:r>
    </w:p>
    <w:p w14:paraId="5CBE55D0" w14:textId="77777777" w:rsidR="00EC010D" w:rsidRPr="008464D6" w:rsidRDefault="00EC010D" w:rsidP="005373CF">
      <w:pPr>
        <w:ind w:right="842"/>
        <w:jc w:val="right"/>
        <w:rPr>
          <w:rFonts w:ascii="Arial" w:hAnsi="Arial" w:cs="Arial"/>
          <w:sz w:val="20"/>
          <w:szCs w:val="20"/>
        </w:rPr>
      </w:pPr>
    </w:p>
    <w:p w14:paraId="0CEEF59E" w14:textId="77777777" w:rsidR="00A71026" w:rsidRPr="00F43C58" w:rsidRDefault="00A71026" w:rsidP="00771C7F">
      <w:pPr>
        <w:shd w:val="clear" w:color="auto" w:fill="E1F4FF"/>
        <w:ind w:left="-322" w:right="7"/>
        <w:rPr>
          <w:rFonts w:ascii="Arial" w:hAnsi="Arial" w:cs="Arial"/>
          <w:sz w:val="18"/>
          <w:szCs w:val="18"/>
        </w:rPr>
      </w:pPr>
    </w:p>
    <w:p w14:paraId="465154D6" w14:textId="77777777" w:rsidR="008A3070" w:rsidRDefault="000779C4" w:rsidP="00771C7F">
      <w:pPr>
        <w:shd w:val="clear" w:color="auto" w:fill="E1F4FF"/>
        <w:tabs>
          <w:tab w:val="left" w:pos="-180"/>
        </w:tabs>
        <w:ind w:left="-322" w:right="7"/>
        <w:rPr>
          <w:rFonts w:ascii="Arial" w:hAnsi="Arial" w:cs="Arial"/>
          <w:sz w:val="18"/>
          <w:szCs w:val="18"/>
        </w:rPr>
      </w:pPr>
      <w:r w:rsidRPr="00F43C58">
        <w:rPr>
          <w:rFonts w:ascii="Arial" w:hAnsi="Arial" w:cs="Arial"/>
          <w:sz w:val="18"/>
          <w:szCs w:val="18"/>
        </w:rPr>
        <w:tab/>
      </w:r>
      <w:r w:rsidR="00FE627A" w:rsidRPr="00F43C58">
        <w:rPr>
          <w:rFonts w:ascii="Arial" w:hAnsi="Arial" w:cs="Arial"/>
          <w:sz w:val="18"/>
          <w:szCs w:val="18"/>
        </w:rPr>
        <w:t>Vorhandene bzw. vorgesehene brandschutztechnische Einrichtungen (z. B. Sprinkl</w:t>
      </w:r>
      <w:r w:rsidR="00EE2019" w:rsidRPr="00F43C58">
        <w:rPr>
          <w:rFonts w:ascii="Arial" w:hAnsi="Arial" w:cs="Arial"/>
          <w:sz w:val="18"/>
          <w:szCs w:val="18"/>
        </w:rPr>
        <w:t>er-, Brandmelde-, Blitzschutz-</w:t>
      </w:r>
      <w:r w:rsidR="00F43C58">
        <w:rPr>
          <w:rFonts w:ascii="Arial" w:hAnsi="Arial" w:cs="Arial"/>
          <w:sz w:val="18"/>
          <w:szCs w:val="18"/>
        </w:rPr>
        <w:t xml:space="preserve">, </w:t>
      </w:r>
      <w:r w:rsidR="00FE627A" w:rsidRPr="00F43C58">
        <w:rPr>
          <w:rFonts w:ascii="Arial" w:hAnsi="Arial" w:cs="Arial"/>
          <w:sz w:val="18"/>
          <w:szCs w:val="18"/>
        </w:rPr>
        <w:t xml:space="preserve">Rauch- und </w:t>
      </w:r>
    </w:p>
    <w:p w14:paraId="3930768D" w14:textId="77777777" w:rsidR="000779C4" w:rsidRPr="00F43C58" w:rsidRDefault="008A3070" w:rsidP="00696DC6">
      <w:pPr>
        <w:shd w:val="clear" w:color="auto" w:fill="E1F4FF"/>
        <w:tabs>
          <w:tab w:val="left" w:pos="-180"/>
        </w:tabs>
        <w:ind w:left="-322" w:right="7"/>
        <w:rPr>
          <w:rFonts w:ascii="Arial" w:hAnsi="Arial" w:cs="Arial"/>
          <w:sz w:val="18"/>
          <w:szCs w:val="18"/>
        </w:rPr>
      </w:pPr>
      <w:r>
        <w:rPr>
          <w:rFonts w:ascii="Arial" w:hAnsi="Arial" w:cs="Arial"/>
          <w:sz w:val="18"/>
          <w:szCs w:val="18"/>
        </w:rPr>
        <w:tab/>
      </w:r>
      <w:r w:rsidR="00FE627A" w:rsidRPr="00F43C58">
        <w:rPr>
          <w:rFonts w:ascii="Arial" w:hAnsi="Arial" w:cs="Arial"/>
          <w:sz w:val="18"/>
          <w:szCs w:val="18"/>
        </w:rPr>
        <w:t>Wärmeabzugsanlage, Sicherheitsbeleuchtung und dgl.)</w:t>
      </w:r>
      <w:r w:rsidR="00696DC6">
        <w:rPr>
          <w:rFonts w:ascii="Arial" w:hAnsi="Arial" w:cs="Arial"/>
          <w:sz w:val="18"/>
          <w:szCs w:val="18"/>
        </w:rPr>
        <w:br/>
      </w:r>
    </w:p>
    <w:p w14:paraId="1340CCC7" w14:textId="77777777" w:rsidR="000779C4" w:rsidRPr="00F43C58" w:rsidRDefault="000779C4" w:rsidP="00771C7F">
      <w:pPr>
        <w:shd w:val="clear" w:color="auto" w:fill="E1F4FF"/>
        <w:tabs>
          <w:tab w:val="left" w:pos="-180"/>
          <w:tab w:val="right" w:leader="underscore" w:pos="10205"/>
        </w:tabs>
        <w:spacing w:line="480" w:lineRule="auto"/>
        <w:ind w:left="-322" w:right="7"/>
        <w:rPr>
          <w:rFonts w:ascii="Arial" w:hAnsi="Arial" w:cs="Arial"/>
          <w:sz w:val="18"/>
          <w:szCs w:val="18"/>
        </w:rPr>
      </w:pPr>
      <w:r w:rsidRPr="00F43C58">
        <w:rPr>
          <w:rFonts w:ascii="Arial" w:hAnsi="Arial" w:cs="Arial"/>
          <w:sz w:val="18"/>
          <w:szCs w:val="18"/>
        </w:rPr>
        <w:tab/>
      </w:r>
      <w:r w:rsidR="00642326">
        <w:rPr>
          <w:rFonts w:ascii="Arial" w:hAnsi="Arial" w:cs="Arial"/>
          <w:sz w:val="18"/>
          <w:szCs w:val="18"/>
          <w:lang w:val="pt-BR"/>
        </w:rPr>
        <w:fldChar w:fldCharType="begin">
          <w:ffData>
            <w:name w:val="Text81"/>
            <w:enabled/>
            <w:calcOnExit w:val="0"/>
            <w:textInput/>
          </w:ffData>
        </w:fldChar>
      </w:r>
      <w:r w:rsidR="00642326">
        <w:rPr>
          <w:rFonts w:ascii="Arial" w:hAnsi="Arial" w:cs="Arial"/>
          <w:sz w:val="18"/>
          <w:szCs w:val="18"/>
          <w:lang w:val="pt-BR"/>
        </w:rPr>
        <w:instrText xml:space="preserve"> FORMTEXT </w:instrText>
      </w:r>
      <w:r w:rsidR="00642326">
        <w:rPr>
          <w:rFonts w:ascii="Arial" w:hAnsi="Arial" w:cs="Arial"/>
          <w:sz w:val="18"/>
          <w:szCs w:val="18"/>
          <w:lang w:val="pt-BR"/>
        </w:rPr>
      </w:r>
      <w:r w:rsidR="00642326">
        <w:rPr>
          <w:rFonts w:ascii="Arial" w:hAnsi="Arial" w:cs="Arial"/>
          <w:sz w:val="18"/>
          <w:szCs w:val="18"/>
          <w:lang w:val="pt-BR"/>
        </w:rPr>
        <w:fldChar w:fldCharType="separate"/>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642326">
        <w:rPr>
          <w:rFonts w:ascii="Arial" w:hAnsi="Arial" w:cs="Arial"/>
          <w:sz w:val="18"/>
          <w:szCs w:val="18"/>
          <w:lang w:val="pt-BR"/>
        </w:rPr>
        <w:fldChar w:fldCharType="end"/>
      </w:r>
      <w:r w:rsidRPr="00F43C58">
        <w:rPr>
          <w:rFonts w:ascii="Arial" w:hAnsi="Arial" w:cs="Arial"/>
          <w:sz w:val="18"/>
          <w:szCs w:val="18"/>
        </w:rPr>
        <w:tab/>
      </w:r>
    </w:p>
    <w:p w14:paraId="37FCA1B2" w14:textId="77777777" w:rsidR="00696DC6" w:rsidRDefault="00696DC6">
      <w:pPr>
        <w:rPr>
          <w:rFonts w:ascii="Arial" w:hAnsi="Arial" w:cs="Arial"/>
          <w:sz w:val="20"/>
          <w:szCs w:val="20"/>
        </w:rPr>
      </w:pPr>
      <w:r>
        <w:rPr>
          <w:rFonts w:ascii="Arial" w:hAnsi="Arial" w:cs="Arial"/>
          <w:sz w:val="20"/>
          <w:szCs w:val="20"/>
        </w:rPr>
        <w:br w:type="page"/>
      </w:r>
    </w:p>
    <w:p w14:paraId="71D3F45D" w14:textId="77777777" w:rsidR="005373CF" w:rsidRDefault="0000501A" w:rsidP="005373CF">
      <w:pPr>
        <w:ind w:right="842"/>
        <w:rPr>
          <w:rFonts w:ascii="Arial" w:hAnsi="Arial" w:cs="Arial"/>
          <w:sz w:val="20"/>
          <w:szCs w:val="20"/>
        </w:rPr>
      </w:pPr>
      <w:r>
        <w:rPr>
          <w:noProof/>
        </w:rPr>
        <w:lastRenderedPageBreak/>
        <mc:AlternateContent>
          <mc:Choice Requires="wps">
            <w:drawing>
              <wp:anchor distT="0" distB="0" distL="114300" distR="114300" simplePos="0" relativeHeight="251663360" behindDoc="1" locked="0" layoutInCell="1" allowOverlap="1" wp14:anchorId="4E01A518" wp14:editId="30275F37">
                <wp:simplePos x="0" y="0"/>
                <wp:positionH relativeFrom="column">
                  <wp:posOffset>5974080</wp:posOffset>
                </wp:positionH>
                <wp:positionV relativeFrom="paragraph">
                  <wp:posOffset>57150</wp:posOffset>
                </wp:positionV>
                <wp:extent cx="1028700" cy="893445"/>
                <wp:effectExtent l="0" t="0"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962706" w14:textId="77777777"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A518" id="Text Box 15" o:spid="_x0000_s1038" type="#_x0000_t202" style="position:absolute;margin-left:470.4pt;margin-top:4.5pt;width:81pt;height:7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" filled="f" stroked="f">
                <v:textbox>
                  <w:txbxContent>
                    <w:p w14:paraId="3F962706" w14:textId="77777777"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v:textbox>
              </v:shape>
            </w:pict>
          </mc:Fallback>
        </mc:AlternateContent>
      </w:r>
    </w:p>
    <w:p w14:paraId="6B5297A8" w14:textId="77777777" w:rsidR="00696DC6" w:rsidRDefault="00696DC6" w:rsidP="005373CF">
      <w:pPr>
        <w:ind w:right="842"/>
        <w:rPr>
          <w:rFonts w:ascii="Arial" w:hAnsi="Arial" w:cs="Arial"/>
          <w:sz w:val="20"/>
          <w:szCs w:val="20"/>
        </w:rPr>
      </w:pPr>
    </w:p>
    <w:p w14:paraId="5A90FC3E" w14:textId="77777777" w:rsidR="00696DC6" w:rsidRDefault="00696DC6" w:rsidP="005373CF">
      <w:pPr>
        <w:ind w:right="842"/>
        <w:rPr>
          <w:rFonts w:ascii="Arial" w:hAnsi="Arial" w:cs="Arial"/>
          <w:sz w:val="20"/>
          <w:szCs w:val="20"/>
        </w:rPr>
      </w:pPr>
    </w:p>
    <w:p w14:paraId="0729CC3D" w14:textId="77777777" w:rsidR="005835BC" w:rsidRDefault="005835BC" w:rsidP="004D7D31">
      <w:pPr>
        <w:ind w:right="996"/>
        <w:jc w:val="right"/>
        <w:rPr>
          <w:rFonts w:ascii="Arial" w:hAnsi="Arial" w:cs="Arial"/>
          <w:b/>
          <w:sz w:val="28"/>
          <w:szCs w:val="28"/>
        </w:rPr>
      </w:pPr>
      <w:r>
        <w:rPr>
          <w:rFonts w:ascii="Arial" w:hAnsi="Arial" w:cs="Arial"/>
          <w:b/>
          <w:sz w:val="28"/>
          <w:szCs w:val="28"/>
        </w:rPr>
        <w:t>Nutzungsbedingte</w:t>
      </w:r>
      <w:r w:rsidR="00D17895">
        <w:rPr>
          <w:rFonts w:ascii="Arial" w:hAnsi="Arial" w:cs="Arial"/>
          <w:b/>
          <w:sz w:val="28"/>
          <w:szCs w:val="28"/>
        </w:rPr>
        <w:t xml:space="preserve"> Anforderungen / Defin</w:t>
      </w:r>
      <w:r w:rsidR="000268E2">
        <w:rPr>
          <w:rFonts w:ascii="Arial" w:hAnsi="Arial" w:cs="Arial"/>
          <w:b/>
          <w:sz w:val="28"/>
          <w:szCs w:val="28"/>
        </w:rPr>
        <w:t>itionen</w:t>
      </w:r>
    </w:p>
    <w:p w14:paraId="698D0158" w14:textId="77777777" w:rsidR="00CF12D0" w:rsidRDefault="00CF12D0" w:rsidP="004D7D31">
      <w:pPr>
        <w:ind w:right="996"/>
        <w:jc w:val="right"/>
        <w:rPr>
          <w:rFonts w:ascii="Arial" w:hAnsi="Arial" w:cs="Arial"/>
          <w:b/>
          <w:sz w:val="28"/>
          <w:szCs w:val="28"/>
        </w:rPr>
      </w:pPr>
    </w:p>
    <w:tbl>
      <w:tblPr>
        <w:tblW w:w="11110"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566"/>
        <w:gridCol w:w="3544"/>
      </w:tblGrid>
      <w:tr w:rsidR="00B06FD0" w:rsidRPr="00F70BD3" w14:paraId="532BAAE4" w14:textId="77777777" w:rsidTr="00514508">
        <w:trPr>
          <w:trHeight w:hRule="exact" w:val="794"/>
        </w:trPr>
        <w:tc>
          <w:tcPr>
            <w:tcW w:w="7566" w:type="dxa"/>
            <w:tcBorders>
              <w:top w:val="nil"/>
            </w:tcBorders>
            <w:shd w:val="clear" w:color="auto" w:fill="auto"/>
            <w:vAlign w:val="center"/>
          </w:tcPr>
          <w:bookmarkStart w:id="31" w:name="Kontrollkästchen3"/>
          <w:p w14:paraId="61798E38" w14:textId="77777777" w:rsidR="00861025" w:rsidRPr="00F70BD3" w:rsidRDefault="002066B8" w:rsidP="00514508">
            <w:pPr>
              <w:tabs>
                <w:tab w:val="left" w:pos="7174"/>
                <w:tab w:val="left" w:pos="7320"/>
              </w:tabs>
              <w:ind w:left="252" w:right="34"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ed w:val="0"/>
                  </w:checkBox>
                </w:ffData>
              </w:fldChar>
            </w:r>
            <w:r w:rsidRPr="00F70BD3">
              <w:rPr>
                <w:rFonts w:ascii="Arial" w:hAnsi="Arial" w:cs="Arial"/>
                <w:b/>
                <w:color w:val="0080B7"/>
                <w:sz w:val="16"/>
                <w:szCs w:val="16"/>
              </w:rPr>
              <w:instrText xml:space="preserve"> FORMCHECKBOX </w:instrText>
            </w:r>
            <w:r w:rsidR="000A6D11">
              <w:rPr>
                <w:rFonts w:ascii="Arial" w:hAnsi="Arial" w:cs="Arial"/>
                <w:b/>
                <w:color w:val="0080B7"/>
                <w:sz w:val="16"/>
                <w:szCs w:val="16"/>
              </w:rPr>
            </w:r>
            <w:r w:rsidR="000A6D11">
              <w:rPr>
                <w:rFonts w:ascii="Arial" w:hAnsi="Arial" w:cs="Arial"/>
                <w:b/>
                <w:color w:val="0080B7"/>
                <w:sz w:val="16"/>
                <w:szCs w:val="16"/>
              </w:rPr>
              <w:fldChar w:fldCharType="separate"/>
            </w:r>
            <w:r w:rsidRPr="00F70BD3">
              <w:rPr>
                <w:rFonts w:ascii="Arial" w:hAnsi="Arial" w:cs="Arial"/>
                <w:b/>
                <w:color w:val="0080B7"/>
                <w:sz w:val="16"/>
                <w:szCs w:val="16"/>
              </w:rPr>
              <w:fldChar w:fldCharType="end"/>
            </w:r>
            <w:bookmarkEnd w:id="31"/>
            <w:r w:rsidR="003F57FC" w:rsidRPr="00F70BD3">
              <w:rPr>
                <w:rFonts w:ascii="Arial" w:hAnsi="Arial" w:cs="Arial"/>
                <w:b/>
                <w:color w:val="0080B7"/>
                <w:sz w:val="18"/>
                <w:szCs w:val="18"/>
              </w:rPr>
              <w:t xml:space="preserve"> Beherbergungsbetriebe: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3F57FC" w:rsidRPr="00F70BD3">
              <w:rPr>
                <w:rFonts w:ascii="Arial" w:hAnsi="Arial" w:cs="Arial"/>
                <w:sz w:val="18"/>
                <w:szCs w:val="18"/>
              </w:rPr>
              <w:t>Hotel</w:t>
            </w:r>
            <w:r w:rsidR="00C430E2">
              <w:rPr>
                <w:rFonts w:ascii="Arial" w:hAnsi="Arial" w:cs="Arial"/>
                <w:sz w:val="18"/>
                <w:szCs w:val="18"/>
              </w:rPr>
              <w:t>, B&amp;B, Garni</w:t>
            </w:r>
            <w:r w:rsidR="00514508">
              <w:rPr>
                <w:rFonts w:ascii="Arial" w:hAnsi="Arial" w:cs="Arial"/>
                <w:sz w:val="18"/>
                <w:szCs w:val="18"/>
              </w:rPr>
              <w:t xml:space="preserve">, touristisch </w:t>
            </w:r>
            <w:r w:rsidR="00741A33">
              <w:rPr>
                <w:rFonts w:ascii="Arial" w:hAnsi="Arial" w:cs="Arial"/>
                <w:sz w:val="18"/>
                <w:szCs w:val="18"/>
              </w:rPr>
              <w:t>bewirtschaftetes Wohnen</w:t>
            </w:r>
            <w:r w:rsidR="00514508">
              <w:rPr>
                <w:rFonts w:ascii="Arial" w:hAnsi="Arial" w:cs="Arial"/>
                <w:sz w:val="18"/>
                <w:szCs w:val="18"/>
              </w:rPr>
              <w:t xml:space="preserve">, </w:t>
            </w:r>
            <w:r w:rsidR="003F57FC" w:rsidRPr="00F70BD3">
              <w:rPr>
                <w:rFonts w:ascii="Arial" w:hAnsi="Arial" w:cs="Arial"/>
                <w:sz w:val="18"/>
                <w:szCs w:val="18"/>
              </w:rPr>
              <w:t xml:space="preserve">Heime, Anstalten, </w:t>
            </w:r>
            <w:r w:rsidR="00514508">
              <w:rPr>
                <w:rFonts w:ascii="Arial" w:hAnsi="Arial" w:cs="Arial"/>
                <w:sz w:val="18"/>
                <w:szCs w:val="18"/>
              </w:rPr>
              <w:br/>
            </w:r>
            <w:r w:rsidR="003F57FC" w:rsidRPr="00F70BD3">
              <w:rPr>
                <w:rFonts w:ascii="Arial" w:hAnsi="Arial" w:cs="Arial"/>
                <w:sz w:val="18"/>
                <w:szCs w:val="18"/>
              </w:rPr>
              <w:t xml:space="preserve">Krankenhäuser mit folgender Anzahl Gäste, Insassen </w:t>
            </w:r>
            <w:r w:rsidR="00C430E2">
              <w:rPr>
                <w:rFonts w:ascii="Arial" w:hAnsi="Arial" w:cs="Arial"/>
                <w:sz w:val="18"/>
                <w:szCs w:val="18"/>
              </w:rPr>
              <w:t>o</w:t>
            </w:r>
            <w:r w:rsidR="003F57FC" w:rsidRPr="00F70BD3">
              <w:rPr>
                <w:rFonts w:ascii="Arial" w:hAnsi="Arial" w:cs="Arial"/>
                <w:sz w:val="18"/>
                <w:szCs w:val="18"/>
              </w:rPr>
              <w:t>der Patienten:</w:t>
            </w:r>
          </w:p>
        </w:tc>
        <w:tc>
          <w:tcPr>
            <w:tcW w:w="3544" w:type="dxa"/>
            <w:tcBorders>
              <w:top w:val="nil"/>
            </w:tcBorders>
            <w:shd w:val="clear" w:color="auto" w:fill="auto"/>
            <w:vAlign w:val="center"/>
          </w:tcPr>
          <w:p w14:paraId="0F51E0D9" w14:textId="77777777" w:rsidR="00956593" w:rsidRPr="00F70BD3" w:rsidRDefault="00956593" w:rsidP="00F70BD3">
            <w:pPr>
              <w:ind w:left="16" w:right="842"/>
              <w:rPr>
                <w:rFonts w:ascii="Arial" w:hAnsi="Arial" w:cs="Arial"/>
                <w:sz w:val="18"/>
                <w:szCs w:val="18"/>
                <w:lang w:val="pt-BR"/>
              </w:rPr>
            </w:pPr>
            <w:r w:rsidRPr="00F70BD3">
              <w:rPr>
                <w:rFonts w:ascii="Arial" w:hAnsi="Arial" w:cs="Arial"/>
                <w:sz w:val="18"/>
                <w:szCs w:val="18"/>
                <w:lang w:val="pt-BR"/>
              </w:rPr>
              <w:t>Anzahl Personen</w:t>
            </w:r>
            <w:r w:rsidR="00B50199" w:rsidRPr="00F70BD3">
              <w:rPr>
                <w:rFonts w:ascii="Arial" w:hAnsi="Arial" w:cs="Arial"/>
                <w:sz w:val="18"/>
                <w:szCs w:val="18"/>
                <w:lang w:val="pt-BR"/>
              </w:rPr>
              <w:t xml:space="preserve">: </w:t>
            </w:r>
            <w:r w:rsidR="006A7FE3" w:rsidRPr="00F70BD3">
              <w:rPr>
                <w:rFonts w:ascii="Arial" w:hAnsi="Arial" w:cs="Arial"/>
                <w:sz w:val="18"/>
                <w:szCs w:val="18"/>
                <w:lang w:val="pt-BR"/>
              </w:rPr>
              <w:fldChar w:fldCharType="begin">
                <w:ffData>
                  <w:name w:val="Text39"/>
                  <w:enabled/>
                  <w:calcOnExit w:val="0"/>
                  <w:textInput/>
                </w:ffData>
              </w:fldChar>
            </w:r>
            <w:bookmarkStart w:id="32" w:name="Text39"/>
            <w:r w:rsidR="006A7FE3" w:rsidRPr="00F70BD3">
              <w:rPr>
                <w:rFonts w:ascii="Arial" w:hAnsi="Arial" w:cs="Arial"/>
                <w:sz w:val="18"/>
                <w:szCs w:val="18"/>
                <w:lang w:val="pt-BR"/>
              </w:rPr>
              <w:instrText xml:space="preserve"> FORMTEXT </w:instrText>
            </w:r>
            <w:r w:rsidR="006A7FE3" w:rsidRPr="00F70BD3">
              <w:rPr>
                <w:rFonts w:ascii="Arial" w:hAnsi="Arial" w:cs="Arial"/>
                <w:sz w:val="18"/>
                <w:szCs w:val="18"/>
                <w:lang w:val="pt-BR"/>
              </w:rPr>
            </w:r>
            <w:r w:rsidR="006A7FE3"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6A7FE3" w:rsidRPr="00F70BD3">
              <w:rPr>
                <w:rFonts w:ascii="Arial" w:hAnsi="Arial" w:cs="Arial"/>
                <w:sz w:val="18"/>
                <w:szCs w:val="18"/>
                <w:lang w:val="pt-BR"/>
              </w:rPr>
              <w:fldChar w:fldCharType="end"/>
            </w:r>
            <w:bookmarkEnd w:id="32"/>
          </w:p>
        </w:tc>
      </w:tr>
      <w:tr w:rsidR="00B06FD0" w:rsidRPr="00F70BD3" w14:paraId="740F9F6D" w14:textId="77777777" w:rsidTr="00696DC6">
        <w:trPr>
          <w:trHeight w:hRule="exact" w:val="397"/>
        </w:trPr>
        <w:tc>
          <w:tcPr>
            <w:tcW w:w="7566" w:type="dxa"/>
            <w:shd w:val="clear" w:color="auto" w:fill="auto"/>
            <w:vAlign w:val="center"/>
          </w:tcPr>
          <w:p w14:paraId="4D47C04C" w14:textId="77777777" w:rsidR="00597A2C" w:rsidRPr="00F70BD3" w:rsidRDefault="002066B8" w:rsidP="0082165B">
            <w:pPr>
              <w:ind w:right="84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0A6D11">
              <w:rPr>
                <w:rFonts w:ascii="Arial" w:hAnsi="Arial" w:cs="Arial"/>
                <w:b/>
                <w:color w:val="0080B7"/>
                <w:sz w:val="16"/>
                <w:szCs w:val="16"/>
              </w:rPr>
            </w:r>
            <w:r w:rsidR="000A6D11">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F75F8B" w:rsidRPr="00F70BD3">
              <w:rPr>
                <w:rFonts w:ascii="Arial" w:hAnsi="Arial" w:cs="Arial"/>
                <w:b/>
                <w:color w:val="0080B7"/>
                <w:sz w:val="18"/>
                <w:szCs w:val="18"/>
              </w:rPr>
              <w:t xml:space="preserve"> </w:t>
            </w:r>
            <w:r w:rsidR="00597A2C" w:rsidRPr="00F70BD3">
              <w:rPr>
                <w:rFonts w:ascii="Arial" w:hAnsi="Arial" w:cs="Arial"/>
                <w:b/>
                <w:color w:val="0080B7"/>
                <w:sz w:val="18"/>
                <w:szCs w:val="18"/>
              </w:rPr>
              <w:t>Verkaufsgeschäfte</w:t>
            </w:r>
            <w:r w:rsidR="0082165B">
              <w:rPr>
                <w:rFonts w:ascii="Arial" w:hAnsi="Arial" w:cs="Arial"/>
                <w:b/>
                <w:color w:val="0080B7"/>
                <w:sz w:val="18"/>
                <w:szCs w:val="18"/>
              </w:rPr>
              <w:t xml:space="preserve">   -   </w:t>
            </w:r>
            <w:r w:rsidR="00597A2C" w:rsidRPr="00F70BD3">
              <w:rPr>
                <w:rFonts w:ascii="Arial" w:hAnsi="Arial" w:cs="Arial"/>
                <w:sz w:val="18"/>
                <w:szCs w:val="18"/>
              </w:rPr>
              <w:t>mit einer gesamten Verkaufsfläche von:</w:t>
            </w:r>
          </w:p>
        </w:tc>
        <w:tc>
          <w:tcPr>
            <w:tcW w:w="3544" w:type="dxa"/>
            <w:shd w:val="clear" w:color="auto" w:fill="auto"/>
            <w:vAlign w:val="center"/>
          </w:tcPr>
          <w:p w14:paraId="54A90AC9" w14:textId="77777777" w:rsidR="00B06FD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bookmarkStart w:id="33" w:name="Text81"/>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bookmarkEnd w:id="33"/>
          </w:p>
        </w:tc>
      </w:tr>
      <w:tr w:rsidR="00B06FD0" w:rsidRPr="00F70BD3" w14:paraId="1479FBB6" w14:textId="77777777" w:rsidTr="00514508">
        <w:trPr>
          <w:trHeight w:val="794"/>
        </w:trPr>
        <w:tc>
          <w:tcPr>
            <w:tcW w:w="7566" w:type="dxa"/>
            <w:tcBorders>
              <w:bottom w:val="single" w:sz="4" w:space="0" w:color="auto"/>
            </w:tcBorders>
            <w:shd w:val="clear" w:color="auto" w:fill="auto"/>
            <w:vAlign w:val="center"/>
          </w:tcPr>
          <w:p w14:paraId="166413B5" w14:textId="77777777" w:rsidR="009B404E" w:rsidRPr="00F70BD3" w:rsidRDefault="002066B8" w:rsidP="00696DC6">
            <w:pPr>
              <w:ind w:left="25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0A6D11">
              <w:rPr>
                <w:rFonts w:ascii="Arial" w:hAnsi="Arial" w:cs="Arial"/>
                <w:b/>
                <w:color w:val="0080B7"/>
                <w:sz w:val="16"/>
                <w:szCs w:val="16"/>
              </w:rPr>
            </w:r>
            <w:r w:rsidR="000A6D11">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082088" w:rsidRPr="00F70BD3">
              <w:rPr>
                <w:rFonts w:ascii="Arial" w:hAnsi="Arial" w:cs="Arial"/>
                <w:b/>
                <w:color w:val="0080B7"/>
                <w:sz w:val="18"/>
                <w:szCs w:val="18"/>
              </w:rPr>
              <w:t xml:space="preserve"> </w:t>
            </w:r>
            <w:r w:rsidR="009B404E" w:rsidRPr="00F70BD3">
              <w:rPr>
                <w:rFonts w:ascii="Arial" w:hAnsi="Arial" w:cs="Arial"/>
                <w:b/>
                <w:color w:val="0080B7"/>
                <w:sz w:val="18"/>
                <w:szCs w:val="18"/>
              </w:rPr>
              <w:t xml:space="preserve">Bauten und Anlagen mit Räumen mit grosser Personenbelegung: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9B404E" w:rsidRPr="00F70BD3">
              <w:rPr>
                <w:rFonts w:ascii="Arial" w:hAnsi="Arial" w:cs="Arial"/>
                <w:sz w:val="18"/>
                <w:szCs w:val="18"/>
              </w:rPr>
              <w:t xml:space="preserve">Schulhäuser, Mehrzweck-, Sport- und Ausstellungshallen, Bahnstationen, </w:t>
            </w:r>
            <w:r w:rsidR="00C430E2">
              <w:rPr>
                <w:rFonts w:ascii="Arial" w:hAnsi="Arial" w:cs="Arial"/>
                <w:sz w:val="18"/>
                <w:szCs w:val="18"/>
              </w:rPr>
              <w:t>T</w:t>
            </w:r>
            <w:r w:rsidR="009B404E" w:rsidRPr="00F70BD3">
              <w:rPr>
                <w:rFonts w:ascii="Arial" w:hAnsi="Arial" w:cs="Arial"/>
                <w:sz w:val="18"/>
                <w:szCs w:val="18"/>
              </w:rPr>
              <w:t>heater,</w:t>
            </w:r>
            <w:r w:rsidR="00696DC6">
              <w:rPr>
                <w:rFonts w:ascii="Arial" w:hAnsi="Arial" w:cs="Arial"/>
                <w:sz w:val="18"/>
                <w:szCs w:val="18"/>
              </w:rPr>
              <w:t xml:space="preserve"> </w:t>
            </w:r>
            <w:r w:rsidR="009B404E" w:rsidRPr="00F70BD3">
              <w:rPr>
                <w:rFonts w:ascii="Arial" w:hAnsi="Arial" w:cs="Arial"/>
                <w:sz w:val="18"/>
                <w:szCs w:val="18"/>
              </w:rPr>
              <w:t>Kinos,</w:t>
            </w:r>
            <w:r w:rsidR="00C430E2">
              <w:rPr>
                <w:rFonts w:ascii="Arial" w:hAnsi="Arial" w:cs="Arial"/>
                <w:sz w:val="18"/>
                <w:szCs w:val="18"/>
              </w:rPr>
              <w:t xml:space="preserve"> </w:t>
            </w:r>
            <w:r w:rsidR="009B404E" w:rsidRPr="00F70BD3">
              <w:rPr>
                <w:rFonts w:ascii="Arial" w:hAnsi="Arial" w:cs="Arial"/>
                <w:sz w:val="18"/>
                <w:szCs w:val="18"/>
              </w:rPr>
              <w:t>Restaurants und ähnliche Versammlungsstätten</w:t>
            </w:r>
          </w:p>
        </w:tc>
        <w:tc>
          <w:tcPr>
            <w:tcW w:w="3544" w:type="dxa"/>
            <w:tcBorders>
              <w:bottom w:val="single" w:sz="4" w:space="0" w:color="auto"/>
            </w:tcBorders>
            <w:shd w:val="clear" w:color="auto" w:fill="auto"/>
            <w:vAlign w:val="center"/>
          </w:tcPr>
          <w:p w14:paraId="1854CB04" w14:textId="77777777" w:rsidR="00696DC6" w:rsidRDefault="00696DC6" w:rsidP="00F70BD3">
            <w:pPr>
              <w:tabs>
                <w:tab w:val="right" w:pos="2281"/>
              </w:tabs>
              <w:ind w:right="842"/>
              <w:rPr>
                <w:rFonts w:ascii="Arial" w:hAnsi="Arial" w:cs="Arial"/>
                <w:sz w:val="18"/>
                <w:szCs w:val="18"/>
              </w:rPr>
            </w:pPr>
            <w:r w:rsidRPr="00F70BD3">
              <w:rPr>
                <w:rFonts w:ascii="Arial" w:hAnsi="Arial" w:cs="Arial"/>
                <w:sz w:val="18"/>
                <w:szCs w:val="18"/>
              </w:rPr>
              <w:t>Die max. Personenbelegung im grössten Raum beträgt:</w:t>
            </w:r>
          </w:p>
          <w:p w14:paraId="07FD1E24" w14:textId="77777777" w:rsidR="00B06FD0" w:rsidRPr="00F70BD3" w:rsidRDefault="001A3B77" w:rsidP="00F70BD3">
            <w:pPr>
              <w:tabs>
                <w:tab w:val="right" w:pos="2281"/>
              </w:tabs>
              <w:ind w:right="842"/>
              <w:rPr>
                <w:rFonts w:ascii="Arial" w:hAnsi="Arial" w:cs="Arial"/>
                <w:sz w:val="18"/>
                <w:szCs w:val="18"/>
              </w:rPr>
            </w:pPr>
            <w:r w:rsidRPr="00F70BD3">
              <w:rPr>
                <w:rFonts w:ascii="Arial" w:hAnsi="Arial" w:cs="Arial"/>
                <w:sz w:val="18"/>
                <w:szCs w:val="18"/>
              </w:rPr>
              <w:t>Personen</w:t>
            </w:r>
            <w:r w:rsidR="002C04DA" w:rsidRPr="00F70BD3">
              <w:rPr>
                <w:rFonts w:ascii="Arial" w:hAnsi="Arial" w:cs="Arial"/>
                <w:sz w:val="18"/>
                <w:szCs w:val="18"/>
              </w:rPr>
              <w:t>:</w:t>
            </w:r>
            <w:r w:rsidR="005257BF" w:rsidRPr="00F70BD3">
              <w:rPr>
                <w:rFonts w:ascii="Arial" w:hAnsi="Arial" w:cs="Arial"/>
                <w:sz w:val="18"/>
                <w:szCs w:val="18"/>
              </w:rPr>
              <w:t xml:space="preserve"> </w:t>
            </w:r>
            <w:r w:rsidR="005257BF" w:rsidRPr="00F70BD3">
              <w:rPr>
                <w:rFonts w:ascii="Arial" w:hAnsi="Arial" w:cs="Arial"/>
                <w:sz w:val="18"/>
                <w:szCs w:val="18"/>
                <w:lang w:val="pt-BR"/>
              </w:rPr>
              <w:fldChar w:fldCharType="begin">
                <w:ffData>
                  <w:name w:val="Text81"/>
                  <w:enabled/>
                  <w:calcOnExit w:val="0"/>
                  <w:textInput/>
                </w:ffData>
              </w:fldChar>
            </w:r>
            <w:r w:rsidR="005257BF" w:rsidRPr="00F70BD3">
              <w:rPr>
                <w:rFonts w:ascii="Arial" w:hAnsi="Arial" w:cs="Arial"/>
                <w:sz w:val="18"/>
                <w:szCs w:val="18"/>
                <w:lang w:val="pt-BR"/>
              </w:rPr>
              <w:instrText xml:space="preserve"> FORMTEXT </w:instrText>
            </w:r>
            <w:r w:rsidR="005257BF" w:rsidRPr="00F70BD3">
              <w:rPr>
                <w:rFonts w:ascii="Arial" w:hAnsi="Arial" w:cs="Arial"/>
                <w:sz w:val="18"/>
                <w:szCs w:val="18"/>
                <w:lang w:val="pt-BR"/>
              </w:rPr>
            </w:r>
            <w:r w:rsidR="005257BF"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5257BF" w:rsidRPr="00F70BD3">
              <w:rPr>
                <w:rFonts w:ascii="Arial" w:hAnsi="Arial" w:cs="Arial"/>
                <w:sz w:val="18"/>
                <w:szCs w:val="18"/>
                <w:lang w:val="pt-BR"/>
              </w:rPr>
              <w:fldChar w:fldCharType="end"/>
            </w:r>
          </w:p>
        </w:tc>
      </w:tr>
      <w:tr w:rsidR="00EB17C0" w:rsidRPr="00F70BD3" w14:paraId="05243CAC" w14:textId="77777777"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tcBorders>
            <w:shd w:val="clear" w:color="auto" w:fill="auto"/>
            <w:vAlign w:val="center"/>
          </w:tcPr>
          <w:p w14:paraId="26BA242D" w14:textId="77777777" w:rsidR="00EB17C0" w:rsidRPr="0082165B" w:rsidRDefault="002066B8" w:rsidP="009A1EA0">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0A6D11">
              <w:rPr>
                <w:rFonts w:ascii="Arial" w:hAnsi="Arial" w:cs="Arial"/>
                <w:b/>
                <w:color w:val="0080B7"/>
                <w:sz w:val="16"/>
                <w:szCs w:val="16"/>
              </w:rPr>
            </w:r>
            <w:r w:rsidR="000A6D11">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00EB17C0" w:rsidRPr="0082165B">
              <w:rPr>
                <w:rFonts w:ascii="Arial" w:hAnsi="Arial" w:cs="Arial"/>
                <w:b/>
                <w:color w:val="0080B7"/>
                <w:sz w:val="18"/>
                <w:szCs w:val="18"/>
              </w:rPr>
              <w:t xml:space="preserve"> Park</w:t>
            </w:r>
            <w:r w:rsidR="009A1EA0" w:rsidRPr="0082165B">
              <w:rPr>
                <w:rFonts w:ascii="Arial" w:hAnsi="Arial" w:cs="Arial"/>
                <w:b/>
                <w:color w:val="0080B7"/>
                <w:sz w:val="18"/>
                <w:szCs w:val="18"/>
              </w:rPr>
              <w:t xml:space="preserve">ings </w:t>
            </w:r>
            <w:r w:rsidR="00C430E2" w:rsidRPr="0082165B">
              <w:rPr>
                <w:rFonts w:ascii="Arial" w:hAnsi="Arial" w:cs="Arial"/>
                <w:b/>
                <w:color w:val="0080B7"/>
                <w:sz w:val="18"/>
                <w:szCs w:val="18"/>
              </w:rPr>
              <w:t xml:space="preserve"> </w:t>
            </w:r>
            <w:r w:rsidR="0082165B">
              <w:rPr>
                <w:rFonts w:ascii="Arial" w:hAnsi="Arial" w:cs="Arial"/>
                <w:b/>
                <w:color w:val="0080B7"/>
                <w:sz w:val="18"/>
                <w:szCs w:val="18"/>
              </w:rPr>
              <w:t xml:space="preserve">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öffentlich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nicht öffentlich</w:t>
            </w:r>
            <w:r w:rsidR="00C430E2" w:rsidRPr="0082165B">
              <w:rPr>
                <w:rFonts w:ascii="Arial" w:hAnsi="Arial" w:cs="Arial"/>
                <w:b/>
                <w:color w:val="0080B7"/>
                <w:sz w:val="18"/>
                <w:szCs w:val="18"/>
              </w:rPr>
              <w:t xml:space="preserve">      </w:t>
            </w:r>
            <w:r w:rsidR="00EB17C0" w:rsidRPr="0082165B">
              <w:rPr>
                <w:rFonts w:ascii="Arial" w:hAnsi="Arial" w:cs="Arial"/>
                <w:sz w:val="18"/>
                <w:szCs w:val="18"/>
              </w:rPr>
              <w:t>mit einer Grundfläche von:</w:t>
            </w:r>
          </w:p>
        </w:tc>
        <w:tc>
          <w:tcPr>
            <w:tcW w:w="3544" w:type="dxa"/>
            <w:tcBorders>
              <w:right w:val="nil"/>
            </w:tcBorders>
            <w:shd w:val="clear" w:color="auto" w:fill="auto"/>
            <w:vAlign w:val="center"/>
          </w:tcPr>
          <w:p w14:paraId="4E0A8885" w14:textId="77777777" w:rsidR="00EB17C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14:paraId="6D41BE3E" w14:textId="77777777"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14:paraId="5A384A9B" w14:textId="77777777" w:rsidR="00C430E2" w:rsidRPr="0082165B" w:rsidRDefault="00C430E2" w:rsidP="00C430E2">
            <w:pPr>
              <w:ind w:left="252" w:right="842" w:hanging="252"/>
              <w:rPr>
                <w:rFonts w:ascii="Arial" w:hAnsi="Arial" w:cs="Arial"/>
                <w:b/>
                <w:color w:val="0080B7"/>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0A6D11">
              <w:rPr>
                <w:rFonts w:ascii="Arial" w:hAnsi="Arial" w:cs="Arial"/>
                <w:b/>
                <w:color w:val="0080B7"/>
                <w:sz w:val="16"/>
                <w:szCs w:val="16"/>
              </w:rPr>
            </w:r>
            <w:r w:rsidR="000A6D11">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Mehrfamilienhaus</w:t>
            </w:r>
            <w:r w:rsidR="0082165B">
              <w:rPr>
                <w:rFonts w:ascii="Arial" w:hAnsi="Arial" w:cs="Arial"/>
                <w:sz w:val="18"/>
                <w:szCs w:val="18"/>
              </w:rPr>
              <w:t xml:space="preserve">   -   </w:t>
            </w:r>
            <w:r w:rsidRPr="0082165B">
              <w:rPr>
                <w:rFonts w:ascii="Arial" w:hAnsi="Arial" w:cs="Arial"/>
                <w:sz w:val="18"/>
                <w:szCs w:val="18"/>
              </w:rPr>
              <w:t>mit folgender Anzahl Wohnungen:</w:t>
            </w:r>
          </w:p>
        </w:tc>
        <w:tc>
          <w:tcPr>
            <w:tcW w:w="3544" w:type="dxa"/>
            <w:tcBorders>
              <w:bottom w:val="single" w:sz="4" w:space="0" w:color="auto"/>
              <w:right w:val="nil"/>
            </w:tcBorders>
            <w:shd w:val="clear" w:color="auto" w:fill="auto"/>
            <w:vAlign w:val="center"/>
          </w:tcPr>
          <w:p w14:paraId="3C92F805" w14:textId="77777777" w:rsidR="00C430E2" w:rsidRPr="00C430E2" w:rsidRDefault="00C430E2" w:rsidP="00DE400F">
            <w:pPr>
              <w:ind w:left="16" w:right="842"/>
              <w:rPr>
                <w:rFonts w:ascii="Arial" w:hAnsi="Arial" w:cs="Arial"/>
                <w:sz w:val="18"/>
                <w:szCs w:val="18"/>
              </w:rPr>
            </w:pPr>
            <w:r w:rsidRPr="00F70BD3">
              <w:rPr>
                <w:rFonts w:ascii="Arial" w:hAnsi="Arial" w:cs="Arial"/>
                <w:sz w:val="18"/>
                <w:szCs w:val="18"/>
                <w:lang w:val="pt-BR"/>
              </w:rPr>
              <w:t xml:space="preserve">Anzahl Wohnungen: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14:paraId="42D355B0" w14:textId="77777777" w:rsidTr="00FC2D8D">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14:paraId="0E2C35FB" w14:textId="77777777"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0A6D11">
              <w:rPr>
                <w:rFonts w:ascii="Arial" w:hAnsi="Arial" w:cs="Arial"/>
                <w:b/>
                <w:color w:val="0080B7"/>
                <w:sz w:val="16"/>
                <w:szCs w:val="16"/>
              </w:rPr>
            </w:r>
            <w:r w:rsidR="000A6D11">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Einfamilienhaus</w:t>
            </w:r>
            <w:r w:rsidRPr="0082165B">
              <w:rPr>
                <w:rFonts w:ascii="Arial" w:hAnsi="Arial" w:cs="Arial"/>
                <w:sz w:val="18"/>
                <w:szCs w:val="18"/>
              </w:rPr>
              <w:t xml:space="preserve">           </w:t>
            </w:r>
            <w:r w:rsidRPr="0082165B">
              <w:rPr>
                <w:rFonts w:ascii="Arial" w:hAnsi="Arial" w:cs="Arial"/>
                <w:sz w:val="16"/>
                <w:szCs w:val="16"/>
              </w:rPr>
              <w:t xml:space="preserve"> </w:t>
            </w:r>
          </w:p>
        </w:tc>
        <w:tc>
          <w:tcPr>
            <w:tcW w:w="3544" w:type="dxa"/>
            <w:tcBorders>
              <w:bottom w:val="single" w:sz="4" w:space="0" w:color="auto"/>
              <w:right w:val="nil"/>
            </w:tcBorders>
            <w:shd w:val="clear" w:color="auto" w:fill="auto"/>
            <w:vAlign w:val="center"/>
          </w:tcPr>
          <w:p w14:paraId="511F8F90" w14:textId="77777777" w:rsidR="00C430E2" w:rsidRPr="00F70BD3" w:rsidRDefault="00C430E2" w:rsidP="00C430E2">
            <w:pPr>
              <w:ind w:left="16"/>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mit </w:t>
            </w:r>
            <w:r>
              <w:rPr>
                <w:rFonts w:ascii="Arial" w:hAnsi="Arial" w:cs="Arial"/>
                <w:sz w:val="18"/>
                <w:szCs w:val="18"/>
              </w:rPr>
              <w:t xml:space="preserve">Einliegerwohnung </w:t>
            </w:r>
            <w:r w:rsidRPr="00C430E2">
              <w:rPr>
                <w:rFonts w:ascii="Arial" w:hAnsi="Arial" w:cs="Arial"/>
                <w:sz w:val="14"/>
                <w:szCs w:val="18"/>
              </w:rPr>
              <w:t>(max. 2.5 Zimmer)</w:t>
            </w:r>
          </w:p>
        </w:tc>
      </w:tr>
      <w:tr w:rsidR="00514508" w:rsidRPr="00F70BD3" w14:paraId="33895639" w14:textId="77777777" w:rsidTr="00FC2D8D">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14:paraId="408B1AA1" w14:textId="77777777" w:rsidR="00514508" w:rsidRPr="0082165B" w:rsidRDefault="00514508" w:rsidP="00C430E2">
            <w:pPr>
              <w:ind w:left="16" w:right="842"/>
              <w:rPr>
                <w:rFonts w:ascii="Arial" w:hAnsi="Arial" w:cs="Arial"/>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0A6D11">
              <w:rPr>
                <w:rFonts w:ascii="Arial" w:hAnsi="Arial" w:cs="Arial"/>
                <w:b/>
                <w:color w:val="0080B7"/>
                <w:sz w:val="16"/>
                <w:szCs w:val="16"/>
              </w:rPr>
            </w:r>
            <w:r w:rsidR="000A6D11">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Gebäude geringer Abmessungen</w:t>
            </w:r>
            <w:r w:rsidRPr="0082165B">
              <w:rPr>
                <w:rFonts w:ascii="Arial" w:hAnsi="Arial" w:cs="Arial"/>
                <w:sz w:val="18"/>
                <w:szCs w:val="18"/>
              </w:rPr>
              <w:t xml:space="preserve">           </w:t>
            </w:r>
            <w:r w:rsidRPr="0082165B">
              <w:rPr>
                <w:rFonts w:ascii="Arial" w:hAnsi="Arial" w:cs="Arial"/>
                <w:sz w:val="16"/>
                <w:szCs w:val="16"/>
              </w:rPr>
              <w:t xml:space="preserve"> </w:t>
            </w:r>
          </w:p>
        </w:tc>
      </w:tr>
      <w:tr w:rsidR="00C430E2" w:rsidRPr="00F70BD3" w14:paraId="20C98D6D" w14:textId="77777777" w:rsidTr="00FC2D8D">
        <w:tblPrEx>
          <w:tblBorders>
            <w:top w:val="single" w:sz="4" w:space="0" w:color="auto"/>
            <w:left w:val="single" w:sz="4" w:space="0" w:color="auto"/>
            <w:right w:val="single" w:sz="4" w:space="0" w:color="auto"/>
          </w:tblBorders>
        </w:tblPrEx>
        <w:trPr>
          <w:trHeight w:hRule="exact" w:val="397"/>
        </w:trPr>
        <w:tc>
          <w:tcPr>
            <w:tcW w:w="7566" w:type="dxa"/>
            <w:tcBorders>
              <w:top w:val="single" w:sz="4" w:space="0" w:color="auto"/>
              <w:left w:val="nil"/>
              <w:bottom w:val="single" w:sz="4" w:space="0" w:color="auto"/>
            </w:tcBorders>
            <w:shd w:val="clear" w:color="auto" w:fill="auto"/>
            <w:vAlign w:val="center"/>
          </w:tcPr>
          <w:p w14:paraId="36BDAA57" w14:textId="77777777"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0A6D11">
              <w:rPr>
                <w:rFonts w:ascii="Arial" w:hAnsi="Arial" w:cs="Arial"/>
                <w:b/>
                <w:color w:val="0080B7"/>
                <w:sz w:val="16"/>
                <w:szCs w:val="16"/>
              </w:rPr>
            </w:r>
            <w:r w:rsidR="000A6D11">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Landwirtschaftliche Bauten</w:t>
            </w:r>
            <w:r w:rsidR="0082165B">
              <w:rPr>
                <w:rFonts w:ascii="Arial" w:hAnsi="Arial" w:cs="Arial"/>
                <w:b/>
                <w:color w:val="0080B7"/>
                <w:sz w:val="18"/>
                <w:szCs w:val="18"/>
              </w:rPr>
              <w:t xml:space="preserve">   -   </w:t>
            </w:r>
            <w:r w:rsidRPr="0082165B">
              <w:rPr>
                <w:rFonts w:ascii="Arial" w:hAnsi="Arial" w:cs="Arial"/>
                <w:sz w:val="18"/>
                <w:szCs w:val="18"/>
              </w:rPr>
              <w:t>gesamtes Gebäudevolumen:</w:t>
            </w:r>
          </w:p>
        </w:tc>
        <w:tc>
          <w:tcPr>
            <w:tcW w:w="3544" w:type="dxa"/>
            <w:tcBorders>
              <w:top w:val="single" w:sz="4" w:space="0" w:color="auto"/>
              <w:bottom w:val="single" w:sz="4" w:space="0" w:color="auto"/>
              <w:right w:val="nil"/>
            </w:tcBorders>
            <w:shd w:val="clear" w:color="auto" w:fill="auto"/>
            <w:vAlign w:val="center"/>
          </w:tcPr>
          <w:p w14:paraId="253C9915" w14:textId="77777777" w:rsidR="00C430E2" w:rsidRPr="00F70BD3" w:rsidRDefault="00C430E2" w:rsidP="00C430E2">
            <w:pPr>
              <w:ind w:left="16" w:right="842"/>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&gt; 3‘000 m</w:t>
            </w:r>
            <w:r w:rsidRPr="00C430E2">
              <w:rPr>
                <w:rFonts w:ascii="Arial" w:hAnsi="Arial" w:cs="Arial"/>
                <w:sz w:val="16"/>
                <w:szCs w:val="16"/>
                <w:vertAlign w:val="superscript"/>
              </w:rPr>
              <w:t>3</w:t>
            </w:r>
            <w:r>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&lt; 3‘000 m</w:t>
            </w:r>
            <w:r w:rsidRPr="00C430E2">
              <w:rPr>
                <w:rFonts w:ascii="Arial" w:hAnsi="Arial" w:cs="Arial"/>
                <w:sz w:val="16"/>
                <w:szCs w:val="16"/>
                <w:vertAlign w:val="superscript"/>
              </w:rPr>
              <w:t>3</w:t>
            </w:r>
            <w:r w:rsidRPr="00C430E2">
              <w:rPr>
                <w:rFonts w:ascii="Arial" w:hAnsi="Arial" w:cs="Arial"/>
                <w:b/>
                <w:color w:val="0080B7"/>
                <w:sz w:val="18"/>
                <w:szCs w:val="18"/>
                <w:vertAlign w:val="superscript"/>
              </w:rPr>
              <w:t xml:space="preserve"> </w:t>
            </w:r>
            <w:r>
              <w:rPr>
                <w:rFonts w:ascii="Arial" w:hAnsi="Arial" w:cs="Arial"/>
                <w:b/>
                <w:color w:val="0080B7"/>
                <w:sz w:val="18"/>
                <w:szCs w:val="18"/>
              </w:rPr>
              <w:t xml:space="preserve">     </w:t>
            </w:r>
          </w:p>
        </w:tc>
      </w:tr>
      <w:tr w:rsidR="00C430E2" w:rsidRPr="00F70BD3" w14:paraId="0663D560" w14:textId="77777777" w:rsidTr="00696DC6">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14:paraId="6F435D6B" w14:textId="77777777" w:rsidR="00C430E2" w:rsidRPr="00F70BD3" w:rsidRDefault="00C430E2" w:rsidP="00F70BD3">
            <w:pPr>
              <w:ind w:left="252" w:right="84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0A6D11">
              <w:rPr>
                <w:rFonts w:ascii="Arial" w:hAnsi="Arial" w:cs="Arial"/>
                <w:b/>
                <w:color w:val="0080B7"/>
                <w:sz w:val="16"/>
                <w:szCs w:val="16"/>
              </w:rPr>
            </w:r>
            <w:r w:rsidR="000A6D11">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Pr="00F70BD3">
              <w:rPr>
                <w:rFonts w:ascii="Arial" w:hAnsi="Arial" w:cs="Arial"/>
                <w:b/>
                <w:color w:val="0080B7"/>
                <w:sz w:val="18"/>
                <w:szCs w:val="18"/>
              </w:rPr>
              <w:t xml:space="preserve"> andere: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bl>
    <w:p w14:paraId="3EFD6EF6" w14:textId="77777777" w:rsidR="00D26383" w:rsidRDefault="00D26383" w:rsidP="005373CF">
      <w:pPr>
        <w:ind w:right="842"/>
        <w:rPr>
          <w:rFonts w:ascii="Arial" w:hAnsi="Arial" w:cs="Arial"/>
          <w:sz w:val="19"/>
          <w:szCs w:val="19"/>
        </w:rPr>
      </w:pPr>
    </w:p>
    <w:p w14:paraId="1B9697DB" w14:textId="77777777" w:rsidR="001F42EE" w:rsidRDefault="001F42EE" w:rsidP="005373CF">
      <w:pPr>
        <w:ind w:right="842"/>
        <w:rPr>
          <w:rFonts w:ascii="Arial" w:hAnsi="Arial" w:cs="Arial"/>
          <w:sz w:val="19"/>
          <w:szCs w:val="19"/>
        </w:rPr>
      </w:pPr>
    </w:p>
    <w:p w14:paraId="7B4C60C8" w14:textId="77777777" w:rsidR="001F42EE" w:rsidRDefault="001F42EE" w:rsidP="005373CF">
      <w:pPr>
        <w:ind w:right="842"/>
        <w:rPr>
          <w:rFonts w:ascii="Arial" w:hAnsi="Arial" w:cs="Arial"/>
          <w:sz w:val="19"/>
          <w:szCs w:val="19"/>
        </w:rPr>
      </w:pPr>
    </w:p>
    <w:p w14:paraId="3C29C9A6" w14:textId="77777777" w:rsidR="008F629C" w:rsidRDefault="0000501A" w:rsidP="00361F3F">
      <w:pPr>
        <w:tabs>
          <w:tab w:val="left" w:pos="1701"/>
        </w:tabs>
        <w:ind w:left="1701" w:right="842" w:hanging="1701"/>
        <w:jc w:val="center"/>
        <w:rPr>
          <w:rFonts w:ascii="Arial" w:hAnsi="Arial" w:cs="Arial"/>
          <w:b/>
          <w:sz w:val="28"/>
          <w:szCs w:val="28"/>
        </w:rPr>
      </w:pPr>
      <w:r>
        <w:rPr>
          <w:noProof/>
        </w:rPr>
        <mc:AlternateContent>
          <mc:Choice Requires="wps">
            <w:drawing>
              <wp:anchor distT="0" distB="0" distL="114300" distR="114300" simplePos="0" relativeHeight="251660288" behindDoc="1" locked="0" layoutInCell="1" allowOverlap="1" wp14:anchorId="717C7E1F" wp14:editId="4FFF4D7E">
                <wp:simplePos x="0" y="0"/>
                <wp:positionH relativeFrom="column">
                  <wp:posOffset>6051550</wp:posOffset>
                </wp:positionH>
                <wp:positionV relativeFrom="paragraph">
                  <wp:posOffset>-358775</wp:posOffset>
                </wp:positionV>
                <wp:extent cx="1028700" cy="8832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3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F46ABE"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C7E1F" id="Text Box 11" o:spid="_x0000_s1039" type="#_x0000_t202" style="position:absolute;left:0;text-align:left;margin-left:476.5pt;margin-top:-28.25pt;width:81pt;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" filled="f" stroked="f">
                <v:textbox>
                  <w:txbxContent>
                    <w:p w14:paraId="57F46ABE"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v:textbox>
              </v:shape>
            </w:pict>
          </mc:Fallback>
        </mc:AlternateContent>
      </w:r>
      <w:r w:rsidR="00361F3F">
        <w:rPr>
          <w:rFonts w:ascii="Arial" w:hAnsi="Arial" w:cs="Arial"/>
          <w:b/>
          <w:sz w:val="28"/>
          <w:szCs w:val="28"/>
        </w:rPr>
        <w:t xml:space="preserve">                                                                                              </w:t>
      </w:r>
      <w:r w:rsidR="00974776">
        <w:rPr>
          <w:rFonts w:ascii="Arial" w:hAnsi="Arial" w:cs="Arial"/>
          <w:b/>
          <w:sz w:val="28"/>
          <w:szCs w:val="28"/>
        </w:rPr>
        <w:t>Bemerkungen</w:t>
      </w:r>
    </w:p>
    <w:p w14:paraId="2A29BBD9" w14:textId="77777777" w:rsidR="008F629C" w:rsidRPr="00B84465" w:rsidRDefault="008F629C" w:rsidP="008F629C">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B03977" w:rsidRPr="00F70BD3" w14:paraId="243ABEBD" w14:textId="77777777" w:rsidTr="00F70BD3">
        <w:trPr>
          <w:trHeight w:hRule="exact" w:val="454"/>
        </w:trPr>
        <w:tc>
          <w:tcPr>
            <w:tcW w:w="11073" w:type="dxa"/>
            <w:shd w:val="clear" w:color="auto" w:fill="E1F6FF"/>
            <w:vAlign w:val="bottom"/>
          </w:tcPr>
          <w:p w14:paraId="1E1845CE"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4"/>
                  <w:enabled/>
                  <w:calcOnExit w:val="0"/>
                  <w:textInput/>
                </w:ffData>
              </w:fldChar>
            </w:r>
            <w:bookmarkStart w:id="34" w:name="Text4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4"/>
          </w:p>
        </w:tc>
      </w:tr>
      <w:tr w:rsidR="00B03977" w:rsidRPr="00F70BD3" w14:paraId="23CC3AAC" w14:textId="77777777" w:rsidTr="00F70BD3">
        <w:trPr>
          <w:trHeight w:hRule="exact" w:val="454"/>
        </w:trPr>
        <w:tc>
          <w:tcPr>
            <w:tcW w:w="11073" w:type="dxa"/>
            <w:shd w:val="clear" w:color="auto" w:fill="E1F6FF"/>
            <w:vAlign w:val="bottom"/>
          </w:tcPr>
          <w:p w14:paraId="7CB41666"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5"/>
                  <w:enabled/>
                  <w:calcOnExit w:val="0"/>
                  <w:textInput/>
                </w:ffData>
              </w:fldChar>
            </w:r>
            <w:bookmarkStart w:id="35" w:name="Text4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5"/>
          </w:p>
        </w:tc>
      </w:tr>
      <w:tr w:rsidR="00B03977" w:rsidRPr="00F70BD3" w14:paraId="57DF9BEF" w14:textId="77777777" w:rsidTr="00F70BD3">
        <w:trPr>
          <w:trHeight w:hRule="exact" w:val="454"/>
        </w:trPr>
        <w:tc>
          <w:tcPr>
            <w:tcW w:w="11073" w:type="dxa"/>
            <w:shd w:val="clear" w:color="auto" w:fill="E1F6FF"/>
            <w:vAlign w:val="bottom"/>
          </w:tcPr>
          <w:p w14:paraId="6CF39673"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6"/>
                  <w:enabled/>
                  <w:calcOnExit w:val="0"/>
                  <w:textInput/>
                </w:ffData>
              </w:fldChar>
            </w:r>
            <w:bookmarkStart w:id="36" w:name="Text4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6"/>
          </w:p>
        </w:tc>
      </w:tr>
      <w:tr w:rsidR="00B03977" w:rsidRPr="00F70BD3" w14:paraId="6DCAC388" w14:textId="77777777" w:rsidTr="00F70BD3">
        <w:trPr>
          <w:trHeight w:hRule="exact" w:val="454"/>
        </w:trPr>
        <w:tc>
          <w:tcPr>
            <w:tcW w:w="11073" w:type="dxa"/>
            <w:tcBorders>
              <w:bottom w:val="single" w:sz="4" w:space="0" w:color="auto"/>
            </w:tcBorders>
            <w:shd w:val="clear" w:color="auto" w:fill="E1F6FF"/>
            <w:vAlign w:val="bottom"/>
          </w:tcPr>
          <w:p w14:paraId="386DF7DE"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8"/>
                  <w:enabled/>
                  <w:calcOnExit w:val="0"/>
                  <w:textInput/>
                </w:ffData>
              </w:fldChar>
            </w:r>
            <w:bookmarkStart w:id="37" w:name="Text4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7"/>
          </w:p>
        </w:tc>
      </w:tr>
    </w:tbl>
    <w:p w14:paraId="16BC27FA" w14:textId="77777777" w:rsidR="00B03977" w:rsidRDefault="00361F3F" w:rsidP="005373CF">
      <w:pPr>
        <w:ind w:right="842"/>
        <w:rPr>
          <w:rFonts w:ascii="Arial" w:hAnsi="Arial" w:cs="Arial"/>
          <w:sz w:val="19"/>
          <w:szCs w:val="19"/>
        </w:rPr>
      </w:pPr>
      <w:r>
        <w:rPr>
          <w:rFonts w:ascii="Arial" w:hAnsi="Arial" w:cs="Arial"/>
          <w:b/>
          <w:noProof/>
          <w:sz w:val="28"/>
          <w:szCs w:val="28"/>
        </w:rPr>
        <mc:AlternateContent>
          <mc:Choice Requires="wps">
            <w:drawing>
              <wp:anchor distT="0" distB="0" distL="114300" distR="114300" simplePos="0" relativeHeight="251665408" behindDoc="1" locked="0" layoutInCell="1" allowOverlap="1" wp14:anchorId="104CB9B6" wp14:editId="6A7D33E9">
                <wp:simplePos x="0" y="0"/>
                <wp:positionH relativeFrom="column">
                  <wp:posOffset>6083036</wp:posOffset>
                </wp:positionH>
                <wp:positionV relativeFrom="paragraph">
                  <wp:posOffset>-6985</wp:posOffset>
                </wp:positionV>
                <wp:extent cx="1028700" cy="893445"/>
                <wp:effectExtent l="0" t="0" r="0" b="190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5B0168" w14:textId="77777777"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CB9B6" id="Textfeld 16" o:spid="_x0000_s1040" type="#_x0000_t202" style="position:absolute;margin-left:479pt;margin-top:-.55pt;width:81pt;height:7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" filled="f" stroked="f">
                <v:textbox>
                  <w:txbxContent>
                    <w:p w14:paraId="315B0168" w14:textId="77777777"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v:textbox>
              </v:shape>
            </w:pict>
          </mc:Fallback>
        </mc:AlternateContent>
      </w:r>
    </w:p>
    <w:p w14:paraId="4B566721" w14:textId="77777777" w:rsidR="00507721" w:rsidRPr="00EF09C3" w:rsidRDefault="00507721" w:rsidP="005373CF">
      <w:pPr>
        <w:tabs>
          <w:tab w:val="left" w:pos="1701"/>
        </w:tabs>
        <w:ind w:left="1701" w:right="842" w:hanging="1701"/>
        <w:jc w:val="right"/>
        <w:rPr>
          <w:rFonts w:ascii="Arial" w:hAnsi="Arial" w:cs="Arial"/>
          <w:b/>
          <w:szCs w:val="20"/>
        </w:rPr>
      </w:pPr>
    </w:p>
    <w:p w14:paraId="4CBF3780" w14:textId="77777777" w:rsidR="00020406" w:rsidRDefault="00361F3F" w:rsidP="00361F3F">
      <w:pPr>
        <w:tabs>
          <w:tab w:val="left" w:pos="1701"/>
        </w:tabs>
        <w:ind w:left="1701" w:right="842" w:hanging="1701"/>
        <w:jc w:val="center"/>
        <w:rPr>
          <w:rFonts w:ascii="Arial" w:hAnsi="Arial" w:cs="Arial"/>
          <w:b/>
          <w:sz w:val="28"/>
          <w:szCs w:val="28"/>
        </w:rPr>
      </w:pPr>
      <w:r>
        <w:rPr>
          <w:rFonts w:ascii="Arial" w:hAnsi="Arial" w:cs="Arial"/>
          <w:b/>
          <w:sz w:val="28"/>
          <w:szCs w:val="28"/>
        </w:rPr>
        <w:t xml:space="preserve">                                                                     </w:t>
      </w:r>
      <w:r w:rsidR="0068630E">
        <w:rPr>
          <w:rFonts w:ascii="Arial" w:hAnsi="Arial" w:cs="Arial"/>
          <w:b/>
          <w:sz w:val="28"/>
          <w:szCs w:val="28"/>
        </w:rPr>
        <w:t>Stellung</w:t>
      </w:r>
      <w:r w:rsidR="00020406">
        <w:rPr>
          <w:rFonts w:ascii="Arial" w:hAnsi="Arial" w:cs="Arial"/>
          <w:b/>
          <w:sz w:val="28"/>
          <w:szCs w:val="28"/>
        </w:rPr>
        <w:t>nahme der Gemeinde</w:t>
      </w:r>
    </w:p>
    <w:p w14:paraId="5EC11386" w14:textId="77777777" w:rsidR="00FB3768" w:rsidRPr="00B84465" w:rsidRDefault="00FB3768" w:rsidP="00507721">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68630E" w:rsidRPr="00F70BD3" w14:paraId="7729BF90" w14:textId="77777777" w:rsidTr="00F70BD3">
        <w:trPr>
          <w:trHeight w:hRule="exact" w:val="454"/>
        </w:trPr>
        <w:tc>
          <w:tcPr>
            <w:tcW w:w="11073" w:type="dxa"/>
            <w:shd w:val="clear" w:color="auto" w:fill="E1F6FF"/>
            <w:vAlign w:val="bottom"/>
          </w:tcPr>
          <w:p w14:paraId="3016D658"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4"/>
                  <w:enabled/>
                  <w:calcOnExit w:val="0"/>
                  <w:textInput/>
                </w:ffData>
              </w:fldChar>
            </w:r>
            <w:bookmarkStart w:id="38" w:name="Text5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8"/>
          </w:p>
        </w:tc>
      </w:tr>
      <w:tr w:rsidR="0068630E" w:rsidRPr="00F70BD3" w14:paraId="7A55C16D" w14:textId="77777777" w:rsidTr="00F70BD3">
        <w:trPr>
          <w:trHeight w:hRule="exact" w:val="454"/>
        </w:trPr>
        <w:tc>
          <w:tcPr>
            <w:tcW w:w="11073" w:type="dxa"/>
            <w:shd w:val="clear" w:color="auto" w:fill="E1F6FF"/>
            <w:vAlign w:val="bottom"/>
          </w:tcPr>
          <w:p w14:paraId="17A6F01A"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5"/>
                  <w:enabled/>
                  <w:calcOnExit w:val="0"/>
                  <w:textInput/>
                </w:ffData>
              </w:fldChar>
            </w:r>
            <w:bookmarkStart w:id="39" w:name="Text5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9"/>
          </w:p>
        </w:tc>
      </w:tr>
      <w:tr w:rsidR="0068630E" w:rsidRPr="00F70BD3" w14:paraId="29182D42" w14:textId="77777777" w:rsidTr="00F70BD3">
        <w:trPr>
          <w:trHeight w:hRule="exact" w:val="454"/>
        </w:trPr>
        <w:tc>
          <w:tcPr>
            <w:tcW w:w="11073" w:type="dxa"/>
            <w:shd w:val="clear" w:color="auto" w:fill="E1F6FF"/>
            <w:vAlign w:val="bottom"/>
          </w:tcPr>
          <w:p w14:paraId="46EA6457"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7"/>
                  <w:enabled/>
                  <w:calcOnExit w:val="0"/>
                  <w:textInput/>
                </w:ffData>
              </w:fldChar>
            </w:r>
            <w:bookmarkStart w:id="40" w:name="Text5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0"/>
          </w:p>
        </w:tc>
      </w:tr>
      <w:tr w:rsidR="0068630E" w:rsidRPr="00F70BD3" w14:paraId="7D6CFE3F" w14:textId="77777777" w:rsidTr="00F70BD3">
        <w:trPr>
          <w:trHeight w:hRule="exact" w:val="454"/>
        </w:trPr>
        <w:tc>
          <w:tcPr>
            <w:tcW w:w="11073" w:type="dxa"/>
            <w:tcBorders>
              <w:bottom w:val="single" w:sz="4" w:space="0" w:color="auto"/>
            </w:tcBorders>
            <w:shd w:val="clear" w:color="auto" w:fill="E1F6FF"/>
            <w:vAlign w:val="bottom"/>
          </w:tcPr>
          <w:p w14:paraId="1F8CF3AD"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8"/>
                  <w:enabled/>
                  <w:calcOnExit w:val="0"/>
                  <w:textInput/>
                </w:ffData>
              </w:fldChar>
            </w:r>
            <w:bookmarkStart w:id="41" w:name="Text5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1"/>
          </w:p>
        </w:tc>
      </w:tr>
    </w:tbl>
    <w:p w14:paraId="5962C540" w14:textId="77777777" w:rsidR="0003736F" w:rsidRDefault="0003736F" w:rsidP="005373CF">
      <w:pPr>
        <w:ind w:right="842"/>
        <w:rPr>
          <w:rFonts w:ascii="Arial" w:hAnsi="Arial" w:cs="Arial"/>
          <w:sz w:val="19"/>
          <w:szCs w:val="19"/>
        </w:rPr>
      </w:pPr>
    </w:p>
    <w:p w14:paraId="3D360696" w14:textId="77777777" w:rsidR="00696DC6" w:rsidRDefault="00696DC6" w:rsidP="005373CF">
      <w:pPr>
        <w:ind w:right="842"/>
        <w:rPr>
          <w:rFonts w:ascii="Arial" w:hAnsi="Arial" w:cs="Arial"/>
          <w:sz w:val="19"/>
          <w:szCs w:val="19"/>
        </w:rPr>
      </w:pPr>
    </w:p>
    <w:p w14:paraId="5CA77644" w14:textId="77777777" w:rsidR="007640FF" w:rsidRPr="00A456F6" w:rsidRDefault="007640FF" w:rsidP="005373CF">
      <w:pPr>
        <w:ind w:right="842"/>
        <w:rPr>
          <w:rFonts w:ascii="Arial" w:hAnsi="Arial" w:cs="Arial"/>
          <w:sz w:val="19"/>
          <w:szCs w:val="19"/>
        </w:rPr>
      </w:pPr>
    </w:p>
    <w:p w14:paraId="1F70FD60" w14:textId="77777777" w:rsidR="0003736F" w:rsidRPr="00522B52" w:rsidRDefault="00F03DD0" w:rsidP="005373CF">
      <w:pPr>
        <w:ind w:left="-336" w:right="842"/>
        <w:rPr>
          <w:rFonts w:ascii="Arial" w:hAnsi="Arial" w:cs="Arial"/>
          <w:b/>
          <w:color w:val="0080B7"/>
          <w:sz w:val="20"/>
          <w:szCs w:val="20"/>
          <w:lang w:val="pt-BR"/>
        </w:rPr>
      </w:pPr>
      <w:r w:rsidRPr="006F179C">
        <w:rPr>
          <w:rFonts w:ascii="Arial" w:hAnsi="Arial" w:cs="Arial"/>
          <w:b/>
          <w:color w:val="0080B7"/>
          <w:sz w:val="20"/>
          <w:szCs w:val="20"/>
          <w:lang w:val="pt-BR"/>
        </w:rPr>
        <w:t xml:space="preserve">Die Bauherrschaft wird bei der Ausführung gemäss Unterlagen </w:t>
      </w:r>
      <w:r w:rsidR="006E6567">
        <w:rPr>
          <w:rFonts w:ascii="Arial" w:hAnsi="Arial" w:cs="Arial"/>
          <w:b/>
          <w:color w:val="0080B7"/>
          <w:sz w:val="20"/>
          <w:szCs w:val="20"/>
          <w:lang w:val="pt-BR"/>
        </w:rPr>
        <w:t>behaftet</w:t>
      </w:r>
      <w:r w:rsidRPr="006F179C">
        <w:rPr>
          <w:rFonts w:ascii="Arial" w:hAnsi="Arial" w:cs="Arial"/>
          <w:b/>
          <w:color w:val="0080B7"/>
          <w:sz w:val="20"/>
          <w:szCs w:val="20"/>
          <w:lang w:val="pt-BR"/>
        </w:rPr>
        <w:t>.</w:t>
      </w:r>
    </w:p>
    <w:p w14:paraId="4CB50A37" w14:textId="77777777" w:rsidR="006F179C" w:rsidRPr="00A456F6" w:rsidRDefault="006F179C" w:rsidP="005373CF">
      <w:pPr>
        <w:ind w:right="842"/>
        <w:rPr>
          <w:rFonts w:ascii="Arial" w:hAnsi="Arial" w:cs="Arial"/>
          <w:sz w:val="20"/>
          <w:szCs w:val="20"/>
        </w:rPr>
      </w:pPr>
    </w:p>
    <w:tbl>
      <w:tblPr>
        <w:tblW w:w="11109" w:type="dxa"/>
        <w:tblInd w:w="-2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05"/>
        <w:gridCol w:w="6804"/>
      </w:tblGrid>
      <w:tr w:rsidR="0003736F" w:rsidRPr="00F70BD3" w14:paraId="4A9BF5C2" w14:textId="77777777" w:rsidTr="00696DC6">
        <w:trPr>
          <w:trHeight w:hRule="exact" w:val="454"/>
        </w:trPr>
        <w:tc>
          <w:tcPr>
            <w:tcW w:w="4305" w:type="dxa"/>
            <w:shd w:val="clear" w:color="auto" w:fill="auto"/>
            <w:vAlign w:val="bottom"/>
          </w:tcPr>
          <w:p w14:paraId="5855BE9D" w14:textId="77777777" w:rsidR="0003736F" w:rsidRPr="00F70BD3" w:rsidRDefault="0003736F" w:rsidP="00696DC6">
            <w:pPr>
              <w:ind w:right="128"/>
              <w:rPr>
                <w:rFonts w:ascii="Arial" w:hAnsi="Arial" w:cs="Arial"/>
                <w:sz w:val="18"/>
                <w:szCs w:val="18"/>
              </w:rPr>
            </w:pPr>
            <w:r w:rsidRPr="00F70BD3">
              <w:rPr>
                <w:rFonts w:ascii="Arial" w:hAnsi="Arial" w:cs="Arial"/>
                <w:sz w:val="18"/>
                <w:szCs w:val="18"/>
              </w:rPr>
              <w:t>Unterschrift Bauherr</w:t>
            </w:r>
            <w:r w:rsidR="006105C8" w:rsidRPr="00F70BD3">
              <w:rPr>
                <w:rFonts w:ascii="Arial" w:hAnsi="Arial" w:cs="Arial"/>
                <w:sz w:val="18"/>
                <w:szCs w:val="18"/>
              </w:rPr>
              <w:t>schaft</w:t>
            </w:r>
            <w:r w:rsidRPr="00F70BD3">
              <w:rPr>
                <w:rFonts w:ascii="Arial" w:hAnsi="Arial" w:cs="Arial"/>
                <w:sz w:val="18"/>
                <w:szCs w:val="18"/>
              </w:rPr>
              <w:t xml:space="preserve"> oder Projektverfasser</w:t>
            </w:r>
          </w:p>
        </w:tc>
        <w:tc>
          <w:tcPr>
            <w:tcW w:w="6804" w:type="dxa"/>
            <w:shd w:val="clear" w:color="auto" w:fill="auto"/>
            <w:vAlign w:val="bottom"/>
          </w:tcPr>
          <w:p w14:paraId="6C7E76AF" w14:textId="77777777"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4"/>
                  <w:enabled/>
                  <w:calcOnExit w:val="0"/>
                  <w:textInput/>
                </w:ffData>
              </w:fldChar>
            </w:r>
            <w:bookmarkStart w:id="42" w:name="Text6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2"/>
          </w:p>
        </w:tc>
      </w:tr>
      <w:tr w:rsidR="0003736F" w:rsidRPr="00F70BD3" w14:paraId="3FC25852" w14:textId="77777777" w:rsidTr="00696DC6">
        <w:trPr>
          <w:trHeight w:hRule="exact" w:val="454"/>
        </w:trPr>
        <w:tc>
          <w:tcPr>
            <w:tcW w:w="4305" w:type="dxa"/>
            <w:shd w:val="clear" w:color="auto" w:fill="auto"/>
            <w:vAlign w:val="bottom"/>
          </w:tcPr>
          <w:p w14:paraId="5C2FF9C1" w14:textId="77777777" w:rsidR="0003736F" w:rsidRPr="00F70BD3" w:rsidRDefault="0003736F" w:rsidP="00F70BD3">
            <w:pPr>
              <w:ind w:right="842"/>
              <w:rPr>
                <w:rFonts w:ascii="Arial" w:hAnsi="Arial" w:cs="Arial"/>
                <w:sz w:val="18"/>
                <w:szCs w:val="18"/>
              </w:rPr>
            </w:pPr>
            <w:r w:rsidRPr="00F70BD3">
              <w:rPr>
                <w:rFonts w:ascii="Arial" w:hAnsi="Arial" w:cs="Arial"/>
                <w:sz w:val="18"/>
                <w:szCs w:val="18"/>
              </w:rPr>
              <w:t>Ort und Datum</w:t>
            </w:r>
          </w:p>
        </w:tc>
        <w:tc>
          <w:tcPr>
            <w:tcW w:w="6804" w:type="dxa"/>
            <w:shd w:val="clear" w:color="auto" w:fill="auto"/>
            <w:vAlign w:val="bottom"/>
          </w:tcPr>
          <w:p w14:paraId="378D38A1" w14:textId="77777777"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5"/>
                  <w:enabled/>
                  <w:calcOnExit w:val="0"/>
                  <w:textInput/>
                </w:ffData>
              </w:fldChar>
            </w:r>
            <w:bookmarkStart w:id="43" w:name="Text6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3"/>
          </w:p>
        </w:tc>
      </w:tr>
    </w:tbl>
    <w:p w14:paraId="1DC327D8" w14:textId="77777777" w:rsidR="000E6286" w:rsidRDefault="000E6286" w:rsidP="005373CF">
      <w:pPr>
        <w:ind w:right="842"/>
        <w:rPr>
          <w:rFonts w:ascii="Arial" w:hAnsi="Arial" w:cs="Arial"/>
          <w:sz w:val="18"/>
          <w:szCs w:val="18"/>
        </w:rPr>
      </w:pPr>
    </w:p>
    <w:p w14:paraId="62DC4C14" w14:textId="77777777" w:rsidR="00014F65" w:rsidRDefault="00014F65" w:rsidP="005373CF">
      <w:pPr>
        <w:ind w:right="842"/>
        <w:rPr>
          <w:rFonts w:ascii="Arial" w:hAnsi="Arial" w:cs="Arial"/>
          <w:sz w:val="18"/>
          <w:szCs w:val="18"/>
        </w:rPr>
      </w:pPr>
    </w:p>
    <w:p w14:paraId="385F8776" w14:textId="77777777" w:rsidR="00B03977" w:rsidRPr="002C7EDF" w:rsidRDefault="00672F07" w:rsidP="005373CF">
      <w:pPr>
        <w:ind w:left="-322" w:right="842"/>
        <w:rPr>
          <w:rFonts w:ascii="Arial" w:hAnsi="Arial" w:cs="Arial"/>
          <w:b/>
          <w:sz w:val="18"/>
          <w:szCs w:val="18"/>
        </w:rPr>
      </w:pPr>
      <w:r>
        <w:rPr>
          <w:rFonts w:ascii="Arial" w:hAnsi="Arial" w:cs="Arial"/>
          <w:b/>
          <w:sz w:val="18"/>
          <w:szCs w:val="18"/>
        </w:rPr>
        <w:t>Beilagen</w:t>
      </w:r>
      <w:r w:rsidR="00020406">
        <w:rPr>
          <w:rFonts w:ascii="Arial" w:hAnsi="Arial" w:cs="Arial"/>
          <w:b/>
          <w:sz w:val="18"/>
          <w:szCs w:val="18"/>
        </w:rPr>
        <w:t xml:space="preserve"> </w:t>
      </w:r>
      <w:r w:rsidR="0016133B" w:rsidRPr="00B65518">
        <w:rPr>
          <w:rFonts w:ascii="Arial" w:hAnsi="Arial" w:cs="Arial"/>
          <w:b/>
          <w:sz w:val="18"/>
          <w:szCs w:val="18"/>
        </w:rPr>
        <w:t>entsprechend der QSS-Stufe</w:t>
      </w:r>
      <w:r w:rsidR="00514508">
        <w:rPr>
          <w:rFonts w:ascii="Arial" w:hAnsi="Arial" w:cs="Arial"/>
          <w:b/>
          <w:sz w:val="18"/>
          <w:szCs w:val="18"/>
        </w:rPr>
        <w:t xml:space="preserve"> (zweifach</w:t>
      </w:r>
      <w:r w:rsidR="00514508" w:rsidRPr="002C7EDF">
        <w:rPr>
          <w:rFonts w:ascii="Arial" w:hAnsi="Arial" w:cs="Arial"/>
          <w:b/>
          <w:sz w:val="18"/>
          <w:szCs w:val="18"/>
        </w:rPr>
        <w:t>)</w:t>
      </w:r>
      <w:r w:rsidR="001A5490" w:rsidRPr="00B65518">
        <w:rPr>
          <w:rFonts w:ascii="Arial" w:hAnsi="Arial" w:cs="Arial"/>
          <w:b/>
          <w:sz w:val="18"/>
          <w:szCs w:val="18"/>
        </w:rPr>
        <w:t>:</w:t>
      </w:r>
    </w:p>
    <w:p w14:paraId="43DC9ECC" w14:textId="77777777" w:rsidR="00F377BD" w:rsidRPr="002C7EDF" w:rsidRDefault="006E6567" w:rsidP="005373CF">
      <w:pPr>
        <w:ind w:left="-322" w:right="842" w:hanging="2268"/>
        <w:rPr>
          <w:rFonts w:ascii="Arial" w:hAnsi="Arial" w:cs="Arial"/>
          <w:b/>
          <w:sz w:val="18"/>
          <w:szCs w:val="18"/>
        </w:rPr>
      </w:pPr>
      <w:r>
        <w:rPr>
          <w:rFonts w:ascii="Arial" w:hAnsi="Arial" w:cs="Arial"/>
          <w:b/>
          <w:sz w:val="18"/>
          <w:szCs w:val="18"/>
        </w:rPr>
        <w:t xml:space="preserve"> </w:t>
      </w:r>
    </w:p>
    <w:p w14:paraId="01C4C54A" w14:textId="77777777" w:rsidR="00B03977" w:rsidRPr="007A577C" w:rsidRDefault="00DE7846" w:rsidP="005373CF">
      <w:pPr>
        <w:ind w:left="-322" w:right="842"/>
        <w:rPr>
          <w:rFonts w:ascii="Arial" w:hAnsi="Arial" w:cs="Arial"/>
          <w:sz w:val="18"/>
          <w:szCs w:val="18"/>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DE7846">
        <w:rPr>
          <w:rFonts w:ascii="Arial" w:hAnsi="Arial" w:cs="Arial"/>
          <w:sz w:val="16"/>
          <w:szCs w:val="16"/>
        </w:rPr>
        <w:fldChar w:fldCharType="end"/>
      </w:r>
      <w:r w:rsidR="008617CE" w:rsidRPr="007A577C">
        <w:rPr>
          <w:rFonts w:ascii="Arial" w:hAnsi="Arial" w:cs="Arial"/>
          <w:sz w:val="18"/>
          <w:szCs w:val="18"/>
        </w:rPr>
        <w:t xml:space="preserve"> </w:t>
      </w:r>
      <w:r w:rsidR="00856F48" w:rsidRPr="007A577C">
        <w:rPr>
          <w:rFonts w:ascii="Arial" w:hAnsi="Arial" w:cs="Arial"/>
          <w:sz w:val="18"/>
          <w:szCs w:val="18"/>
        </w:rPr>
        <w:t>Situationsplan</w:t>
      </w:r>
      <w:r w:rsidR="00020406" w:rsidRPr="007A577C">
        <w:rPr>
          <w:rFonts w:ascii="Arial" w:hAnsi="Arial" w:cs="Arial"/>
          <w:sz w:val="18"/>
          <w:szCs w:val="18"/>
        </w:rPr>
        <w:t xml:space="preserve"> </w:t>
      </w:r>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p w14:paraId="74D15ECD" w14:textId="77777777" w:rsidR="00856F48"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E776BE" w:rsidRPr="0082165B">
        <w:rPr>
          <w:rFonts w:ascii="Arial" w:hAnsi="Arial" w:cs="Arial"/>
          <w:sz w:val="18"/>
          <w:szCs w:val="18"/>
        </w:rPr>
        <w:t>Brandschutzpläne (Grundriss, Schnitte, Fassaden etc.)</w:t>
      </w:r>
    </w:p>
    <w:p w14:paraId="1F2EE426" w14:textId="77777777" w:rsidR="008617CE"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856F48" w:rsidRPr="0082165B">
        <w:rPr>
          <w:rFonts w:ascii="Arial" w:hAnsi="Arial" w:cs="Arial"/>
          <w:sz w:val="18"/>
          <w:szCs w:val="18"/>
        </w:rPr>
        <w:t>Brandschutzkonzept</w:t>
      </w:r>
    </w:p>
    <w:p w14:paraId="64F35228" w14:textId="77777777" w:rsidR="00E776BE" w:rsidRPr="007A577C" w:rsidRDefault="00E776BE"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VKF-Zulassungen / Leistungserklärungen</w:t>
      </w:r>
    </w:p>
    <w:p w14:paraId="65A3A5E4" w14:textId="77777777" w:rsidR="00A1655D" w:rsidRPr="00DA6E1C" w:rsidRDefault="00DE7846" w:rsidP="00DA6E1C">
      <w:pPr>
        <w:ind w:left="-322" w:right="842"/>
        <w:rPr>
          <w:rFonts w:ascii="Arial" w:hAnsi="Arial" w:cs="Arial"/>
          <w:sz w:val="16"/>
          <w:szCs w:val="16"/>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0A6D11">
        <w:rPr>
          <w:rFonts w:ascii="Arial" w:hAnsi="Arial" w:cs="Arial"/>
          <w:sz w:val="16"/>
          <w:szCs w:val="16"/>
        </w:rPr>
      </w:r>
      <w:r w:rsidR="000A6D11">
        <w:rPr>
          <w:rFonts w:ascii="Arial" w:hAnsi="Arial" w:cs="Arial"/>
          <w:sz w:val="16"/>
          <w:szCs w:val="16"/>
        </w:rPr>
        <w:fldChar w:fldCharType="separate"/>
      </w:r>
      <w:r w:rsidRPr="00DE7846">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66"/>
            <w:enabled/>
            <w:calcOnExit w:val="0"/>
            <w:textInput/>
          </w:ffData>
        </w:fldChar>
      </w:r>
      <w:bookmarkStart w:id="44"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Pr>
          <w:rFonts w:ascii="Arial" w:hAnsi="Arial" w:cs="Arial"/>
          <w:sz w:val="16"/>
          <w:szCs w:val="16"/>
        </w:rPr>
        <w:fldChar w:fldCharType="end"/>
      </w:r>
      <w:bookmarkEnd w:id="44"/>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sectPr w:rsidR="00A1655D" w:rsidRPr="00DA6E1C" w:rsidSect="00F65DDF">
      <w:headerReference w:type="first" r:id="rId8"/>
      <w:footerReference w:type="first" r:id="rId9"/>
      <w:pgSz w:w="11906" w:h="16838" w:code="9"/>
      <w:pgMar w:top="680" w:right="425"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37429" w14:textId="77777777" w:rsidR="000A6D11" w:rsidRDefault="000A6D11">
      <w:r>
        <w:separator/>
      </w:r>
    </w:p>
  </w:endnote>
  <w:endnote w:type="continuationSeparator" w:id="0">
    <w:p w14:paraId="7166BA6C" w14:textId="77777777" w:rsidR="000A6D11" w:rsidRDefault="000A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4DAA" w14:textId="77777777" w:rsidR="004E5CA9" w:rsidRDefault="004E5CA9">
    <w:pPr>
      <w:pStyle w:val="Fuzeile"/>
      <w:rPr>
        <w:rFonts w:ascii="Arial" w:hAnsi="Arial" w:cs="Arial"/>
        <w:sz w:val="15"/>
        <w:szCs w:val="15"/>
        <w:lang w:val="it-IT"/>
      </w:rPr>
    </w:pPr>
  </w:p>
  <w:p w14:paraId="324464F3" w14:textId="77777777" w:rsidR="004E5CA9" w:rsidRPr="00D553ED" w:rsidRDefault="004E5CA9" w:rsidP="00465530">
    <w:pPr>
      <w:pStyle w:val="Fuzeile"/>
      <w:jc w:val="both"/>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CA3F9" w14:textId="77777777" w:rsidR="000A6D11" w:rsidRDefault="000A6D11">
      <w:r>
        <w:separator/>
      </w:r>
    </w:p>
  </w:footnote>
  <w:footnote w:type="continuationSeparator" w:id="0">
    <w:p w14:paraId="1A2FC452" w14:textId="77777777" w:rsidR="000A6D11" w:rsidRDefault="000A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070"/>
      <w:gridCol w:w="1417"/>
      <w:gridCol w:w="851"/>
      <w:gridCol w:w="2961"/>
    </w:tblGrid>
    <w:tr w:rsidR="004E5CA9" w:rsidRPr="00B60420" w14:paraId="1241A4D9" w14:textId="77777777" w:rsidTr="00E73FA5">
      <w:trPr>
        <w:trHeight w:val="413"/>
      </w:trPr>
      <w:tc>
        <w:tcPr>
          <w:tcW w:w="5070" w:type="dxa"/>
          <w:vMerge w:val="restart"/>
          <w:shd w:val="clear" w:color="auto" w:fill="auto"/>
        </w:tcPr>
        <w:p w14:paraId="3D660AA6" w14:textId="77777777" w:rsidR="004E5CA9" w:rsidRPr="00B60420" w:rsidRDefault="004E5CA9" w:rsidP="00E73FA5">
          <w:pPr>
            <w:pStyle w:val="Kopfzeile"/>
            <w:rPr>
              <w:rFonts w:ascii="Arial" w:hAnsi="Arial" w:cs="Arial"/>
              <w:sz w:val="16"/>
              <w:szCs w:val="16"/>
            </w:rPr>
          </w:pPr>
          <w:r>
            <w:rPr>
              <w:rFonts w:ascii="Arial" w:hAnsi="Arial" w:cs="Arial"/>
              <w:noProof/>
              <w:sz w:val="16"/>
              <w:szCs w:val="16"/>
            </w:rPr>
            <w:drawing>
              <wp:inline distT="0" distB="0" distL="0" distR="0" wp14:anchorId="2B57147D" wp14:editId="46B9D188">
                <wp:extent cx="2501900" cy="948690"/>
                <wp:effectExtent l="0" t="0" r="0" b="3810"/>
                <wp:docPr id="1"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948690"/>
                        </a:xfrm>
                        <a:prstGeom prst="rect">
                          <a:avLst/>
                        </a:prstGeom>
                        <a:noFill/>
                        <a:ln>
                          <a:noFill/>
                        </a:ln>
                      </pic:spPr>
                    </pic:pic>
                  </a:graphicData>
                </a:graphic>
              </wp:inline>
            </w:drawing>
          </w:r>
        </w:p>
      </w:tc>
      <w:tc>
        <w:tcPr>
          <w:tcW w:w="5229" w:type="dxa"/>
          <w:gridSpan w:val="3"/>
          <w:shd w:val="clear" w:color="auto" w:fill="auto"/>
          <w:vAlign w:val="bottom"/>
        </w:tcPr>
        <w:p w14:paraId="0EB35E9F" w14:textId="77777777" w:rsidR="004E5CA9" w:rsidRPr="00B60420" w:rsidRDefault="004E5CA9" w:rsidP="00E73FA5">
          <w:pPr>
            <w:pStyle w:val="Kopfzeile"/>
            <w:rPr>
              <w:rFonts w:ascii="Arial" w:hAnsi="Arial" w:cs="Arial"/>
              <w:sz w:val="16"/>
              <w:szCs w:val="16"/>
            </w:rPr>
          </w:pPr>
        </w:p>
      </w:tc>
    </w:tr>
    <w:tr w:rsidR="004E5CA9" w:rsidRPr="00B60420" w14:paraId="7D6146D8" w14:textId="77777777" w:rsidTr="00E73FA5">
      <w:trPr>
        <w:trHeight w:val="412"/>
      </w:trPr>
      <w:tc>
        <w:tcPr>
          <w:tcW w:w="5070" w:type="dxa"/>
          <w:vMerge/>
          <w:tcBorders>
            <w:right w:val="single" w:sz="4" w:space="0" w:color="auto"/>
          </w:tcBorders>
          <w:shd w:val="clear" w:color="auto" w:fill="auto"/>
        </w:tcPr>
        <w:p w14:paraId="7B5DDD50" w14:textId="77777777" w:rsidR="004E5CA9" w:rsidRPr="00B60420" w:rsidRDefault="004E5CA9" w:rsidP="00E73FA5">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14:paraId="5B004703" w14:textId="77777777" w:rsidR="004E5CA9" w:rsidRPr="00B60420" w:rsidRDefault="004E5CA9" w:rsidP="00E73FA5">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14:paraId="34B12F28" w14:textId="77777777" w:rsidR="004E5CA9" w:rsidRPr="00B60420" w:rsidRDefault="004E5CA9" w:rsidP="00E73FA5">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14:paraId="0C6AEF0C" w14:textId="77777777" w:rsidR="004E5CA9" w:rsidRPr="00B60420" w:rsidRDefault="004E5CA9" w:rsidP="00E73FA5">
          <w:pPr>
            <w:pStyle w:val="Kopfzeile"/>
            <w:rPr>
              <w:rFonts w:ascii="Arial" w:hAnsi="Arial" w:cs="Arial"/>
              <w:sz w:val="16"/>
              <w:szCs w:val="16"/>
            </w:rPr>
          </w:pPr>
        </w:p>
      </w:tc>
    </w:tr>
    <w:tr w:rsidR="004E5CA9" w:rsidRPr="00B60420" w14:paraId="536D9C7F" w14:textId="77777777" w:rsidTr="00A03B30">
      <w:trPr>
        <w:trHeight w:val="817"/>
      </w:trPr>
      <w:tc>
        <w:tcPr>
          <w:tcW w:w="5070" w:type="dxa"/>
          <w:vMerge/>
          <w:shd w:val="clear" w:color="auto" w:fill="auto"/>
        </w:tcPr>
        <w:p w14:paraId="17E7C21C" w14:textId="77777777" w:rsidR="004E5CA9" w:rsidRPr="00B60420" w:rsidRDefault="004E5CA9" w:rsidP="00E73FA5">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14:paraId="310E668B" w14:textId="77777777" w:rsidR="004E5CA9" w:rsidRDefault="004E5CA9" w:rsidP="00A03B30">
          <w:pPr>
            <w:pStyle w:val="Kopfzeile"/>
            <w:rPr>
              <w:rFonts w:ascii="Arial" w:hAnsi="Arial" w:cs="Arial"/>
              <w:sz w:val="16"/>
              <w:szCs w:val="16"/>
            </w:rPr>
          </w:pPr>
          <w:r w:rsidRPr="00B60420">
            <w:rPr>
              <w:rFonts w:ascii="Arial" w:hAnsi="Arial" w:cs="Arial"/>
              <w:sz w:val="16"/>
              <w:szCs w:val="16"/>
            </w:rPr>
            <w:t>Formular online verfügbar unter: www.gvg.gr.ch/brandschutz</w:t>
          </w:r>
        </w:p>
        <w:p w14:paraId="1080A915" w14:textId="77777777" w:rsidR="004E5CA9" w:rsidRPr="00A03B30" w:rsidRDefault="004E5CA9" w:rsidP="00A03B30">
          <w:pPr>
            <w:pStyle w:val="Kopfzeile"/>
            <w:rPr>
              <w:rFonts w:ascii="Arial" w:hAnsi="Arial" w:cs="Arial"/>
              <w:sz w:val="4"/>
              <w:szCs w:val="16"/>
            </w:rPr>
          </w:pPr>
        </w:p>
        <w:p w14:paraId="32E34227" w14:textId="77777777" w:rsidR="004E5CA9" w:rsidRPr="00B60420" w:rsidRDefault="004E5CA9" w:rsidP="000D0740">
          <w:pPr>
            <w:pStyle w:val="Kopfzeile"/>
            <w:rPr>
              <w:rFonts w:ascii="Arial" w:hAnsi="Arial" w:cs="Arial"/>
              <w:sz w:val="16"/>
              <w:szCs w:val="16"/>
            </w:rPr>
          </w:pPr>
          <w:r>
            <w:rPr>
              <w:rFonts w:ascii="Arial" w:hAnsi="Arial" w:cs="Arial"/>
              <w:sz w:val="16"/>
              <w:szCs w:val="16"/>
            </w:rPr>
            <w:t>Stand: 1</w:t>
          </w:r>
          <w:r w:rsidR="004226D0">
            <w:rPr>
              <w:rFonts w:ascii="Arial" w:hAnsi="Arial" w:cs="Arial"/>
              <w:sz w:val="16"/>
              <w:szCs w:val="16"/>
            </w:rPr>
            <w:t>8</w:t>
          </w:r>
          <w:r>
            <w:rPr>
              <w:rFonts w:ascii="Arial" w:hAnsi="Arial" w:cs="Arial"/>
              <w:sz w:val="16"/>
              <w:szCs w:val="16"/>
            </w:rPr>
            <w:t>.1.2021</w:t>
          </w:r>
        </w:p>
      </w:tc>
    </w:tr>
  </w:tbl>
  <w:p w14:paraId="2F19952C" w14:textId="77777777" w:rsidR="004E5CA9" w:rsidRPr="00C97F64" w:rsidRDefault="004E5CA9" w:rsidP="00EF313F">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D9"/>
    <w:rsid w:val="00000A30"/>
    <w:rsid w:val="00001A44"/>
    <w:rsid w:val="00001CFA"/>
    <w:rsid w:val="00003EF1"/>
    <w:rsid w:val="0000501A"/>
    <w:rsid w:val="00006DCC"/>
    <w:rsid w:val="00006E66"/>
    <w:rsid w:val="00010C72"/>
    <w:rsid w:val="00014F65"/>
    <w:rsid w:val="000163B7"/>
    <w:rsid w:val="000170AA"/>
    <w:rsid w:val="00020406"/>
    <w:rsid w:val="00024E53"/>
    <w:rsid w:val="00026206"/>
    <w:rsid w:val="000268E2"/>
    <w:rsid w:val="00026D78"/>
    <w:rsid w:val="00027A9F"/>
    <w:rsid w:val="0003378B"/>
    <w:rsid w:val="00034076"/>
    <w:rsid w:val="0003736F"/>
    <w:rsid w:val="0003774C"/>
    <w:rsid w:val="00040146"/>
    <w:rsid w:val="00040F81"/>
    <w:rsid w:val="00041AD9"/>
    <w:rsid w:val="00053AC2"/>
    <w:rsid w:val="00053B0B"/>
    <w:rsid w:val="00057FC0"/>
    <w:rsid w:val="00060752"/>
    <w:rsid w:val="00061685"/>
    <w:rsid w:val="0006497B"/>
    <w:rsid w:val="000662A7"/>
    <w:rsid w:val="00070214"/>
    <w:rsid w:val="00072C17"/>
    <w:rsid w:val="0007329F"/>
    <w:rsid w:val="000779C4"/>
    <w:rsid w:val="00082088"/>
    <w:rsid w:val="00083453"/>
    <w:rsid w:val="00084849"/>
    <w:rsid w:val="00084864"/>
    <w:rsid w:val="00086E4E"/>
    <w:rsid w:val="000872D5"/>
    <w:rsid w:val="00094777"/>
    <w:rsid w:val="000960F4"/>
    <w:rsid w:val="00096CDE"/>
    <w:rsid w:val="000A52E8"/>
    <w:rsid w:val="000A5A26"/>
    <w:rsid w:val="000A6D11"/>
    <w:rsid w:val="000B2331"/>
    <w:rsid w:val="000B275E"/>
    <w:rsid w:val="000C1EBC"/>
    <w:rsid w:val="000C38C3"/>
    <w:rsid w:val="000C57BD"/>
    <w:rsid w:val="000C5C9A"/>
    <w:rsid w:val="000C789A"/>
    <w:rsid w:val="000D0740"/>
    <w:rsid w:val="000D16F9"/>
    <w:rsid w:val="000D21EE"/>
    <w:rsid w:val="000D70D4"/>
    <w:rsid w:val="000D7B51"/>
    <w:rsid w:val="000E147F"/>
    <w:rsid w:val="000E2A46"/>
    <w:rsid w:val="000E4CA1"/>
    <w:rsid w:val="000E5214"/>
    <w:rsid w:val="000E5717"/>
    <w:rsid w:val="000E6286"/>
    <w:rsid w:val="000E72A9"/>
    <w:rsid w:val="000E7378"/>
    <w:rsid w:val="000F5679"/>
    <w:rsid w:val="0011052B"/>
    <w:rsid w:val="00111C47"/>
    <w:rsid w:val="00115B93"/>
    <w:rsid w:val="00116B75"/>
    <w:rsid w:val="00135A84"/>
    <w:rsid w:val="00137686"/>
    <w:rsid w:val="00142C44"/>
    <w:rsid w:val="0014348A"/>
    <w:rsid w:val="001447E4"/>
    <w:rsid w:val="0015385D"/>
    <w:rsid w:val="0015723F"/>
    <w:rsid w:val="0015725E"/>
    <w:rsid w:val="00160F93"/>
    <w:rsid w:val="0016133B"/>
    <w:rsid w:val="0016151E"/>
    <w:rsid w:val="00161AC0"/>
    <w:rsid w:val="00165692"/>
    <w:rsid w:val="00167F7F"/>
    <w:rsid w:val="00170462"/>
    <w:rsid w:val="00175474"/>
    <w:rsid w:val="00177E97"/>
    <w:rsid w:val="00180062"/>
    <w:rsid w:val="001847E9"/>
    <w:rsid w:val="00184B55"/>
    <w:rsid w:val="00185839"/>
    <w:rsid w:val="00185F4D"/>
    <w:rsid w:val="00186120"/>
    <w:rsid w:val="0018651D"/>
    <w:rsid w:val="00187677"/>
    <w:rsid w:val="001943E1"/>
    <w:rsid w:val="001A05E7"/>
    <w:rsid w:val="001A3B77"/>
    <w:rsid w:val="001A5490"/>
    <w:rsid w:val="001A5F55"/>
    <w:rsid w:val="001B1A95"/>
    <w:rsid w:val="001B73D1"/>
    <w:rsid w:val="001B74E5"/>
    <w:rsid w:val="001B7D5F"/>
    <w:rsid w:val="001C063E"/>
    <w:rsid w:val="001C0BDE"/>
    <w:rsid w:val="001C1F30"/>
    <w:rsid w:val="001D0582"/>
    <w:rsid w:val="001D13C4"/>
    <w:rsid w:val="001D44F2"/>
    <w:rsid w:val="001D4755"/>
    <w:rsid w:val="001D7B87"/>
    <w:rsid w:val="001E076D"/>
    <w:rsid w:val="001E2592"/>
    <w:rsid w:val="001E66EE"/>
    <w:rsid w:val="001E7515"/>
    <w:rsid w:val="001F0409"/>
    <w:rsid w:val="001F228F"/>
    <w:rsid w:val="001F2730"/>
    <w:rsid w:val="001F3393"/>
    <w:rsid w:val="001F339D"/>
    <w:rsid w:val="001F42EE"/>
    <w:rsid w:val="001F71E1"/>
    <w:rsid w:val="00200056"/>
    <w:rsid w:val="00201391"/>
    <w:rsid w:val="00202D81"/>
    <w:rsid w:val="00204C38"/>
    <w:rsid w:val="002066B8"/>
    <w:rsid w:val="00207F4C"/>
    <w:rsid w:val="00210A34"/>
    <w:rsid w:val="00211769"/>
    <w:rsid w:val="00213454"/>
    <w:rsid w:val="00215ACE"/>
    <w:rsid w:val="00215C99"/>
    <w:rsid w:val="00221FD1"/>
    <w:rsid w:val="00222CAC"/>
    <w:rsid w:val="0022428F"/>
    <w:rsid w:val="00227FE1"/>
    <w:rsid w:val="00230552"/>
    <w:rsid w:val="002318CF"/>
    <w:rsid w:val="00231A2C"/>
    <w:rsid w:val="00234FA0"/>
    <w:rsid w:val="00235A27"/>
    <w:rsid w:val="0023772B"/>
    <w:rsid w:val="002456E2"/>
    <w:rsid w:val="00245EE5"/>
    <w:rsid w:val="00247027"/>
    <w:rsid w:val="00247584"/>
    <w:rsid w:val="00251B9D"/>
    <w:rsid w:val="00253225"/>
    <w:rsid w:val="002548EA"/>
    <w:rsid w:val="002550E4"/>
    <w:rsid w:val="00256301"/>
    <w:rsid w:val="00260706"/>
    <w:rsid w:val="00260D6D"/>
    <w:rsid w:val="00266D9C"/>
    <w:rsid w:val="002672C5"/>
    <w:rsid w:val="0026745A"/>
    <w:rsid w:val="002771D1"/>
    <w:rsid w:val="002807A6"/>
    <w:rsid w:val="00280BC0"/>
    <w:rsid w:val="00282305"/>
    <w:rsid w:val="00291B35"/>
    <w:rsid w:val="002A4825"/>
    <w:rsid w:val="002A57AA"/>
    <w:rsid w:val="002B0557"/>
    <w:rsid w:val="002B0937"/>
    <w:rsid w:val="002C04DA"/>
    <w:rsid w:val="002C0A9D"/>
    <w:rsid w:val="002C19E1"/>
    <w:rsid w:val="002C3FE3"/>
    <w:rsid w:val="002C701A"/>
    <w:rsid w:val="002C7919"/>
    <w:rsid w:val="002C7D78"/>
    <w:rsid w:val="002C7EDF"/>
    <w:rsid w:val="002D0038"/>
    <w:rsid w:val="002D0A4A"/>
    <w:rsid w:val="002D35FE"/>
    <w:rsid w:val="002D7357"/>
    <w:rsid w:val="002E1D80"/>
    <w:rsid w:val="002E5CAD"/>
    <w:rsid w:val="002E7C50"/>
    <w:rsid w:val="002F2371"/>
    <w:rsid w:val="002F4421"/>
    <w:rsid w:val="002F56C5"/>
    <w:rsid w:val="002F66E2"/>
    <w:rsid w:val="0030108E"/>
    <w:rsid w:val="003030B4"/>
    <w:rsid w:val="00303D12"/>
    <w:rsid w:val="00324E29"/>
    <w:rsid w:val="00336796"/>
    <w:rsid w:val="0034186B"/>
    <w:rsid w:val="00346B54"/>
    <w:rsid w:val="003500D8"/>
    <w:rsid w:val="00351A8C"/>
    <w:rsid w:val="00356A96"/>
    <w:rsid w:val="00357FE6"/>
    <w:rsid w:val="00361B8D"/>
    <w:rsid w:val="00361F3F"/>
    <w:rsid w:val="0036433C"/>
    <w:rsid w:val="00366951"/>
    <w:rsid w:val="003672A8"/>
    <w:rsid w:val="00372A7A"/>
    <w:rsid w:val="003757E6"/>
    <w:rsid w:val="00376BBF"/>
    <w:rsid w:val="00377156"/>
    <w:rsid w:val="0038267E"/>
    <w:rsid w:val="00387809"/>
    <w:rsid w:val="00391734"/>
    <w:rsid w:val="003924F6"/>
    <w:rsid w:val="00395988"/>
    <w:rsid w:val="003A0974"/>
    <w:rsid w:val="003A0D85"/>
    <w:rsid w:val="003A4313"/>
    <w:rsid w:val="003A70BA"/>
    <w:rsid w:val="003B0545"/>
    <w:rsid w:val="003B0B70"/>
    <w:rsid w:val="003B3278"/>
    <w:rsid w:val="003B370A"/>
    <w:rsid w:val="003B3CCC"/>
    <w:rsid w:val="003B5CFC"/>
    <w:rsid w:val="003B7FA4"/>
    <w:rsid w:val="003C11C8"/>
    <w:rsid w:val="003C1BE4"/>
    <w:rsid w:val="003C3735"/>
    <w:rsid w:val="003C3A3E"/>
    <w:rsid w:val="003D07C9"/>
    <w:rsid w:val="003D2CA8"/>
    <w:rsid w:val="003D56A2"/>
    <w:rsid w:val="003D5F27"/>
    <w:rsid w:val="003D6E07"/>
    <w:rsid w:val="003E273C"/>
    <w:rsid w:val="003E2C34"/>
    <w:rsid w:val="003E6468"/>
    <w:rsid w:val="003F4CEA"/>
    <w:rsid w:val="003F57FC"/>
    <w:rsid w:val="003F6CA5"/>
    <w:rsid w:val="00401E21"/>
    <w:rsid w:val="00405FF9"/>
    <w:rsid w:val="00406F1E"/>
    <w:rsid w:val="00407DA2"/>
    <w:rsid w:val="00411875"/>
    <w:rsid w:val="0041472D"/>
    <w:rsid w:val="00415B11"/>
    <w:rsid w:val="004226D0"/>
    <w:rsid w:val="00422889"/>
    <w:rsid w:val="00424805"/>
    <w:rsid w:val="00425BB1"/>
    <w:rsid w:val="0043021B"/>
    <w:rsid w:val="0043418A"/>
    <w:rsid w:val="004344EC"/>
    <w:rsid w:val="00435BD9"/>
    <w:rsid w:val="004370A8"/>
    <w:rsid w:val="00437D5C"/>
    <w:rsid w:val="00442DFD"/>
    <w:rsid w:val="00446EC2"/>
    <w:rsid w:val="00450431"/>
    <w:rsid w:val="00452732"/>
    <w:rsid w:val="00455189"/>
    <w:rsid w:val="004602E0"/>
    <w:rsid w:val="00461A58"/>
    <w:rsid w:val="00461C48"/>
    <w:rsid w:val="00465530"/>
    <w:rsid w:val="00472939"/>
    <w:rsid w:val="00474DE3"/>
    <w:rsid w:val="00476DCD"/>
    <w:rsid w:val="00480153"/>
    <w:rsid w:val="00480FAB"/>
    <w:rsid w:val="004813E6"/>
    <w:rsid w:val="004828CA"/>
    <w:rsid w:val="00484F8D"/>
    <w:rsid w:val="00487426"/>
    <w:rsid w:val="004950FC"/>
    <w:rsid w:val="00496619"/>
    <w:rsid w:val="004A36A8"/>
    <w:rsid w:val="004B019D"/>
    <w:rsid w:val="004B48DD"/>
    <w:rsid w:val="004B5B65"/>
    <w:rsid w:val="004B6223"/>
    <w:rsid w:val="004B63EE"/>
    <w:rsid w:val="004C24D1"/>
    <w:rsid w:val="004C3D35"/>
    <w:rsid w:val="004C51A8"/>
    <w:rsid w:val="004C6390"/>
    <w:rsid w:val="004C6F6F"/>
    <w:rsid w:val="004D3E88"/>
    <w:rsid w:val="004D4652"/>
    <w:rsid w:val="004D6721"/>
    <w:rsid w:val="004D7D31"/>
    <w:rsid w:val="004E0B04"/>
    <w:rsid w:val="004E0ED3"/>
    <w:rsid w:val="004E3FA0"/>
    <w:rsid w:val="004E5C38"/>
    <w:rsid w:val="004E5CA9"/>
    <w:rsid w:val="004E669A"/>
    <w:rsid w:val="004E72A5"/>
    <w:rsid w:val="004F0CB5"/>
    <w:rsid w:val="004F1FE9"/>
    <w:rsid w:val="004F22D2"/>
    <w:rsid w:val="004F4966"/>
    <w:rsid w:val="004F5017"/>
    <w:rsid w:val="004F54E3"/>
    <w:rsid w:val="004F60AE"/>
    <w:rsid w:val="004F71E2"/>
    <w:rsid w:val="004F77BF"/>
    <w:rsid w:val="005002D3"/>
    <w:rsid w:val="00503211"/>
    <w:rsid w:val="00503F35"/>
    <w:rsid w:val="0050527A"/>
    <w:rsid w:val="00507721"/>
    <w:rsid w:val="00513601"/>
    <w:rsid w:val="00514508"/>
    <w:rsid w:val="00515CBC"/>
    <w:rsid w:val="00517E01"/>
    <w:rsid w:val="00520D8A"/>
    <w:rsid w:val="00522B52"/>
    <w:rsid w:val="00523267"/>
    <w:rsid w:val="005241F3"/>
    <w:rsid w:val="0052564A"/>
    <w:rsid w:val="005257BF"/>
    <w:rsid w:val="0053167B"/>
    <w:rsid w:val="00532BA1"/>
    <w:rsid w:val="005335CA"/>
    <w:rsid w:val="00534DE7"/>
    <w:rsid w:val="0053532C"/>
    <w:rsid w:val="005373CF"/>
    <w:rsid w:val="00540E5A"/>
    <w:rsid w:val="005426CF"/>
    <w:rsid w:val="00542BEA"/>
    <w:rsid w:val="00543874"/>
    <w:rsid w:val="00545845"/>
    <w:rsid w:val="005473AA"/>
    <w:rsid w:val="00551425"/>
    <w:rsid w:val="00551D2E"/>
    <w:rsid w:val="005556E6"/>
    <w:rsid w:val="0055631D"/>
    <w:rsid w:val="00556437"/>
    <w:rsid w:val="00563AD0"/>
    <w:rsid w:val="0058020A"/>
    <w:rsid w:val="005835BC"/>
    <w:rsid w:val="00585555"/>
    <w:rsid w:val="00591918"/>
    <w:rsid w:val="00593081"/>
    <w:rsid w:val="0059354F"/>
    <w:rsid w:val="00597A2C"/>
    <w:rsid w:val="005A046C"/>
    <w:rsid w:val="005A1D02"/>
    <w:rsid w:val="005A4F61"/>
    <w:rsid w:val="005A5330"/>
    <w:rsid w:val="005A6796"/>
    <w:rsid w:val="005B1B21"/>
    <w:rsid w:val="005B1DDB"/>
    <w:rsid w:val="005B1E39"/>
    <w:rsid w:val="005B445D"/>
    <w:rsid w:val="005B5159"/>
    <w:rsid w:val="005B5FB9"/>
    <w:rsid w:val="005C5DF1"/>
    <w:rsid w:val="005C67A4"/>
    <w:rsid w:val="005D047D"/>
    <w:rsid w:val="005D13AB"/>
    <w:rsid w:val="005D6057"/>
    <w:rsid w:val="005D67E9"/>
    <w:rsid w:val="005D67F8"/>
    <w:rsid w:val="005D7D96"/>
    <w:rsid w:val="005E2EEF"/>
    <w:rsid w:val="005E35CD"/>
    <w:rsid w:val="005E36C7"/>
    <w:rsid w:val="005E6DFC"/>
    <w:rsid w:val="005E7E71"/>
    <w:rsid w:val="005F0174"/>
    <w:rsid w:val="005F2B4A"/>
    <w:rsid w:val="005F3327"/>
    <w:rsid w:val="005F50CA"/>
    <w:rsid w:val="005F5A83"/>
    <w:rsid w:val="00600B12"/>
    <w:rsid w:val="0060165B"/>
    <w:rsid w:val="00601A1B"/>
    <w:rsid w:val="00604701"/>
    <w:rsid w:val="0060590C"/>
    <w:rsid w:val="00606144"/>
    <w:rsid w:val="006076FF"/>
    <w:rsid w:val="006103AA"/>
    <w:rsid w:val="006105C8"/>
    <w:rsid w:val="00611D6A"/>
    <w:rsid w:val="00613948"/>
    <w:rsid w:val="00615D8F"/>
    <w:rsid w:val="00616501"/>
    <w:rsid w:val="00620423"/>
    <w:rsid w:val="00621175"/>
    <w:rsid w:val="006229DE"/>
    <w:rsid w:val="00626453"/>
    <w:rsid w:val="0062698A"/>
    <w:rsid w:val="00630CBC"/>
    <w:rsid w:val="00630DDC"/>
    <w:rsid w:val="00633F86"/>
    <w:rsid w:val="006357AE"/>
    <w:rsid w:val="0063611E"/>
    <w:rsid w:val="006400AB"/>
    <w:rsid w:val="00642326"/>
    <w:rsid w:val="006427C7"/>
    <w:rsid w:val="00643D5D"/>
    <w:rsid w:val="006454DC"/>
    <w:rsid w:val="006532D8"/>
    <w:rsid w:val="00660830"/>
    <w:rsid w:val="0066137A"/>
    <w:rsid w:val="00665D93"/>
    <w:rsid w:val="006715BC"/>
    <w:rsid w:val="00671FDF"/>
    <w:rsid w:val="00672F07"/>
    <w:rsid w:val="00673FA3"/>
    <w:rsid w:val="00674332"/>
    <w:rsid w:val="00680257"/>
    <w:rsid w:val="00680A31"/>
    <w:rsid w:val="00681E3B"/>
    <w:rsid w:val="00683820"/>
    <w:rsid w:val="0068630E"/>
    <w:rsid w:val="00687D35"/>
    <w:rsid w:val="00690434"/>
    <w:rsid w:val="00696DC6"/>
    <w:rsid w:val="00697227"/>
    <w:rsid w:val="006976E0"/>
    <w:rsid w:val="006A0A0A"/>
    <w:rsid w:val="006A0F01"/>
    <w:rsid w:val="006A1DAF"/>
    <w:rsid w:val="006A21B3"/>
    <w:rsid w:val="006A3107"/>
    <w:rsid w:val="006A51C3"/>
    <w:rsid w:val="006A609A"/>
    <w:rsid w:val="006A7FE3"/>
    <w:rsid w:val="006B378F"/>
    <w:rsid w:val="006B5BF5"/>
    <w:rsid w:val="006B5E8F"/>
    <w:rsid w:val="006B7B36"/>
    <w:rsid w:val="006C08F3"/>
    <w:rsid w:val="006C2516"/>
    <w:rsid w:val="006C3B05"/>
    <w:rsid w:val="006C59A8"/>
    <w:rsid w:val="006D0F7B"/>
    <w:rsid w:val="006D5D72"/>
    <w:rsid w:val="006D6428"/>
    <w:rsid w:val="006E06C6"/>
    <w:rsid w:val="006E21AD"/>
    <w:rsid w:val="006E2D2C"/>
    <w:rsid w:val="006E2E11"/>
    <w:rsid w:val="006E42B7"/>
    <w:rsid w:val="006E5948"/>
    <w:rsid w:val="006E5C66"/>
    <w:rsid w:val="006E6523"/>
    <w:rsid w:val="006E6567"/>
    <w:rsid w:val="006F07FA"/>
    <w:rsid w:val="006F0CEB"/>
    <w:rsid w:val="006F179C"/>
    <w:rsid w:val="006F565B"/>
    <w:rsid w:val="0070060C"/>
    <w:rsid w:val="00706630"/>
    <w:rsid w:val="00706EF6"/>
    <w:rsid w:val="00711AA9"/>
    <w:rsid w:val="00714502"/>
    <w:rsid w:val="007215BC"/>
    <w:rsid w:val="00724416"/>
    <w:rsid w:val="007244DE"/>
    <w:rsid w:val="00726DF2"/>
    <w:rsid w:val="0073083D"/>
    <w:rsid w:val="00731349"/>
    <w:rsid w:val="0073228D"/>
    <w:rsid w:val="0073306F"/>
    <w:rsid w:val="00734909"/>
    <w:rsid w:val="007361E0"/>
    <w:rsid w:val="0073630D"/>
    <w:rsid w:val="007371D8"/>
    <w:rsid w:val="00737FFB"/>
    <w:rsid w:val="00740CFA"/>
    <w:rsid w:val="00741A33"/>
    <w:rsid w:val="00741CD9"/>
    <w:rsid w:val="00742AC1"/>
    <w:rsid w:val="00743B43"/>
    <w:rsid w:val="00744733"/>
    <w:rsid w:val="007451CC"/>
    <w:rsid w:val="00745F18"/>
    <w:rsid w:val="00750B82"/>
    <w:rsid w:val="00752131"/>
    <w:rsid w:val="00753915"/>
    <w:rsid w:val="00754AE4"/>
    <w:rsid w:val="007640FF"/>
    <w:rsid w:val="0076452D"/>
    <w:rsid w:val="00764BCA"/>
    <w:rsid w:val="0076629E"/>
    <w:rsid w:val="00771C7F"/>
    <w:rsid w:val="00771E69"/>
    <w:rsid w:val="0077381C"/>
    <w:rsid w:val="00775855"/>
    <w:rsid w:val="007823DA"/>
    <w:rsid w:val="00785F6A"/>
    <w:rsid w:val="007872A7"/>
    <w:rsid w:val="00791357"/>
    <w:rsid w:val="00791F8D"/>
    <w:rsid w:val="007923EB"/>
    <w:rsid w:val="00792B43"/>
    <w:rsid w:val="007947F4"/>
    <w:rsid w:val="007972A3"/>
    <w:rsid w:val="007A0441"/>
    <w:rsid w:val="007A3077"/>
    <w:rsid w:val="007A430F"/>
    <w:rsid w:val="007A577C"/>
    <w:rsid w:val="007A6541"/>
    <w:rsid w:val="007A7C7F"/>
    <w:rsid w:val="007B00FB"/>
    <w:rsid w:val="007B0453"/>
    <w:rsid w:val="007B2E92"/>
    <w:rsid w:val="007C1C5F"/>
    <w:rsid w:val="007C1DA6"/>
    <w:rsid w:val="007C3140"/>
    <w:rsid w:val="007C3214"/>
    <w:rsid w:val="007C5D6D"/>
    <w:rsid w:val="007C6765"/>
    <w:rsid w:val="007D0E5D"/>
    <w:rsid w:val="007D36A6"/>
    <w:rsid w:val="007D443F"/>
    <w:rsid w:val="007D6971"/>
    <w:rsid w:val="007E1976"/>
    <w:rsid w:val="007E651D"/>
    <w:rsid w:val="007F0AF3"/>
    <w:rsid w:val="007F414C"/>
    <w:rsid w:val="007F5137"/>
    <w:rsid w:val="0080103B"/>
    <w:rsid w:val="0080266C"/>
    <w:rsid w:val="00817ED7"/>
    <w:rsid w:val="0082165B"/>
    <w:rsid w:val="00823F6D"/>
    <w:rsid w:val="0082425B"/>
    <w:rsid w:val="0082455A"/>
    <w:rsid w:val="0083092E"/>
    <w:rsid w:val="008359A0"/>
    <w:rsid w:val="00836645"/>
    <w:rsid w:val="0083728A"/>
    <w:rsid w:val="00840FB8"/>
    <w:rsid w:val="00842FAC"/>
    <w:rsid w:val="008435E5"/>
    <w:rsid w:val="00845B08"/>
    <w:rsid w:val="008464D6"/>
    <w:rsid w:val="00847ECD"/>
    <w:rsid w:val="00853249"/>
    <w:rsid w:val="00854161"/>
    <w:rsid w:val="0085567C"/>
    <w:rsid w:val="00855E41"/>
    <w:rsid w:val="00856058"/>
    <w:rsid w:val="00856F48"/>
    <w:rsid w:val="00857FF2"/>
    <w:rsid w:val="00861025"/>
    <w:rsid w:val="008617CE"/>
    <w:rsid w:val="00861860"/>
    <w:rsid w:val="008660C1"/>
    <w:rsid w:val="008672D5"/>
    <w:rsid w:val="00875D84"/>
    <w:rsid w:val="00875DD7"/>
    <w:rsid w:val="008760E7"/>
    <w:rsid w:val="008761FB"/>
    <w:rsid w:val="008803E1"/>
    <w:rsid w:val="00882712"/>
    <w:rsid w:val="008851C9"/>
    <w:rsid w:val="00886986"/>
    <w:rsid w:val="0089280E"/>
    <w:rsid w:val="0089482D"/>
    <w:rsid w:val="008A00B1"/>
    <w:rsid w:val="008A2168"/>
    <w:rsid w:val="008A3070"/>
    <w:rsid w:val="008A46C0"/>
    <w:rsid w:val="008A471E"/>
    <w:rsid w:val="008A71EC"/>
    <w:rsid w:val="008A7875"/>
    <w:rsid w:val="008A7B24"/>
    <w:rsid w:val="008B1EB4"/>
    <w:rsid w:val="008B43CC"/>
    <w:rsid w:val="008B6057"/>
    <w:rsid w:val="008D1BF6"/>
    <w:rsid w:val="008D1EDB"/>
    <w:rsid w:val="008D481C"/>
    <w:rsid w:val="008D5055"/>
    <w:rsid w:val="008E01C1"/>
    <w:rsid w:val="008E2708"/>
    <w:rsid w:val="008E2D9F"/>
    <w:rsid w:val="008E5145"/>
    <w:rsid w:val="008E6CCB"/>
    <w:rsid w:val="008F629C"/>
    <w:rsid w:val="008F791D"/>
    <w:rsid w:val="00901CB1"/>
    <w:rsid w:val="009026AB"/>
    <w:rsid w:val="0090529B"/>
    <w:rsid w:val="00907925"/>
    <w:rsid w:val="0091152E"/>
    <w:rsid w:val="00912906"/>
    <w:rsid w:val="00913494"/>
    <w:rsid w:val="00915060"/>
    <w:rsid w:val="0092217A"/>
    <w:rsid w:val="0092244A"/>
    <w:rsid w:val="0092492A"/>
    <w:rsid w:val="00930E98"/>
    <w:rsid w:val="0093158C"/>
    <w:rsid w:val="00931A78"/>
    <w:rsid w:val="00931DB0"/>
    <w:rsid w:val="00932A7D"/>
    <w:rsid w:val="00934245"/>
    <w:rsid w:val="00934CF5"/>
    <w:rsid w:val="00934D3C"/>
    <w:rsid w:val="0093621E"/>
    <w:rsid w:val="00937133"/>
    <w:rsid w:val="00937326"/>
    <w:rsid w:val="00941268"/>
    <w:rsid w:val="00945610"/>
    <w:rsid w:val="00947C52"/>
    <w:rsid w:val="00951EA9"/>
    <w:rsid w:val="00953299"/>
    <w:rsid w:val="009556D0"/>
    <w:rsid w:val="00955B42"/>
    <w:rsid w:val="00956593"/>
    <w:rsid w:val="009616F8"/>
    <w:rsid w:val="009645FD"/>
    <w:rsid w:val="00964D9E"/>
    <w:rsid w:val="00965BE5"/>
    <w:rsid w:val="00970BAE"/>
    <w:rsid w:val="00971FF0"/>
    <w:rsid w:val="00974776"/>
    <w:rsid w:val="00976723"/>
    <w:rsid w:val="00980A75"/>
    <w:rsid w:val="0098103A"/>
    <w:rsid w:val="00982A09"/>
    <w:rsid w:val="009844C7"/>
    <w:rsid w:val="0098522F"/>
    <w:rsid w:val="00986E00"/>
    <w:rsid w:val="00987A84"/>
    <w:rsid w:val="00992DCE"/>
    <w:rsid w:val="0099443D"/>
    <w:rsid w:val="00996010"/>
    <w:rsid w:val="00996B6E"/>
    <w:rsid w:val="009A05C6"/>
    <w:rsid w:val="009A0D44"/>
    <w:rsid w:val="009A1EA0"/>
    <w:rsid w:val="009A71D1"/>
    <w:rsid w:val="009A78DA"/>
    <w:rsid w:val="009B28ED"/>
    <w:rsid w:val="009B2EE6"/>
    <w:rsid w:val="009B39EA"/>
    <w:rsid w:val="009B404E"/>
    <w:rsid w:val="009B5707"/>
    <w:rsid w:val="009B59F9"/>
    <w:rsid w:val="009B6437"/>
    <w:rsid w:val="009C164E"/>
    <w:rsid w:val="009C23F7"/>
    <w:rsid w:val="009C3464"/>
    <w:rsid w:val="009C4879"/>
    <w:rsid w:val="009C6313"/>
    <w:rsid w:val="009D3DA9"/>
    <w:rsid w:val="009D64CC"/>
    <w:rsid w:val="009D68E8"/>
    <w:rsid w:val="009E33B2"/>
    <w:rsid w:val="009E3588"/>
    <w:rsid w:val="009E5985"/>
    <w:rsid w:val="009E6DDF"/>
    <w:rsid w:val="009F012E"/>
    <w:rsid w:val="009F1281"/>
    <w:rsid w:val="009F214E"/>
    <w:rsid w:val="009F2C55"/>
    <w:rsid w:val="009F3631"/>
    <w:rsid w:val="009F54F8"/>
    <w:rsid w:val="009F69EB"/>
    <w:rsid w:val="00A03B30"/>
    <w:rsid w:val="00A0444C"/>
    <w:rsid w:val="00A07E71"/>
    <w:rsid w:val="00A108CB"/>
    <w:rsid w:val="00A12C9C"/>
    <w:rsid w:val="00A13393"/>
    <w:rsid w:val="00A14AFC"/>
    <w:rsid w:val="00A15A13"/>
    <w:rsid w:val="00A15E64"/>
    <w:rsid w:val="00A1655D"/>
    <w:rsid w:val="00A179CB"/>
    <w:rsid w:val="00A24328"/>
    <w:rsid w:val="00A31260"/>
    <w:rsid w:val="00A33F0E"/>
    <w:rsid w:val="00A35915"/>
    <w:rsid w:val="00A40E48"/>
    <w:rsid w:val="00A411C4"/>
    <w:rsid w:val="00A4453B"/>
    <w:rsid w:val="00A44D16"/>
    <w:rsid w:val="00A456F6"/>
    <w:rsid w:val="00A534D5"/>
    <w:rsid w:val="00A553DD"/>
    <w:rsid w:val="00A60D6F"/>
    <w:rsid w:val="00A62D23"/>
    <w:rsid w:val="00A645C3"/>
    <w:rsid w:val="00A64B39"/>
    <w:rsid w:val="00A65390"/>
    <w:rsid w:val="00A7053A"/>
    <w:rsid w:val="00A71026"/>
    <w:rsid w:val="00A772C7"/>
    <w:rsid w:val="00A83A27"/>
    <w:rsid w:val="00A85161"/>
    <w:rsid w:val="00A8639C"/>
    <w:rsid w:val="00A92988"/>
    <w:rsid w:val="00AA01B9"/>
    <w:rsid w:val="00AA263D"/>
    <w:rsid w:val="00AA477F"/>
    <w:rsid w:val="00AA5519"/>
    <w:rsid w:val="00AA71C4"/>
    <w:rsid w:val="00AA72E4"/>
    <w:rsid w:val="00AB1EF1"/>
    <w:rsid w:val="00AB1F7E"/>
    <w:rsid w:val="00AC203C"/>
    <w:rsid w:val="00AC3B0F"/>
    <w:rsid w:val="00AC4B2F"/>
    <w:rsid w:val="00AC4D83"/>
    <w:rsid w:val="00AC6956"/>
    <w:rsid w:val="00AD0803"/>
    <w:rsid w:val="00AD0813"/>
    <w:rsid w:val="00AD24A4"/>
    <w:rsid w:val="00AD3166"/>
    <w:rsid w:val="00AD6EC8"/>
    <w:rsid w:val="00AD7EA6"/>
    <w:rsid w:val="00AE3B29"/>
    <w:rsid w:val="00AF5241"/>
    <w:rsid w:val="00B0077B"/>
    <w:rsid w:val="00B01018"/>
    <w:rsid w:val="00B02050"/>
    <w:rsid w:val="00B027DB"/>
    <w:rsid w:val="00B03977"/>
    <w:rsid w:val="00B05750"/>
    <w:rsid w:val="00B06FD0"/>
    <w:rsid w:val="00B07608"/>
    <w:rsid w:val="00B10ECD"/>
    <w:rsid w:val="00B12397"/>
    <w:rsid w:val="00B1705B"/>
    <w:rsid w:val="00B20767"/>
    <w:rsid w:val="00B24BB6"/>
    <w:rsid w:val="00B26044"/>
    <w:rsid w:val="00B26099"/>
    <w:rsid w:val="00B40433"/>
    <w:rsid w:val="00B42727"/>
    <w:rsid w:val="00B43BA4"/>
    <w:rsid w:val="00B4491B"/>
    <w:rsid w:val="00B45D00"/>
    <w:rsid w:val="00B50199"/>
    <w:rsid w:val="00B51D4C"/>
    <w:rsid w:val="00B53618"/>
    <w:rsid w:val="00B53F3B"/>
    <w:rsid w:val="00B57F60"/>
    <w:rsid w:val="00B630EC"/>
    <w:rsid w:val="00B63D25"/>
    <w:rsid w:val="00B64C5E"/>
    <w:rsid w:val="00B65518"/>
    <w:rsid w:val="00B6668D"/>
    <w:rsid w:val="00B75B80"/>
    <w:rsid w:val="00B80F68"/>
    <w:rsid w:val="00B84465"/>
    <w:rsid w:val="00B85238"/>
    <w:rsid w:val="00B85C76"/>
    <w:rsid w:val="00B87EE9"/>
    <w:rsid w:val="00B9177F"/>
    <w:rsid w:val="00B91ABE"/>
    <w:rsid w:val="00B91CF9"/>
    <w:rsid w:val="00BA0A55"/>
    <w:rsid w:val="00BA3CE7"/>
    <w:rsid w:val="00BA51A3"/>
    <w:rsid w:val="00BA6039"/>
    <w:rsid w:val="00BB118D"/>
    <w:rsid w:val="00BB4095"/>
    <w:rsid w:val="00BB5C68"/>
    <w:rsid w:val="00BC1699"/>
    <w:rsid w:val="00BC2AE4"/>
    <w:rsid w:val="00BC2F4B"/>
    <w:rsid w:val="00BC5BC0"/>
    <w:rsid w:val="00BD01AA"/>
    <w:rsid w:val="00BD04A9"/>
    <w:rsid w:val="00BD04F7"/>
    <w:rsid w:val="00BD06E2"/>
    <w:rsid w:val="00BD255D"/>
    <w:rsid w:val="00BD35C1"/>
    <w:rsid w:val="00BD36A8"/>
    <w:rsid w:val="00BD3D0E"/>
    <w:rsid w:val="00BD4AFA"/>
    <w:rsid w:val="00BD6B61"/>
    <w:rsid w:val="00BE2244"/>
    <w:rsid w:val="00BE619A"/>
    <w:rsid w:val="00BF0C7E"/>
    <w:rsid w:val="00C001B1"/>
    <w:rsid w:val="00C01649"/>
    <w:rsid w:val="00C05122"/>
    <w:rsid w:val="00C06D07"/>
    <w:rsid w:val="00C1533E"/>
    <w:rsid w:val="00C22763"/>
    <w:rsid w:val="00C23171"/>
    <w:rsid w:val="00C26D7E"/>
    <w:rsid w:val="00C27C68"/>
    <w:rsid w:val="00C35034"/>
    <w:rsid w:val="00C35593"/>
    <w:rsid w:val="00C41768"/>
    <w:rsid w:val="00C430E2"/>
    <w:rsid w:val="00C4417E"/>
    <w:rsid w:val="00C44270"/>
    <w:rsid w:val="00C44457"/>
    <w:rsid w:val="00C44A27"/>
    <w:rsid w:val="00C51BDC"/>
    <w:rsid w:val="00C54036"/>
    <w:rsid w:val="00C54DC6"/>
    <w:rsid w:val="00C60217"/>
    <w:rsid w:val="00C633B6"/>
    <w:rsid w:val="00C657E3"/>
    <w:rsid w:val="00C71946"/>
    <w:rsid w:val="00C72804"/>
    <w:rsid w:val="00C731FD"/>
    <w:rsid w:val="00C73435"/>
    <w:rsid w:val="00C74DF2"/>
    <w:rsid w:val="00C775BF"/>
    <w:rsid w:val="00C80C81"/>
    <w:rsid w:val="00C85B82"/>
    <w:rsid w:val="00C9144E"/>
    <w:rsid w:val="00C945BF"/>
    <w:rsid w:val="00CA4370"/>
    <w:rsid w:val="00CA64FF"/>
    <w:rsid w:val="00CB0792"/>
    <w:rsid w:val="00CB1D30"/>
    <w:rsid w:val="00CB21BD"/>
    <w:rsid w:val="00CB4FB4"/>
    <w:rsid w:val="00CC0731"/>
    <w:rsid w:val="00CC1FE0"/>
    <w:rsid w:val="00CC6050"/>
    <w:rsid w:val="00CC72B1"/>
    <w:rsid w:val="00CC761D"/>
    <w:rsid w:val="00CD080A"/>
    <w:rsid w:val="00CD39F9"/>
    <w:rsid w:val="00CD5731"/>
    <w:rsid w:val="00CE04A6"/>
    <w:rsid w:val="00CE22CA"/>
    <w:rsid w:val="00CE29F4"/>
    <w:rsid w:val="00CE2D10"/>
    <w:rsid w:val="00CE4D0B"/>
    <w:rsid w:val="00CE60BC"/>
    <w:rsid w:val="00CE73CB"/>
    <w:rsid w:val="00CE75F8"/>
    <w:rsid w:val="00CF12D0"/>
    <w:rsid w:val="00CF16A2"/>
    <w:rsid w:val="00CF1BE0"/>
    <w:rsid w:val="00CF2087"/>
    <w:rsid w:val="00CF28E6"/>
    <w:rsid w:val="00CF513C"/>
    <w:rsid w:val="00CF7171"/>
    <w:rsid w:val="00CF7812"/>
    <w:rsid w:val="00D0146D"/>
    <w:rsid w:val="00D014FA"/>
    <w:rsid w:val="00D01766"/>
    <w:rsid w:val="00D04A2D"/>
    <w:rsid w:val="00D10A8A"/>
    <w:rsid w:val="00D11216"/>
    <w:rsid w:val="00D114E4"/>
    <w:rsid w:val="00D12508"/>
    <w:rsid w:val="00D146E0"/>
    <w:rsid w:val="00D17895"/>
    <w:rsid w:val="00D253EB"/>
    <w:rsid w:val="00D26383"/>
    <w:rsid w:val="00D2674E"/>
    <w:rsid w:val="00D30A3F"/>
    <w:rsid w:val="00D3132D"/>
    <w:rsid w:val="00D331DC"/>
    <w:rsid w:val="00D347FF"/>
    <w:rsid w:val="00D35631"/>
    <w:rsid w:val="00D44957"/>
    <w:rsid w:val="00D44B77"/>
    <w:rsid w:val="00D553ED"/>
    <w:rsid w:val="00D55A5C"/>
    <w:rsid w:val="00D55B48"/>
    <w:rsid w:val="00D6170D"/>
    <w:rsid w:val="00D7186E"/>
    <w:rsid w:val="00D71D76"/>
    <w:rsid w:val="00D72534"/>
    <w:rsid w:val="00D83795"/>
    <w:rsid w:val="00D84664"/>
    <w:rsid w:val="00D85EF9"/>
    <w:rsid w:val="00D863A6"/>
    <w:rsid w:val="00D87812"/>
    <w:rsid w:val="00D90FCE"/>
    <w:rsid w:val="00D91A3E"/>
    <w:rsid w:val="00DA0164"/>
    <w:rsid w:val="00DA14B1"/>
    <w:rsid w:val="00DA3389"/>
    <w:rsid w:val="00DA4165"/>
    <w:rsid w:val="00DA5FDD"/>
    <w:rsid w:val="00DA6D9F"/>
    <w:rsid w:val="00DA6E1C"/>
    <w:rsid w:val="00DB0B52"/>
    <w:rsid w:val="00DB23A1"/>
    <w:rsid w:val="00DB393E"/>
    <w:rsid w:val="00DB4A6A"/>
    <w:rsid w:val="00DB4BA8"/>
    <w:rsid w:val="00DB61B3"/>
    <w:rsid w:val="00DC28B4"/>
    <w:rsid w:val="00DC34E8"/>
    <w:rsid w:val="00DC57E7"/>
    <w:rsid w:val="00DD1658"/>
    <w:rsid w:val="00DD31A0"/>
    <w:rsid w:val="00DD71F2"/>
    <w:rsid w:val="00DE123D"/>
    <w:rsid w:val="00DE400F"/>
    <w:rsid w:val="00DE7846"/>
    <w:rsid w:val="00DF161C"/>
    <w:rsid w:val="00DF75B5"/>
    <w:rsid w:val="00DF7953"/>
    <w:rsid w:val="00E11DF0"/>
    <w:rsid w:val="00E1212C"/>
    <w:rsid w:val="00E127AE"/>
    <w:rsid w:val="00E13BBA"/>
    <w:rsid w:val="00E1483F"/>
    <w:rsid w:val="00E15173"/>
    <w:rsid w:val="00E15BB5"/>
    <w:rsid w:val="00E16A0F"/>
    <w:rsid w:val="00E278B6"/>
    <w:rsid w:val="00E31EFF"/>
    <w:rsid w:val="00E32AFB"/>
    <w:rsid w:val="00E32D9A"/>
    <w:rsid w:val="00E35EF6"/>
    <w:rsid w:val="00E41603"/>
    <w:rsid w:val="00E41AEA"/>
    <w:rsid w:val="00E44A8D"/>
    <w:rsid w:val="00E45829"/>
    <w:rsid w:val="00E4590E"/>
    <w:rsid w:val="00E52438"/>
    <w:rsid w:val="00E55FA9"/>
    <w:rsid w:val="00E56A80"/>
    <w:rsid w:val="00E57424"/>
    <w:rsid w:val="00E57CED"/>
    <w:rsid w:val="00E60157"/>
    <w:rsid w:val="00E625CB"/>
    <w:rsid w:val="00E63304"/>
    <w:rsid w:val="00E65091"/>
    <w:rsid w:val="00E71EE8"/>
    <w:rsid w:val="00E73FA5"/>
    <w:rsid w:val="00E74476"/>
    <w:rsid w:val="00E776BE"/>
    <w:rsid w:val="00E77A3B"/>
    <w:rsid w:val="00E803FC"/>
    <w:rsid w:val="00E81DE5"/>
    <w:rsid w:val="00E853A6"/>
    <w:rsid w:val="00E87FD8"/>
    <w:rsid w:val="00E90305"/>
    <w:rsid w:val="00E91C95"/>
    <w:rsid w:val="00E9291C"/>
    <w:rsid w:val="00E94347"/>
    <w:rsid w:val="00EA19F7"/>
    <w:rsid w:val="00EA2E5A"/>
    <w:rsid w:val="00EA5DF0"/>
    <w:rsid w:val="00EA612B"/>
    <w:rsid w:val="00EA7153"/>
    <w:rsid w:val="00EB17C0"/>
    <w:rsid w:val="00EB2C36"/>
    <w:rsid w:val="00EC010D"/>
    <w:rsid w:val="00EC4B1A"/>
    <w:rsid w:val="00EC587D"/>
    <w:rsid w:val="00EC589C"/>
    <w:rsid w:val="00ED1D6A"/>
    <w:rsid w:val="00ED2874"/>
    <w:rsid w:val="00ED67A6"/>
    <w:rsid w:val="00ED70D7"/>
    <w:rsid w:val="00ED7AC3"/>
    <w:rsid w:val="00EE0F2F"/>
    <w:rsid w:val="00EE2019"/>
    <w:rsid w:val="00EE4ECC"/>
    <w:rsid w:val="00EE6580"/>
    <w:rsid w:val="00EE6AD9"/>
    <w:rsid w:val="00EF054D"/>
    <w:rsid w:val="00EF09C3"/>
    <w:rsid w:val="00EF2CD1"/>
    <w:rsid w:val="00EF313F"/>
    <w:rsid w:val="00EF4796"/>
    <w:rsid w:val="00EF5152"/>
    <w:rsid w:val="00F03BCE"/>
    <w:rsid w:val="00F03DD0"/>
    <w:rsid w:val="00F058A7"/>
    <w:rsid w:val="00F07B3D"/>
    <w:rsid w:val="00F10711"/>
    <w:rsid w:val="00F17A3F"/>
    <w:rsid w:val="00F20039"/>
    <w:rsid w:val="00F212BC"/>
    <w:rsid w:val="00F23764"/>
    <w:rsid w:val="00F251A8"/>
    <w:rsid w:val="00F258C3"/>
    <w:rsid w:val="00F263F6"/>
    <w:rsid w:val="00F27102"/>
    <w:rsid w:val="00F272AD"/>
    <w:rsid w:val="00F273EC"/>
    <w:rsid w:val="00F27504"/>
    <w:rsid w:val="00F31491"/>
    <w:rsid w:val="00F317EA"/>
    <w:rsid w:val="00F3553D"/>
    <w:rsid w:val="00F377BD"/>
    <w:rsid w:val="00F4188C"/>
    <w:rsid w:val="00F43C58"/>
    <w:rsid w:val="00F44859"/>
    <w:rsid w:val="00F47B03"/>
    <w:rsid w:val="00F50BCE"/>
    <w:rsid w:val="00F51591"/>
    <w:rsid w:val="00F51943"/>
    <w:rsid w:val="00F53C6F"/>
    <w:rsid w:val="00F545A7"/>
    <w:rsid w:val="00F60388"/>
    <w:rsid w:val="00F61C5E"/>
    <w:rsid w:val="00F65DDF"/>
    <w:rsid w:val="00F70BD3"/>
    <w:rsid w:val="00F748C8"/>
    <w:rsid w:val="00F74F37"/>
    <w:rsid w:val="00F75F8B"/>
    <w:rsid w:val="00F7666F"/>
    <w:rsid w:val="00F81BBB"/>
    <w:rsid w:val="00F81F66"/>
    <w:rsid w:val="00F8351C"/>
    <w:rsid w:val="00F8365F"/>
    <w:rsid w:val="00F869F2"/>
    <w:rsid w:val="00F902CF"/>
    <w:rsid w:val="00F90871"/>
    <w:rsid w:val="00F914D9"/>
    <w:rsid w:val="00F93ECC"/>
    <w:rsid w:val="00F942F1"/>
    <w:rsid w:val="00F9666F"/>
    <w:rsid w:val="00FA3E8E"/>
    <w:rsid w:val="00FA45B8"/>
    <w:rsid w:val="00FA502C"/>
    <w:rsid w:val="00FA5707"/>
    <w:rsid w:val="00FA5786"/>
    <w:rsid w:val="00FA5EC0"/>
    <w:rsid w:val="00FA64E5"/>
    <w:rsid w:val="00FA6E56"/>
    <w:rsid w:val="00FB044A"/>
    <w:rsid w:val="00FB092F"/>
    <w:rsid w:val="00FB0C40"/>
    <w:rsid w:val="00FB3768"/>
    <w:rsid w:val="00FC00C3"/>
    <w:rsid w:val="00FC23C4"/>
    <w:rsid w:val="00FC2D8D"/>
    <w:rsid w:val="00FC3907"/>
    <w:rsid w:val="00FC3E0E"/>
    <w:rsid w:val="00FC47C7"/>
    <w:rsid w:val="00FD218A"/>
    <w:rsid w:val="00FD218D"/>
    <w:rsid w:val="00FD2846"/>
    <w:rsid w:val="00FD3358"/>
    <w:rsid w:val="00FD5E02"/>
    <w:rsid w:val="00FD65C5"/>
    <w:rsid w:val="00FD7C05"/>
    <w:rsid w:val="00FE0A26"/>
    <w:rsid w:val="00FE0E76"/>
    <w:rsid w:val="00FE307A"/>
    <w:rsid w:val="00FE3D8D"/>
    <w:rsid w:val="00FE627A"/>
    <w:rsid w:val="00FE751B"/>
    <w:rsid w:val="00FE785A"/>
    <w:rsid w:val="00FF551E"/>
    <w:rsid w:val="00FF6410"/>
    <w:rsid w:val="00FF6796"/>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20212356"/>
  <w15:docId w15:val="{C28FDC53-8F0D-4718-AC59-2A3F0D86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styleId="Hyperlink">
    <w:name w:val="Hyperlink"/>
    <w:rsid w:val="0095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mmmhttps://www.gr.ch/DE/institutionen/verwaltung/diem/aev/energieeffizienz/vollzug/energienachweis/ersatzwaermeerzeugung/Seiten/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FCFC-D142-4E73-9C25-CCD87489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Template>
  <TotalTime>0</TotalTime>
  <Pages>4</Pages>
  <Words>1431</Words>
  <Characters>9017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Tschappina</cp:lastModifiedBy>
  <cp:revision>2</cp:revision>
  <cp:lastPrinted>2019-02-22T12:06:00Z</cp:lastPrinted>
  <dcterms:created xsi:type="dcterms:W3CDTF">2021-01-28T08:38:00Z</dcterms:created>
  <dcterms:modified xsi:type="dcterms:W3CDTF">2021-01-28T08:38:00Z</dcterms:modified>
</cp:coreProperties>
</file>